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2B" w:rsidRDefault="004B2B2B" w:rsidP="004B2B2B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4B2B2B" w:rsidRDefault="004B2B2B" w:rsidP="004B2B2B">
      <w:pPr>
        <w:pStyle w:val="PlainText"/>
      </w:pPr>
      <w:proofErr w:type="spellStart"/>
      <w:r>
        <w:t>Изпратени</w:t>
      </w:r>
      <w:proofErr w:type="spellEnd"/>
      <w:r>
        <w:t xml:space="preserve">: 25 </w:t>
      </w:r>
      <w:proofErr w:type="spellStart"/>
      <w:r>
        <w:t>Май</w:t>
      </w:r>
      <w:proofErr w:type="spellEnd"/>
      <w:r>
        <w:t xml:space="preserve"> 2015 10:12:24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4B2B2B" w:rsidRDefault="004B2B2B" w:rsidP="004B2B2B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4B2B2B" w:rsidRDefault="004B2B2B" w:rsidP="004B2B2B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r>
        <w:t>MIME-Version: 1.0</w:t>
      </w:r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r>
        <w:t>Content-type: text/plain; charset=windows-1251</w:t>
      </w:r>
    </w:p>
    <w:p w:rsidR="004B2B2B" w:rsidRDefault="004B2B2B" w:rsidP="004B2B2B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20150525071247.F0D43D1F168@rop3-app1.aop.bg</w:t>
        </w:r>
      </w:hyperlink>
      <w:r>
        <w:t>&gt;</w:t>
      </w:r>
    </w:p>
    <w:p w:rsidR="004B2B2B" w:rsidRDefault="004B2B2B" w:rsidP="004B2B2B">
      <w:pPr>
        <w:pStyle w:val="PlainText"/>
      </w:pPr>
      <w:r>
        <w:t>Date: Mon, 25 May 2015 10:12:47 +0300 (EEST)</w:t>
      </w:r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668267 è </w:t>
      </w:r>
      <w:proofErr w:type="spellStart"/>
      <w:r>
        <w:t>îïèñàíèå</w:t>
      </w:r>
      <w:proofErr w:type="spellEnd"/>
      <w:r>
        <w:t>:</w:t>
      </w:r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22 - ÊÅÖ ÑËÈÂÅÍ,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4B2B2B" w:rsidRDefault="004B2B2B" w:rsidP="004B2B2B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4B2B2B" w:rsidRDefault="004B2B2B" w:rsidP="004B2B2B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4B2B2B" w:rsidRDefault="004B2B2B" w:rsidP="004B2B2B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4B2B2B" w:rsidRDefault="004B2B2B" w:rsidP="004B2B2B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r>
        <w:t>--------------------------------------------------------------------------------</w:t>
      </w:r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668267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22 - ÊÅÖ ÑËÈÂÅÍ,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4B2B2B" w:rsidRDefault="004B2B2B" w:rsidP="004B2B2B">
      <w:pPr>
        <w:pStyle w:val="PlainText"/>
      </w:pPr>
    </w:p>
    <w:p w:rsidR="004B2B2B" w:rsidRDefault="004B2B2B" w:rsidP="004B2B2B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4B2B2B" w:rsidRDefault="004B2B2B" w:rsidP="004B2B2B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4B2B2B" w:rsidRDefault="004B2B2B" w:rsidP="004B2B2B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4B2B2B" w:rsidRDefault="004B2B2B" w:rsidP="004B2B2B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4B2B2B" w:rsidRDefault="004B2B2B" w:rsidP="004B2B2B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4B2B2B" w:rsidRDefault="004B2B2B" w:rsidP="004B2B2B">
      <w:pPr>
        <w:pStyle w:val="PlainText"/>
      </w:pPr>
    </w:p>
    <w:p w:rsidR="00BD7A8A" w:rsidRPr="004B2B2B" w:rsidRDefault="00BD7A8A">
      <w:pPr>
        <w:rPr>
          <w:lang w:val="en-US"/>
        </w:rPr>
      </w:pPr>
      <w:bookmarkStart w:id="0" w:name="_GoBack"/>
      <w:bookmarkEnd w:id="0"/>
    </w:p>
    <w:sectPr w:rsidR="00BD7A8A" w:rsidRPr="004B2B2B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CD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203CD"/>
    <w:rsid w:val="00463D80"/>
    <w:rsid w:val="0047718A"/>
    <w:rsid w:val="004B2B2B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B2B2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2B2B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2B2B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B2B2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2B2B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2B2B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525071247.F0D43D1F168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7242FB54</Template>
  <TotalTime>0</TotalTime>
  <Pages>1</Pages>
  <Words>308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2015-05-25T13:33:00Z</dcterms:created>
  <dcterms:modified xsi:type="dcterms:W3CDTF">2015-05-25T13:33:00Z</dcterms:modified>
</cp:coreProperties>
</file>