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E9C05" w14:textId="77777777" w:rsidR="00B8517F" w:rsidRPr="008064CD" w:rsidRDefault="00B8517F" w:rsidP="00B8517F">
      <w:pPr>
        <w:spacing w:after="0" w:line="240" w:lineRule="auto"/>
        <w:ind w:firstLine="720"/>
        <w:jc w:val="right"/>
        <w:rPr>
          <w:rFonts w:ascii="Frutiger Next for EVN Light" w:eastAsia="Calibri" w:hAnsi="Frutiger Next for EVN Light" w:cs="Times New Roman"/>
          <w:b/>
          <w:bCs/>
          <w:sz w:val="20"/>
          <w:szCs w:val="20"/>
          <w:lang w:eastAsia="bg-BG"/>
        </w:rPr>
      </w:pPr>
    </w:p>
    <w:p w14:paraId="3A645A7C" w14:textId="77777777" w:rsidR="00310E5A" w:rsidRPr="008064CD" w:rsidRDefault="00310E5A" w:rsidP="00310E5A">
      <w:pPr>
        <w:spacing w:after="0" w:line="240" w:lineRule="auto"/>
        <w:jc w:val="center"/>
        <w:rPr>
          <w:rFonts w:ascii="Frutiger Next for EVN Light" w:eastAsia="Calibri" w:hAnsi="Frutiger Next for EVN Light" w:cs="Times New Roman"/>
          <w:b/>
          <w:bCs/>
          <w:sz w:val="20"/>
          <w:szCs w:val="20"/>
          <w:lang w:eastAsia="bg-BG"/>
        </w:rPr>
      </w:pPr>
      <w:r w:rsidRPr="008064CD">
        <w:rPr>
          <w:rFonts w:ascii="Frutiger Next for EVN Light" w:eastAsia="Calibri" w:hAnsi="Frutiger Next for EVN Light" w:cs="Times New Roman"/>
          <w:b/>
          <w:bCs/>
          <w:sz w:val="20"/>
          <w:szCs w:val="20"/>
          <w:lang w:eastAsia="bg-BG"/>
        </w:rPr>
        <w:t>ДЕКЛАРАЦИЯ</w:t>
      </w:r>
    </w:p>
    <w:p w14:paraId="36F02BD4" w14:textId="77777777" w:rsidR="00310E5A" w:rsidRDefault="00310E5A" w:rsidP="00310E5A">
      <w:pPr>
        <w:suppressAutoHyphens/>
        <w:spacing w:after="0" w:line="240" w:lineRule="auto"/>
        <w:jc w:val="center"/>
        <w:rPr>
          <w:rFonts w:ascii="Frutiger Next for EVN Light" w:eastAsia="Calibri" w:hAnsi="Frutiger Next for EVN Light" w:cs="Times New Roman"/>
          <w:b/>
          <w:bCs/>
          <w:sz w:val="20"/>
          <w:szCs w:val="20"/>
          <w:lang w:eastAsia="ar-SA"/>
        </w:rPr>
      </w:pPr>
      <w:r w:rsidRPr="008064CD">
        <w:rPr>
          <w:rFonts w:ascii="Frutiger Next for EVN Light" w:eastAsia="Calibri" w:hAnsi="Frutiger Next for EVN Light" w:cs="Times New Roman"/>
          <w:b/>
          <w:bCs/>
          <w:sz w:val="20"/>
          <w:szCs w:val="20"/>
          <w:lang w:eastAsia="ar-SA"/>
        </w:rPr>
        <w:t>по чл. 192, ал. 3 от ЗОП</w:t>
      </w:r>
    </w:p>
    <w:p w14:paraId="36CE2342" w14:textId="77777777" w:rsidR="00B8517F" w:rsidRPr="008064CD" w:rsidRDefault="00B8517F" w:rsidP="00B8517F">
      <w:pPr>
        <w:pStyle w:val="SectionTitle"/>
        <w:rPr>
          <w:rFonts w:ascii="Frutiger Next for EVN Light" w:hAnsi="Frutiger Next for EVN Light"/>
          <w:sz w:val="20"/>
          <w:szCs w:val="20"/>
        </w:rPr>
      </w:pPr>
      <w:r w:rsidRPr="008064CD">
        <w:rPr>
          <w:rFonts w:ascii="Frutiger Next for EVN Light" w:hAnsi="Frutiger Next for EVN Light"/>
          <w:sz w:val="20"/>
          <w:szCs w:val="20"/>
        </w:rPr>
        <w:t>Данни за обществената поръчка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B8517F" w:rsidRPr="008064CD" w14:paraId="353550E5" w14:textId="77777777" w:rsidTr="00E9110A">
        <w:trPr>
          <w:trHeight w:val="349"/>
        </w:trPr>
        <w:tc>
          <w:tcPr>
            <w:tcW w:w="4644" w:type="dxa"/>
            <w:shd w:val="clear" w:color="auto" w:fill="auto"/>
          </w:tcPr>
          <w:p w14:paraId="1D2B5A25" w14:textId="77777777" w:rsidR="00B8517F" w:rsidRPr="008064CD" w:rsidRDefault="00B8517F" w:rsidP="00E9110A">
            <w:pPr>
              <w:pStyle w:val="SectionTitle"/>
              <w:jc w:val="left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Възложител</w:t>
            </w:r>
          </w:p>
        </w:tc>
        <w:tc>
          <w:tcPr>
            <w:tcW w:w="4645" w:type="dxa"/>
            <w:shd w:val="clear" w:color="auto" w:fill="auto"/>
          </w:tcPr>
          <w:p w14:paraId="232DF5A4" w14:textId="77777777" w:rsidR="00B8517F" w:rsidRPr="009A0B95" w:rsidRDefault="009A0B95" w:rsidP="00E9110A">
            <w:pPr>
              <w:jc w:val="both"/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9A0B95">
              <w:rPr>
                <w:rFonts w:ascii="Frutiger Next for EVN Light" w:eastAsia="Times New Roman" w:hAnsi="Frutiger Next for EVN Light"/>
                <w:bCs/>
                <w:color w:val="000000"/>
                <w:sz w:val="20"/>
                <w:szCs w:val="20"/>
                <w:lang w:eastAsia="bg-BG"/>
              </w:rPr>
              <w:t xml:space="preserve">ЕВН БЪЛГАРИЯ ТОПЛОФИКАЦИЯ ЕАД  </w:t>
            </w:r>
          </w:p>
        </w:tc>
      </w:tr>
      <w:tr w:rsidR="00B8517F" w:rsidRPr="008064CD" w14:paraId="11398BCE" w14:textId="77777777" w:rsidTr="00E9110A">
        <w:trPr>
          <w:trHeight w:val="485"/>
        </w:trPr>
        <w:tc>
          <w:tcPr>
            <w:tcW w:w="4644" w:type="dxa"/>
            <w:shd w:val="clear" w:color="auto" w:fill="auto"/>
          </w:tcPr>
          <w:p w14:paraId="596D437F" w14:textId="77777777" w:rsidR="00B8517F" w:rsidRPr="008064CD" w:rsidRDefault="00B8517F" w:rsidP="00E9110A">
            <w:pPr>
              <w:pStyle w:val="SectionTitle"/>
              <w:jc w:val="left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 xml:space="preserve">Предмет на обществената поръчка </w:t>
            </w:r>
          </w:p>
        </w:tc>
        <w:tc>
          <w:tcPr>
            <w:tcW w:w="4645" w:type="dxa"/>
            <w:shd w:val="clear" w:color="auto" w:fill="auto"/>
          </w:tcPr>
          <w:p w14:paraId="4FC344F7" w14:textId="77777777" w:rsidR="00B8517F" w:rsidRPr="008064CD" w:rsidRDefault="00596D76" w:rsidP="00E9110A">
            <w:pPr>
              <w:jc w:val="both"/>
              <w:rPr>
                <w:rFonts w:ascii="Frutiger Next for EVN Light" w:hAnsi="Frutiger Next for EVN Light" w:cs="Times New Roman"/>
                <w:b/>
                <w:sz w:val="20"/>
                <w:szCs w:val="20"/>
              </w:rPr>
            </w:pPr>
            <w:r w:rsidRPr="00596D76">
              <w:rPr>
                <w:rFonts w:ascii="Frutiger Next for EVN Light" w:eastAsia="Times New Roman" w:hAnsi="Frutiger Next for EVN Light"/>
                <w:spacing w:val="4"/>
                <w:sz w:val="20"/>
                <w:szCs w:val="20"/>
                <w:lang w:eastAsia="de-AT"/>
              </w:rPr>
              <w:t xml:space="preserve">№ 7-TP-20-TG-У-З с предмет: </w:t>
            </w:r>
            <w:r w:rsidR="009A0B95" w:rsidRPr="00B36260">
              <w:rPr>
                <w:rFonts w:ascii="Frutiger Next for EVN Light" w:eastAsia="Times New Roman" w:hAnsi="Frutiger Next for EVN Light"/>
                <w:spacing w:val="4"/>
                <w:sz w:val="20"/>
                <w:szCs w:val="20"/>
                <w:lang w:eastAsia="de-AT"/>
              </w:rPr>
              <w:t>Извършване на комплексна услуга за упражняване на строителен надзор, консултант за оценка на съответствието, геодезични и други дейности, свързани с изпълнението на обекти по програмата за инвестиции и присъединяване на нови клиенти на ЕВН България Топлофикация ЕАД на територията на гр.Пловдив</w:t>
            </w:r>
          </w:p>
        </w:tc>
      </w:tr>
    </w:tbl>
    <w:p w14:paraId="67B509AB" w14:textId="77777777" w:rsidR="00B8517F" w:rsidRPr="008064CD" w:rsidRDefault="00B8517F" w:rsidP="00B8517F">
      <w:pPr>
        <w:suppressAutoHyphens/>
        <w:spacing w:after="0" w:line="240" w:lineRule="auto"/>
        <w:ind w:firstLine="720"/>
        <w:jc w:val="both"/>
        <w:rPr>
          <w:rFonts w:ascii="Frutiger Next for EVN Light" w:eastAsia="Calibri" w:hAnsi="Frutiger Next for EVN Light" w:cs="Times New Roman"/>
          <w:sz w:val="20"/>
          <w:szCs w:val="20"/>
          <w:lang w:eastAsia="ar-SA"/>
        </w:rPr>
      </w:pPr>
    </w:p>
    <w:p w14:paraId="2740C8ED" w14:textId="77777777" w:rsidR="00B8517F" w:rsidRPr="008064CD" w:rsidRDefault="00B8517F" w:rsidP="00B8517F">
      <w:pPr>
        <w:pStyle w:val="SectionTitle"/>
        <w:rPr>
          <w:rFonts w:ascii="Frutiger Next for EVN Light" w:hAnsi="Frutiger Next for EVN Light"/>
          <w:sz w:val="20"/>
          <w:szCs w:val="20"/>
        </w:rPr>
      </w:pPr>
      <w:r w:rsidRPr="008064CD">
        <w:rPr>
          <w:rFonts w:ascii="Frutiger Next for EVN Light" w:hAnsi="Frutiger Next for EVN Light"/>
          <w:sz w:val="20"/>
          <w:szCs w:val="20"/>
        </w:rPr>
        <w:t>Част първа</w:t>
      </w:r>
    </w:p>
    <w:p w14:paraId="7B6903D6" w14:textId="77777777" w:rsidR="00B8517F" w:rsidRPr="008064CD" w:rsidRDefault="00B8517F" w:rsidP="00B8517F">
      <w:pPr>
        <w:pStyle w:val="SectionTitle"/>
        <w:rPr>
          <w:rFonts w:ascii="Frutiger Next for EVN Light" w:hAnsi="Frutiger Next for EVN Light"/>
          <w:sz w:val="20"/>
          <w:szCs w:val="20"/>
        </w:rPr>
      </w:pPr>
      <w:r w:rsidRPr="008064CD">
        <w:rPr>
          <w:rFonts w:ascii="Frutiger Next for EVN Light" w:hAnsi="Frutiger Next for EVN Light"/>
          <w:sz w:val="20"/>
          <w:szCs w:val="20"/>
        </w:rPr>
        <w:t>А: Информация за икономическия оператор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B8517F" w:rsidRPr="008064CD" w14:paraId="145AD35B" w14:textId="77777777" w:rsidTr="00E9110A">
        <w:trPr>
          <w:trHeight w:val="466"/>
        </w:trPr>
        <w:tc>
          <w:tcPr>
            <w:tcW w:w="4644" w:type="dxa"/>
            <w:shd w:val="clear" w:color="auto" w:fill="auto"/>
          </w:tcPr>
          <w:p w14:paraId="06C51D7C" w14:textId="77777777" w:rsidR="00B8517F" w:rsidRPr="008064CD" w:rsidRDefault="00B8517F" w:rsidP="00E9110A">
            <w:pPr>
              <w:pStyle w:val="SectionTitle"/>
              <w:jc w:val="left"/>
              <w:rPr>
                <w:rFonts w:ascii="Frutiger Next for EVN Light" w:hAnsi="Frutiger Next for EVN Light"/>
                <w:b w:val="0"/>
                <w:i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Идентификация:</w:t>
            </w:r>
          </w:p>
        </w:tc>
        <w:tc>
          <w:tcPr>
            <w:tcW w:w="4645" w:type="dxa"/>
            <w:shd w:val="clear" w:color="auto" w:fill="auto"/>
          </w:tcPr>
          <w:p w14:paraId="5308D186" w14:textId="77777777" w:rsidR="00B8517F" w:rsidRPr="008064CD" w:rsidRDefault="00B8517F" w:rsidP="00E9110A">
            <w:pPr>
              <w:pStyle w:val="SectionTitle"/>
              <w:jc w:val="left"/>
              <w:rPr>
                <w:rFonts w:ascii="Frutiger Next for EVN Light" w:hAnsi="Frutiger Next for EVN Light"/>
                <w:b w:val="0"/>
                <w:i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Отговор:</w:t>
            </w:r>
          </w:p>
        </w:tc>
      </w:tr>
      <w:tr w:rsidR="00B8517F" w:rsidRPr="008064CD" w14:paraId="7A944718" w14:textId="77777777" w:rsidTr="00E9110A">
        <w:tc>
          <w:tcPr>
            <w:tcW w:w="4644" w:type="dxa"/>
            <w:shd w:val="clear" w:color="auto" w:fill="auto"/>
          </w:tcPr>
          <w:p w14:paraId="7B6AFD15" w14:textId="77777777" w:rsidR="00B8517F" w:rsidRPr="008064CD" w:rsidRDefault="00B8517F" w:rsidP="00E9110A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Наименование:</w:t>
            </w:r>
          </w:p>
        </w:tc>
        <w:tc>
          <w:tcPr>
            <w:tcW w:w="4645" w:type="dxa"/>
            <w:shd w:val="clear" w:color="auto" w:fill="auto"/>
          </w:tcPr>
          <w:p w14:paraId="527C0337" w14:textId="77777777" w:rsidR="00B8517F" w:rsidRPr="008064CD" w:rsidRDefault="00B8517F" w:rsidP="00E9110A">
            <w:pPr>
              <w:pStyle w:val="Text1"/>
              <w:ind w:left="0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[   ]</w:t>
            </w:r>
          </w:p>
        </w:tc>
      </w:tr>
      <w:tr w:rsidR="00B8517F" w:rsidRPr="008064CD" w14:paraId="08F51B8A" w14:textId="77777777" w:rsidTr="00E9110A">
        <w:trPr>
          <w:trHeight w:val="1372"/>
        </w:trPr>
        <w:tc>
          <w:tcPr>
            <w:tcW w:w="4644" w:type="dxa"/>
            <w:shd w:val="clear" w:color="auto" w:fill="auto"/>
          </w:tcPr>
          <w:p w14:paraId="25785610" w14:textId="77777777" w:rsidR="00B8517F" w:rsidRPr="008064CD" w:rsidRDefault="00B8517F" w:rsidP="00E9110A">
            <w:pPr>
              <w:pStyle w:val="Text1"/>
              <w:ind w:left="0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ЕИК/БУЛСТАТ или друг национален идентификационен номер, ако е приложимо</w:t>
            </w:r>
          </w:p>
          <w:p w14:paraId="148A5E7C" w14:textId="77777777" w:rsidR="00B8517F" w:rsidRPr="008064CD" w:rsidRDefault="00B8517F" w:rsidP="00E9110A">
            <w:pPr>
              <w:pStyle w:val="Text1"/>
              <w:ind w:left="0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Идентификационен номер по ДДС, ако е приложимо</w:t>
            </w:r>
          </w:p>
        </w:tc>
        <w:tc>
          <w:tcPr>
            <w:tcW w:w="4645" w:type="dxa"/>
            <w:shd w:val="clear" w:color="auto" w:fill="auto"/>
          </w:tcPr>
          <w:p w14:paraId="1B577724" w14:textId="77777777" w:rsidR="00B8517F" w:rsidRPr="008064CD" w:rsidRDefault="00B8517F" w:rsidP="00E9110A">
            <w:pPr>
              <w:pStyle w:val="Text1"/>
              <w:ind w:left="0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[   ]</w:t>
            </w:r>
          </w:p>
          <w:p w14:paraId="05826D7C" w14:textId="77777777" w:rsidR="00B8517F" w:rsidRPr="008064CD" w:rsidRDefault="00B8517F" w:rsidP="00E9110A">
            <w:pPr>
              <w:pStyle w:val="Text1"/>
              <w:ind w:left="0"/>
              <w:rPr>
                <w:rFonts w:ascii="Frutiger Next for EVN Light" w:hAnsi="Frutiger Next for EVN Light"/>
                <w:sz w:val="20"/>
                <w:szCs w:val="20"/>
              </w:rPr>
            </w:pPr>
          </w:p>
          <w:p w14:paraId="77AED382" w14:textId="77777777" w:rsidR="00B8517F" w:rsidRPr="008064CD" w:rsidRDefault="00B8517F" w:rsidP="00E9110A">
            <w:pPr>
              <w:pStyle w:val="Text1"/>
              <w:ind w:left="0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[   ]</w:t>
            </w:r>
          </w:p>
        </w:tc>
      </w:tr>
      <w:tr w:rsidR="00B8517F" w:rsidRPr="008064CD" w14:paraId="4D606EFC" w14:textId="77777777" w:rsidTr="00E9110A">
        <w:tc>
          <w:tcPr>
            <w:tcW w:w="4644" w:type="dxa"/>
            <w:shd w:val="clear" w:color="auto" w:fill="auto"/>
          </w:tcPr>
          <w:p w14:paraId="3E2E339B" w14:textId="77777777" w:rsidR="00B8517F" w:rsidRPr="008064CD" w:rsidRDefault="00B8517F" w:rsidP="00E9110A">
            <w:pPr>
              <w:pStyle w:val="Text1"/>
              <w:ind w:left="0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 xml:space="preserve">Пощенски адрес: </w:t>
            </w:r>
          </w:p>
        </w:tc>
        <w:tc>
          <w:tcPr>
            <w:tcW w:w="4645" w:type="dxa"/>
            <w:shd w:val="clear" w:color="auto" w:fill="auto"/>
          </w:tcPr>
          <w:p w14:paraId="0D7E9D2D" w14:textId="77777777" w:rsidR="00B8517F" w:rsidRPr="008064CD" w:rsidRDefault="00B8517F" w:rsidP="00E9110A">
            <w:pPr>
              <w:pStyle w:val="Text1"/>
              <w:ind w:left="0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[……]</w:t>
            </w:r>
          </w:p>
        </w:tc>
      </w:tr>
      <w:tr w:rsidR="00B8517F" w:rsidRPr="008064CD" w14:paraId="5994A3DD" w14:textId="77777777" w:rsidTr="00E9110A">
        <w:trPr>
          <w:trHeight w:val="1516"/>
        </w:trPr>
        <w:tc>
          <w:tcPr>
            <w:tcW w:w="4644" w:type="dxa"/>
            <w:shd w:val="clear" w:color="auto" w:fill="auto"/>
          </w:tcPr>
          <w:p w14:paraId="078E96C3" w14:textId="77777777" w:rsidR="00B8517F" w:rsidRPr="008064CD" w:rsidRDefault="00B8517F" w:rsidP="00E9110A">
            <w:pPr>
              <w:pStyle w:val="Text1"/>
              <w:ind w:left="0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Лице за контакт:</w:t>
            </w:r>
          </w:p>
          <w:p w14:paraId="043A68D2" w14:textId="77777777" w:rsidR="00B8517F" w:rsidRPr="008064CD" w:rsidRDefault="00B8517F" w:rsidP="00E9110A">
            <w:pPr>
              <w:pStyle w:val="Text1"/>
              <w:ind w:left="0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Телефон:</w:t>
            </w:r>
          </w:p>
          <w:p w14:paraId="4FD3F9AF" w14:textId="77777777" w:rsidR="00B8517F" w:rsidRPr="008064CD" w:rsidRDefault="00B8517F" w:rsidP="001921AD">
            <w:pPr>
              <w:pStyle w:val="Text1"/>
              <w:ind w:left="0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Ел. поща:</w:t>
            </w:r>
          </w:p>
        </w:tc>
        <w:tc>
          <w:tcPr>
            <w:tcW w:w="4645" w:type="dxa"/>
            <w:shd w:val="clear" w:color="auto" w:fill="auto"/>
          </w:tcPr>
          <w:p w14:paraId="121E8DA9" w14:textId="77777777" w:rsidR="00B8517F" w:rsidRPr="008064CD" w:rsidRDefault="00B8517F" w:rsidP="00E9110A">
            <w:pPr>
              <w:pStyle w:val="Text1"/>
              <w:ind w:left="0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[……]</w:t>
            </w:r>
          </w:p>
          <w:p w14:paraId="392D5321" w14:textId="77777777" w:rsidR="00B8517F" w:rsidRPr="008064CD" w:rsidRDefault="00B8517F" w:rsidP="00E9110A">
            <w:pPr>
              <w:pStyle w:val="Text1"/>
              <w:ind w:left="0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[……]</w:t>
            </w:r>
          </w:p>
          <w:p w14:paraId="1ADADE73" w14:textId="77777777" w:rsidR="00B8517F" w:rsidRPr="008064CD" w:rsidRDefault="00B8517F" w:rsidP="001921AD">
            <w:pPr>
              <w:pStyle w:val="Text1"/>
              <w:spacing w:after="0"/>
              <w:ind w:left="0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[……]</w:t>
            </w:r>
          </w:p>
        </w:tc>
      </w:tr>
      <w:tr w:rsidR="00B8517F" w:rsidRPr="008064CD" w14:paraId="3E630569" w14:textId="77777777" w:rsidTr="00E9110A">
        <w:tc>
          <w:tcPr>
            <w:tcW w:w="4644" w:type="dxa"/>
            <w:shd w:val="clear" w:color="auto" w:fill="auto"/>
          </w:tcPr>
          <w:p w14:paraId="365F3711" w14:textId="77777777" w:rsidR="00B8517F" w:rsidRPr="008064CD" w:rsidRDefault="00B8517F" w:rsidP="00E9110A">
            <w:pPr>
              <w:pStyle w:val="SectionTitle"/>
              <w:jc w:val="left"/>
              <w:rPr>
                <w:rFonts w:ascii="Frutiger Next for EVN Light" w:hAnsi="Frutiger Next for EVN Light"/>
                <w:b w:val="0"/>
                <w:i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Форма на участие:</w:t>
            </w:r>
          </w:p>
        </w:tc>
        <w:tc>
          <w:tcPr>
            <w:tcW w:w="4645" w:type="dxa"/>
            <w:shd w:val="clear" w:color="auto" w:fill="auto"/>
          </w:tcPr>
          <w:p w14:paraId="7DD06296" w14:textId="77777777" w:rsidR="00B8517F" w:rsidRPr="008064CD" w:rsidRDefault="00B8517F" w:rsidP="00E9110A">
            <w:pPr>
              <w:pStyle w:val="SectionTitle"/>
              <w:jc w:val="left"/>
              <w:rPr>
                <w:rFonts w:ascii="Frutiger Next for EVN Light" w:hAnsi="Frutiger Next for EVN Light"/>
                <w:b w:val="0"/>
                <w:i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Отговор:</w:t>
            </w:r>
          </w:p>
        </w:tc>
      </w:tr>
      <w:tr w:rsidR="00B8517F" w:rsidRPr="008064CD" w14:paraId="2A7433C1" w14:textId="77777777" w:rsidTr="00E9110A">
        <w:tc>
          <w:tcPr>
            <w:tcW w:w="4644" w:type="dxa"/>
            <w:shd w:val="clear" w:color="auto" w:fill="auto"/>
          </w:tcPr>
          <w:p w14:paraId="77D35CCA" w14:textId="77777777" w:rsidR="00B8517F" w:rsidRPr="008064CD" w:rsidRDefault="00B8517F" w:rsidP="00E9110A">
            <w:pPr>
              <w:pStyle w:val="Text1"/>
              <w:ind w:left="0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 xml:space="preserve">Участникът обединение на физически и/или юридически лица ли е ? </w:t>
            </w:r>
          </w:p>
        </w:tc>
        <w:tc>
          <w:tcPr>
            <w:tcW w:w="4645" w:type="dxa"/>
            <w:shd w:val="clear" w:color="auto" w:fill="auto"/>
          </w:tcPr>
          <w:p w14:paraId="029BB4D0" w14:textId="77777777" w:rsidR="00B8517F" w:rsidRPr="008064CD" w:rsidRDefault="00B8517F" w:rsidP="00E9110A">
            <w:pPr>
              <w:pStyle w:val="Text1"/>
              <w:ind w:left="0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[] Да [] Не</w:t>
            </w:r>
          </w:p>
        </w:tc>
      </w:tr>
      <w:tr w:rsidR="00B8517F" w:rsidRPr="008064CD" w14:paraId="1AB2E9BB" w14:textId="77777777" w:rsidTr="00E9110A">
        <w:tc>
          <w:tcPr>
            <w:tcW w:w="4644" w:type="dxa"/>
            <w:shd w:val="clear" w:color="auto" w:fill="auto"/>
          </w:tcPr>
          <w:p w14:paraId="46F242B0" w14:textId="77777777" w:rsidR="00B8517F" w:rsidRPr="008064CD" w:rsidRDefault="00B8517F" w:rsidP="008E3FEF">
            <w:pPr>
              <w:pStyle w:val="Text1"/>
              <w:ind w:left="0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b/>
                <w:sz w:val="20"/>
                <w:szCs w:val="20"/>
              </w:rPr>
              <w:t>Ако „да“</w:t>
            </w: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:</w:t>
            </w: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br/>
              <w:t xml:space="preserve">а) моля, посочете ролята на икономическия оператор в обединението (ръководител на </w:t>
            </w: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lastRenderedPageBreak/>
              <w:t>групата, отговорник за конкретни задачи или друго):</w:t>
            </w: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br/>
              <w:t>б) моля, посочете другите икономически оператори, с които участват заедно в обединението:</w:t>
            </w: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br/>
              <w:t>в) посочете наименованието на обединението:</w:t>
            </w:r>
          </w:p>
        </w:tc>
        <w:tc>
          <w:tcPr>
            <w:tcW w:w="4645" w:type="dxa"/>
            <w:shd w:val="clear" w:color="auto" w:fill="auto"/>
          </w:tcPr>
          <w:p w14:paraId="56F54708" w14:textId="77777777" w:rsidR="00B8517F" w:rsidRPr="008064CD" w:rsidRDefault="00B8517F" w:rsidP="00E9110A">
            <w:pPr>
              <w:pStyle w:val="Text1"/>
              <w:ind w:left="0"/>
              <w:jc w:val="left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lastRenderedPageBreak/>
              <w:br/>
              <w:t>а): [……]</w:t>
            </w: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br/>
            </w: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br/>
            </w: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lastRenderedPageBreak/>
              <w:t>б): [……]</w:t>
            </w: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br/>
            </w: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br/>
            </w: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br/>
              <w:t>в): [……]</w:t>
            </w:r>
          </w:p>
        </w:tc>
      </w:tr>
    </w:tbl>
    <w:p w14:paraId="5CBD6D05" w14:textId="77777777" w:rsidR="00B8517F" w:rsidRPr="008064CD" w:rsidRDefault="00B8517F" w:rsidP="00B8517F">
      <w:pPr>
        <w:pStyle w:val="SectionTitle"/>
        <w:rPr>
          <w:rFonts w:ascii="Frutiger Next for EVN Light" w:hAnsi="Frutiger Next for EVN Light"/>
          <w:sz w:val="20"/>
          <w:szCs w:val="20"/>
        </w:rPr>
      </w:pPr>
      <w:r w:rsidRPr="008064CD">
        <w:rPr>
          <w:rFonts w:ascii="Frutiger Next for EVN Light" w:hAnsi="Frutiger Next for EVN Light"/>
          <w:sz w:val="20"/>
          <w:szCs w:val="20"/>
        </w:rPr>
        <w:lastRenderedPageBreak/>
        <w:t>Б: Информация за представителите на икономическия оператор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B8517F" w:rsidRPr="008064CD" w14:paraId="574E3330" w14:textId="77777777" w:rsidTr="00E9110A">
        <w:tc>
          <w:tcPr>
            <w:tcW w:w="4644" w:type="dxa"/>
            <w:shd w:val="clear" w:color="auto" w:fill="auto"/>
          </w:tcPr>
          <w:p w14:paraId="6A0C3A98" w14:textId="77777777" w:rsidR="00B8517F" w:rsidRPr="008064CD" w:rsidRDefault="00B8517F" w:rsidP="00E9110A">
            <w:pPr>
              <w:pStyle w:val="SectionTitle"/>
              <w:jc w:val="left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Представителство:</w:t>
            </w:r>
          </w:p>
        </w:tc>
        <w:tc>
          <w:tcPr>
            <w:tcW w:w="4645" w:type="dxa"/>
            <w:shd w:val="clear" w:color="auto" w:fill="auto"/>
          </w:tcPr>
          <w:p w14:paraId="7230DAFE" w14:textId="77777777" w:rsidR="00B8517F" w:rsidRPr="008064CD" w:rsidRDefault="00B8517F" w:rsidP="00E9110A">
            <w:pPr>
              <w:pStyle w:val="SectionTitle"/>
              <w:jc w:val="left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Отговор:</w:t>
            </w:r>
          </w:p>
        </w:tc>
      </w:tr>
      <w:tr w:rsidR="00B8517F" w:rsidRPr="008064CD" w14:paraId="7EA858A8" w14:textId="77777777" w:rsidTr="00E9110A">
        <w:tc>
          <w:tcPr>
            <w:tcW w:w="4644" w:type="dxa"/>
            <w:shd w:val="clear" w:color="auto" w:fill="auto"/>
          </w:tcPr>
          <w:p w14:paraId="6E0EAE72" w14:textId="77777777" w:rsidR="00B8517F" w:rsidRPr="008064CD" w:rsidRDefault="00B8517F" w:rsidP="00E9110A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>Имена на представляващия</w:t>
            </w:r>
            <w:r w:rsidR="00D95210"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>/</w:t>
            </w:r>
            <w:proofErr w:type="spellStart"/>
            <w:r w:rsidR="00D95210"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>ите</w:t>
            </w:r>
            <w:proofErr w:type="spellEnd"/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4645" w:type="dxa"/>
            <w:shd w:val="clear" w:color="auto" w:fill="auto"/>
          </w:tcPr>
          <w:p w14:paraId="44474ED7" w14:textId="77777777" w:rsidR="00B8517F" w:rsidRPr="008064CD" w:rsidRDefault="00B8517F" w:rsidP="00E9110A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>[……]</w:t>
            </w: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br/>
              <w:t>[……]</w:t>
            </w:r>
          </w:p>
        </w:tc>
      </w:tr>
      <w:tr w:rsidR="00B8517F" w:rsidRPr="008064CD" w14:paraId="445829B4" w14:textId="77777777" w:rsidTr="00E9110A">
        <w:tc>
          <w:tcPr>
            <w:tcW w:w="4644" w:type="dxa"/>
            <w:shd w:val="clear" w:color="auto" w:fill="auto"/>
          </w:tcPr>
          <w:p w14:paraId="1B5E1AF9" w14:textId="77777777" w:rsidR="00B8517F" w:rsidRPr="008064CD" w:rsidRDefault="00B8517F" w:rsidP="00E9110A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>Длъжност/Действащ</w:t>
            </w:r>
            <w:r w:rsidR="00D95210"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>/и</w:t>
            </w: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 xml:space="preserve"> в качеството си на:</w:t>
            </w:r>
          </w:p>
        </w:tc>
        <w:tc>
          <w:tcPr>
            <w:tcW w:w="4645" w:type="dxa"/>
            <w:shd w:val="clear" w:color="auto" w:fill="auto"/>
          </w:tcPr>
          <w:p w14:paraId="043D7257" w14:textId="77777777" w:rsidR="00D95210" w:rsidRPr="008064CD" w:rsidRDefault="001921AD" w:rsidP="001921AD">
            <w:pPr>
              <w:spacing w:after="240" w:line="240" w:lineRule="auto"/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>[……]</w:t>
            </w: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br/>
              <w:t>[……]</w:t>
            </w:r>
          </w:p>
        </w:tc>
      </w:tr>
    </w:tbl>
    <w:p w14:paraId="0544BDC7" w14:textId="77777777" w:rsidR="001E4EB9" w:rsidRPr="008064CD" w:rsidRDefault="001E4EB9" w:rsidP="001E4EB9">
      <w:pPr>
        <w:pStyle w:val="SectionTitle"/>
        <w:rPr>
          <w:rFonts w:ascii="Frutiger Next for EVN Light" w:hAnsi="Frutiger Next for EVN Light"/>
          <w:sz w:val="20"/>
          <w:szCs w:val="20"/>
        </w:rPr>
      </w:pPr>
      <w:r w:rsidRPr="008064CD">
        <w:rPr>
          <w:rFonts w:ascii="Frutiger Next for EVN Light" w:hAnsi="Frutiger Next for EVN Light"/>
          <w:sz w:val="20"/>
          <w:szCs w:val="20"/>
        </w:rPr>
        <w:t>В: Информация за подизпълнители</w:t>
      </w:r>
      <w:r>
        <w:rPr>
          <w:rFonts w:ascii="Frutiger Next for EVN Light" w:hAnsi="Frutiger Next for EVN Light"/>
          <w:sz w:val="20"/>
          <w:szCs w:val="20"/>
        </w:rPr>
        <w:t xml:space="preserve"> и трети лица</w:t>
      </w:r>
      <w:r w:rsidRPr="001921AD">
        <w:rPr>
          <w:rStyle w:val="FootnoteReference"/>
          <w:rFonts w:ascii="Frutiger Next for EVN Light" w:hAnsi="Frutiger Next for EVN Light"/>
          <w:szCs w:val="20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1E4EB9" w:rsidRPr="008064CD" w14:paraId="31231BC2" w14:textId="77777777" w:rsidTr="00011AC5">
        <w:tc>
          <w:tcPr>
            <w:tcW w:w="4644" w:type="dxa"/>
            <w:shd w:val="clear" w:color="auto" w:fill="auto"/>
          </w:tcPr>
          <w:p w14:paraId="39313789" w14:textId="77777777" w:rsidR="001E4EB9" w:rsidRPr="008064CD" w:rsidRDefault="001E4EB9" w:rsidP="00011AC5">
            <w:pPr>
              <w:pStyle w:val="SectionTitle"/>
              <w:jc w:val="left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Възлагане на подизпълнители:</w:t>
            </w:r>
          </w:p>
        </w:tc>
        <w:tc>
          <w:tcPr>
            <w:tcW w:w="4645" w:type="dxa"/>
            <w:shd w:val="clear" w:color="auto" w:fill="auto"/>
          </w:tcPr>
          <w:p w14:paraId="302C5E1C" w14:textId="77777777" w:rsidR="001E4EB9" w:rsidRPr="008064CD" w:rsidRDefault="001E4EB9" w:rsidP="00011AC5">
            <w:pPr>
              <w:pStyle w:val="SectionTitle"/>
              <w:jc w:val="left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Отговор:</w:t>
            </w:r>
          </w:p>
        </w:tc>
      </w:tr>
      <w:tr w:rsidR="001E4EB9" w:rsidRPr="008064CD" w14:paraId="7611D691" w14:textId="77777777" w:rsidTr="00011AC5">
        <w:tc>
          <w:tcPr>
            <w:tcW w:w="4644" w:type="dxa"/>
            <w:shd w:val="clear" w:color="auto" w:fill="auto"/>
          </w:tcPr>
          <w:p w14:paraId="2AECB52C" w14:textId="77777777" w:rsidR="001E4EB9" w:rsidRPr="008064CD" w:rsidRDefault="001E4EB9" w:rsidP="00011AC5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 xml:space="preserve">Участникът ще използва ли подизпълнител/и ? </w:t>
            </w:r>
          </w:p>
        </w:tc>
        <w:tc>
          <w:tcPr>
            <w:tcW w:w="4645" w:type="dxa"/>
            <w:shd w:val="clear" w:color="auto" w:fill="auto"/>
          </w:tcPr>
          <w:p w14:paraId="55EF2EB4" w14:textId="77777777" w:rsidR="001E4EB9" w:rsidRPr="008064CD" w:rsidRDefault="001E4EB9" w:rsidP="00011AC5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 xml:space="preserve">[]Да []Не </w:t>
            </w:r>
          </w:p>
          <w:p w14:paraId="53DF8170" w14:textId="77777777" w:rsidR="001E4EB9" w:rsidRPr="008064CD" w:rsidRDefault="001E4EB9" w:rsidP="00011AC5">
            <w:pPr>
              <w:jc w:val="both"/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b/>
                <w:sz w:val="20"/>
                <w:szCs w:val="20"/>
              </w:rPr>
              <w:t xml:space="preserve">Ако „да“, </w:t>
            </w: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 xml:space="preserve">посочете наименованията на предлаганите подизпълнител/и, дейности, които ще изпълняват и дял от предмета на поръчката: </w:t>
            </w:r>
          </w:p>
          <w:p w14:paraId="40757B8E" w14:textId="77777777" w:rsidR="001E4EB9" w:rsidRPr="008064CD" w:rsidRDefault="001E4EB9" w:rsidP="00011AC5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>[……]</w:t>
            </w:r>
          </w:p>
        </w:tc>
      </w:tr>
      <w:tr w:rsidR="001E4EB9" w:rsidRPr="008064CD" w14:paraId="03A4265C" w14:textId="77777777" w:rsidTr="00011AC5">
        <w:tc>
          <w:tcPr>
            <w:tcW w:w="4644" w:type="dxa"/>
            <w:shd w:val="clear" w:color="auto" w:fill="auto"/>
          </w:tcPr>
          <w:p w14:paraId="25616CAB" w14:textId="77777777" w:rsidR="001E4EB9" w:rsidRPr="008064CD" w:rsidRDefault="001E4EB9" w:rsidP="00011AC5">
            <w:pPr>
              <w:pStyle w:val="SectionTitle"/>
              <w:jc w:val="left"/>
              <w:rPr>
                <w:rFonts w:ascii="Frutiger Next for EVN Light" w:hAnsi="Frutiger Next for EVN Light"/>
                <w:sz w:val="20"/>
                <w:szCs w:val="20"/>
              </w:rPr>
            </w:pPr>
            <w:r>
              <w:rPr>
                <w:rFonts w:ascii="Frutiger Next for EVN Light" w:hAnsi="Frutiger Next for EVN Light"/>
                <w:sz w:val="20"/>
                <w:szCs w:val="20"/>
              </w:rPr>
              <w:t>Използване капацитета на трети лица</w:t>
            </w: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592967E" w14:textId="77777777" w:rsidR="001E4EB9" w:rsidRPr="008064CD" w:rsidRDefault="001E4EB9" w:rsidP="00011AC5">
            <w:pPr>
              <w:pStyle w:val="SectionTitle"/>
              <w:jc w:val="left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Отговор:</w:t>
            </w:r>
          </w:p>
        </w:tc>
      </w:tr>
      <w:tr w:rsidR="001E4EB9" w:rsidRPr="008064CD" w14:paraId="2DC16C66" w14:textId="77777777" w:rsidTr="00011AC5">
        <w:tc>
          <w:tcPr>
            <w:tcW w:w="4644" w:type="dxa"/>
            <w:shd w:val="clear" w:color="auto" w:fill="auto"/>
          </w:tcPr>
          <w:p w14:paraId="4B604EF2" w14:textId="77777777" w:rsidR="001E4EB9" w:rsidRPr="008064CD" w:rsidRDefault="001E4EB9" w:rsidP="00011AC5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 xml:space="preserve">Участникът ще използва ли </w:t>
            </w:r>
            <w:r>
              <w:rPr>
                <w:rFonts w:ascii="Frutiger Next for EVN Light" w:hAnsi="Frutiger Next for EVN Light" w:cs="Times New Roman"/>
                <w:sz w:val="20"/>
                <w:szCs w:val="20"/>
              </w:rPr>
              <w:t>капацитета/ресурсите на трети лица за доказване съответствие с критериите за подбор</w:t>
            </w: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 xml:space="preserve">? </w:t>
            </w:r>
          </w:p>
        </w:tc>
        <w:tc>
          <w:tcPr>
            <w:tcW w:w="4645" w:type="dxa"/>
            <w:shd w:val="clear" w:color="auto" w:fill="auto"/>
          </w:tcPr>
          <w:p w14:paraId="48C1643E" w14:textId="77777777" w:rsidR="001E4EB9" w:rsidRPr="008064CD" w:rsidRDefault="001E4EB9" w:rsidP="00011AC5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 xml:space="preserve">[]Да []Не </w:t>
            </w:r>
          </w:p>
          <w:p w14:paraId="3E2F7F8E" w14:textId="77777777" w:rsidR="001E4EB9" w:rsidRPr="008064CD" w:rsidRDefault="001E4EB9" w:rsidP="00011AC5">
            <w:pPr>
              <w:jc w:val="both"/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b/>
                <w:sz w:val="20"/>
                <w:szCs w:val="20"/>
              </w:rPr>
              <w:t xml:space="preserve">Ако „да“, </w:t>
            </w: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 xml:space="preserve">посочете наименованията на </w:t>
            </w:r>
            <w:r>
              <w:rPr>
                <w:rFonts w:ascii="Frutiger Next for EVN Light" w:hAnsi="Frutiger Next for EVN Light" w:cs="Times New Roman"/>
                <w:sz w:val="20"/>
                <w:szCs w:val="20"/>
              </w:rPr>
              <w:t>третите лица и представете информация за капацитета/ресурсите които ще бъдат използвани</w:t>
            </w: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 xml:space="preserve">: </w:t>
            </w:r>
          </w:p>
          <w:p w14:paraId="3F3D4D0B" w14:textId="77777777" w:rsidR="001E4EB9" w:rsidRPr="008064CD" w:rsidRDefault="001E4EB9" w:rsidP="00011AC5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>[……]</w:t>
            </w:r>
          </w:p>
        </w:tc>
      </w:tr>
    </w:tbl>
    <w:p w14:paraId="706850E1" w14:textId="77777777" w:rsidR="00B8517F" w:rsidRPr="008064CD" w:rsidRDefault="00B8517F" w:rsidP="00B8517F">
      <w:pPr>
        <w:pStyle w:val="SectionTitle"/>
        <w:rPr>
          <w:rFonts w:ascii="Frutiger Next for EVN Light" w:hAnsi="Frutiger Next for EVN Light"/>
          <w:sz w:val="20"/>
          <w:szCs w:val="20"/>
        </w:rPr>
      </w:pPr>
      <w:r w:rsidRPr="008064CD">
        <w:rPr>
          <w:rFonts w:ascii="Frutiger Next for EVN Light" w:hAnsi="Frutiger Next for EVN Light"/>
          <w:sz w:val="20"/>
          <w:szCs w:val="20"/>
        </w:rPr>
        <w:lastRenderedPageBreak/>
        <w:t>Част втора</w:t>
      </w:r>
    </w:p>
    <w:p w14:paraId="6CF3C10B" w14:textId="77777777" w:rsidR="00B8517F" w:rsidRPr="008064CD" w:rsidRDefault="00B8517F" w:rsidP="00B8517F">
      <w:pPr>
        <w:pStyle w:val="SectionTitle"/>
        <w:rPr>
          <w:rFonts w:ascii="Frutiger Next for EVN Light" w:hAnsi="Frutiger Next for EVN Light"/>
          <w:sz w:val="20"/>
          <w:szCs w:val="20"/>
        </w:rPr>
      </w:pPr>
      <w:r w:rsidRPr="008064CD">
        <w:rPr>
          <w:rFonts w:ascii="Frutiger Next for EVN Light" w:hAnsi="Frutiger Next for EVN Light"/>
          <w:sz w:val="20"/>
          <w:szCs w:val="20"/>
        </w:rPr>
        <w:t>Основания за отстраняване</w:t>
      </w:r>
      <w:r w:rsidR="008E7F1A" w:rsidRPr="001921AD">
        <w:rPr>
          <w:rStyle w:val="FootnoteReference"/>
          <w:rFonts w:ascii="Frutiger Next for EVN Light" w:hAnsi="Frutiger Next for EVN Light"/>
          <w:szCs w:val="20"/>
        </w:rPr>
        <w:footnoteReference w:id="2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060"/>
        <w:gridCol w:w="2585"/>
      </w:tblGrid>
      <w:tr w:rsidR="00B8517F" w:rsidRPr="008064CD" w14:paraId="41A3E26A" w14:textId="77777777" w:rsidTr="00E9110A">
        <w:tc>
          <w:tcPr>
            <w:tcW w:w="4644" w:type="dxa"/>
            <w:shd w:val="clear" w:color="auto" w:fill="auto"/>
          </w:tcPr>
          <w:p w14:paraId="5E41C632" w14:textId="77777777" w:rsidR="00B8517F" w:rsidRPr="008064CD" w:rsidRDefault="00B8517F" w:rsidP="00E9110A">
            <w:pPr>
              <w:pStyle w:val="SectionTitle"/>
              <w:jc w:val="left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Основания за отстраняване по чл. 54, ал.1 от ЗОП: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C5D481B" w14:textId="77777777" w:rsidR="00B8517F" w:rsidRPr="008064CD" w:rsidRDefault="00B8517F" w:rsidP="00E9110A">
            <w:pPr>
              <w:pStyle w:val="SectionTitle"/>
              <w:jc w:val="left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Отговор:</w:t>
            </w:r>
          </w:p>
        </w:tc>
      </w:tr>
      <w:tr w:rsidR="00B8517F" w:rsidRPr="008064CD" w14:paraId="6BB5D960" w14:textId="77777777" w:rsidTr="00E9110A">
        <w:trPr>
          <w:trHeight w:val="1616"/>
        </w:trPr>
        <w:tc>
          <w:tcPr>
            <w:tcW w:w="4644" w:type="dxa"/>
            <w:shd w:val="clear" w:color="auto" w:fill="auto"/>
          </w:tcPr>
          <w:p w14:paraId="4731D599" w14:textId="77777777" w:rsidR="00B8517F" w:rsidRPr="008064CD" w:rsidRDefault="00B8517F" w:rsidP="00E9110A">
            <w:pPr>
              <w:shd w:val="clear" w:color="auto" w:fill="FFFFFF"/>
              <w:jc w:val="both"/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 xml:space="preserve">1. </w:t>
            </w:r>
            <w:r w:rsidRPr="008064CD">
              <w:rPr>
                <w:rFonts w:ascii="Frutiger Next for EVN Light" w:hAnsi="Frutiger Next for EVN Light" w:cs="Times New Roman"/>
                <w:b/>
                <w:sz w:val="20"/>
                <w:szCs w:val="20"/>
              </w:rPr>
              <w:t>Представляващите на икономическия оператор</w:t>
            </w: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 xml:space="preserve"> осъдени ли са с влязла в сила присъда за престъпление по чл. 108а, чл. 159а-159г, чл. 172, чл. 192а, чл. 194-217, чл. 219-252, чл. 253-260, чл. 301-</w:t>
            </w: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t xml:space="preserve">307, чл. 321, чл. 321а и чл. 352-353е от Наказателния кодекс ? </w:t>
            </w:r>
            <w:r w:rsidRPr="00E62CD6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t>(</w:t>
            </w: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t>чл. 54, ал.1, т.1 от ЗОП</w:t>
            </w:r>
            <w:r w:rsidRPr="00E62CD6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t>)</w:t>
            </w:r>
          </w:p>
          <w:p w14:paraId="5DDC274C" w14:textId="77777777" w:rsidR="00B8517F" w:rsidRPr="008064CD" w:rsidRDefault="00B8517F" w:rsidP="00E9110A">
            <w:pPr>
              <w:shd w:val="clear" w:color="auto" w:fill="FFFFFF"/>
              <w:jc w:val="both"/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t xml:space="preserve">2. </w:t>
            </w:r>
            <w:r w:rsidRPr="008064CD">
              <w:rPr>
                <w:rFonts w:ascii="Frutiger Next for EVN Light" w:hAnsi="Frutiger Next for EVN Light" w:cs="Times New Roman"/>
                <w:b/>
                <w:color w:val="222222"/>
                <w:sz w:val="20"/>
                <w:szCs w:val="20"/>
              </w:rPr>
              <w:t>Представляващите на икономическия оператор</w:t>
            </w: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t xml:space="preserve"> осъдени ли са с влязла в сила присъда за престъпление, аналогично на тези по т. 1, в друга държава членка или трета страна ? </w:t>
            </w: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  <w:lang w:val="en-US"/>
              </w:rPr>
              <w:t>(</w:t>
            </w: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t>чл. 54, ал. 1, т. 2 от ЗОП</w:t>
            </w: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  <w:lang w:val="en-US"/>
              </w:rPr>
              <w:t>)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1DC6AD8" w14:textId="77777777" w:rsidR="00B8517F" w:rsidRPr="008064CD" w:rsidRDefault="00B8517F" w:rsidP="00E9110A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>[] Да [] Не</w:t>
            </w:r>
          </w:p>
          <w:p w14:paraId="5FFBD14F" w14:textId="77777777" w:rsidR="00B8517F" w:rsidRPr="008064CD" w:rsidRDefault="00B8517F" w:rsidP="00E9110A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</w:p>
          <w:p w14:paraId="5A99B2AB" w14:textId="77777777" w:rsidR="00B8517F" w:rsidRPr="008064CD" w:rsidRDefault="00B8517F" w:rsidP="00E9110A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</w:p>
          <w:p w14:paraId="55682455" w14:textId="77777777" w:rsidR="00B8517F" w:rsidRPr="008064CD" w:rsidRDefault="00B8517F" w:rsidP="00E9110A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</w:p>
          <w:p w14:paraId="1746C565" w14:textId="77777777" w:rsidR="00B8517F" w:rsidRPr="008064CD" w:rsidRDefault="00B8517F" w:rsidP="00E9110A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>[] Да [] Не</w:t>
            </w:r>
          </w:p>
          <w:p w14:paraId="110F787B" w14:textId="77777777" w:rsidR="00B8517F" w:rsidRPr="008064CD" w:rsidRDefault="00B8517F" w:rsidP="00E9110A">
            <w:pPr>
              <w:rPr>
                <w:rFonts w:ascii="Frutiger Next for EVN Light" w:hAnsi="Frutiger Next for EVN Light" w:cs="Times New Roman"/>
                <w:sz w:val="20"/>
                <w:szCs w:val="20"/>
                <w:lang w:val="en-US"/>
              </w:rPr>
            </w:pPr>
          </w:p>
          <w:p w14:paraId="198DB06C" w14:textId="77777777" w:rsidR="00B8517F" w:rsidRPr="008064CD" w:rsidRDefault="00B8517F" w:rsidP="00E9110A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</w:p>
        </w:tc>
      </w:tr>
      <w:tr w:rsidR="00B8517F" w:rsidRPr="008064CD" w14:paraId="357DD904" w14:textId="77777777" w:rsidTr="00E9110A">
        <w:trPr>
          <w:trHeight w:val="1585"/>
        </w:trPr>
        <w:tc>
          <w:tcPr>
            <w:tcW w:w="4644" w:type="dxa"/>
            <w:shd w:val="clear" w:color="auto" w:fill="auto"/>
          </w:tcPr>
          <w:p w14:paraId="3A613648" w14:textId="77777777" w:rsidR="00B8517F" w:rsidRPr="008064CD" w:rsidRDefault="00B8517F" w:rsidP="00741C2F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b/>
                <w:sz w:val="20"/>
                <w:szCs w:val="20"/>
              </w:rPr>
              <w:t>Ако „да“,</w:t>
            </w: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 xml:space="preserve"> моля посочете:</w:t>
            </w: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br/>
              <w:t xml:space="preserve">а) дата на присъдата, състав на престъпление по Наказателния кодекс; </w:t>
            </w:r>
          </w:p>
          <w:p w14:paraId="3E6C2C1E" w14:textId="77777777" w:rsidR="00B8517F" w:rsidRPr="008064CD" w:rsidRDefault="00B8517F" w:rsidP="00741C2F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>б) посочете лицето, което е осъдено;</w:t>
            </w: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br/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6E54B12" w14:textId="77777777" w:rsidR="00B8517F" w:rsidRPr="008064CD" w:rsidRDefault="00B8517F" w:rsidP="00E9110A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br/>
              <w:t>a) дата:[   ], основание по НК:[   ]</w:t>
            </w:r>
            <w:r w:rsidRPr="008064CD">
              <w:rPr>
                <w:rFonts w:ascii="Frutiger Next for EVN Light" w:hAnsi="Frutiger Next for EVN Light" w:cs="Times New Roman"/>
                <w:i/>
                <w:sz w:val="20"/>
                <w:szCs w:val="20"/>
                <w:vertAlign w:val="superscript"/>
              </w:rPr>
              <w:t xml:space="preserve"> </w:t>
            </w: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br/>
            </w: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br/>
            </w: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br/>
              <w:t>б) [……]</w:t>
            </w: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br/>
            </w:r>
          </w:p>
        </w:tc>
      </w:tr>
      <w:tr w:rsidR="00B8517F" w:rsidRPr="008064CD" w14:paraId="2DBA0166" w14:textId="77777777" w:rsidTr="00E9110A">
        <w:tc>
          <w:tcPr>
            <w:tcW w:w="4644" w:type="dxa"/>
            <w:shd w:val="clear" w:color="auto" w:fill="auto"/>
          </w:tcPr>
          <w:p w14:paraId="37FB4260" w14:textId="77777777" w:rsidR="00B8517F" w:rsidRPr="008064CD" w:rsidRDefault="00B8517F" w:rsidP="00E9110A">
            <w:pPr>
              <w:jc w:val="both"/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t xml:space="preserve">3. </w:t>
            </w:r>
            <w:r w:rsidRPr="008064CD">
              <w:rPr>
                <w:rFonts w:ascii="Frutiger Next for EVN Light" w:hAnsi="Frutiger Next for EVN Light" w:cs="Times New Roman"/>
                <w:b/>
                <w:color w:val="222222"/>
                <w:sz w:val="20"/>
                <w:szCs w:val="20"/>
              </w:rPr>
              <w:t>Икономическият оператор</w:t>
            </w: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t xml:space="preserve"> има ли задължения за данъци и задължителни осигурителни вноски по смисъла на чл. 162, ал.2, т.1 от Данъчно-осигурителния процесуален кодекс и лихвите по тях към държавата или към общината по седалището на възложителя и на участника, или аналогични задължения, съгласно законодателството на държавата, в която участникът е установен, доказани с влязъл в сила акт на компетентен орган ? </w:t>
            </w: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  <w:lang w:val="en-US"/>
              </w:rPr>
              <w:t>(</w:t>
            </w: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t>чл. 54, ал.1, т.3 от ЗОП</w:t>
            </w: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  <w:lang w:val="en-US"/>
              </w:rPr>
              <w:t>)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D2E2123" w14:textId="77777777" w:rsidR="00B8517F" w:rsidRPr="008064CD" w:rsidRDefault="00B8517F" w:rsidP="00E9110A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>[] Да [] Не</w:t>
            </w:r>
          </w:p>
        </w:tc>
      </w:tr>
      <w:tr w:rsidR="00B8517F" w:rsidRPr="008064CD" w14:paraId="066B4F21" w14:textId="77777777" w:rsidTr="00E9110A">
        <w:trPr>
          <w:trHeight w:val="476"/>
        </w:trPr>
        <w:tc>
          <w:tcPr>
            <w:tcW w:w="4644" w:type="dxa"/>
            <w:vMerge w:val="restart"/>
            <w:shd w:val="clear" w:color="auto" w:fill="auto"/>
          </w:tcPr>
          <w:p w14:paraId="53D47D0C" w14:textId="77777777" w:rsidR="00B8517F" w:rsidRPr="008064CD" w:rsidRDefault="00B8517F" w:rsidP="00E9110A">
            <w:pPr>
              <w:jc w:val="both"/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br/>
            </w:r>
          </w:p>
          <w:p w14:paraId="19CE0AC8" w14:textId="77777777" w:rsidR="00B8517F" w:rsidRPr="008064CD" w:rsidRDefault="00B8517F" w:rsidP="00E9110A">
            <w:pPr>
              <w:jc w:val="both"/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lastRenderedPageBreak/>
              <w:t xml:space="preserve">Ако </w:t>
            </w:r>
            <w:r w:rsidRPr="008064CD">
              <w:rPr>
                <w:rFonts w:ascii="Frutiger Next for EVN Light" w:hAnsi="Frutiger Next for EVN Light" w:cs="Times New Roman"/>
                <w:b/>
                <w:color w:val="222222"/>
                <w:sz w:val="20"/>
                <w:szCs w:val="20"/>
              </w:rPr>
              <w:t>„да“,</w:t>
            </w: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t xml:space="preserve"> моля посочете:</w:t>
            </w:r>
          </w:p>
          <w:p w14:paraId="108050D5" w14:textId="77777777" w:rsidR="00B8517F" w:rsidRPr="008064CD" w:rsidRDefault="00B8517F" w:rsidP="00E9110A">
            <w:pPr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br/>
              <w:t>а) съответната страна или държава членка;</w:t>
            </w:r>
          </w:p>
          <w:p w14:paraId="25A9BB5F" w14:textId="77777777" w:rsidR="00B8517F" w:rsidRPr="008064CD" w:rsidRDefault="00B8517F" w:rsidP="00E9110A">
            <w:pPr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t>б) размера на дължимата сума;</w:t>
            </w: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br/>
            </w:r>
          </w:p>
          <w:p w14:paraId="7B85E3A1" w14:textId="77777777" w:rsidR="00B8517F" w:rsidRPr="008064CD" w:rsidRDefault="00B8517F" w:rsidP="00E9110A">
            <w:pPr>
              <w:jc w:val="both"/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t xml:space="preserve">Икономическият оператор предприел ли е мерки за доказване на надеждност ? </w:t>
            </w:r>
          </w:p>
          <w:p w14:paraId="5A7A9990" w14:textId="77777777" w:rsidR="00B8517F" w:rsidRPr="008064CD" w:rsidRDefault="00B8517F" w:rsidP="00E9110A">
            <w:pPr>
              <w:jc w:val="both"/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auto"/>
          </w:tcPr>
          <w:p w14:paraId="2C620FBE" w14:textId="77777777" w:rsidR="00B8517F" w:rsidRPr="008064CD" w:rsidRDefault="00B8517F" w:rsidP="00E9110A">
            <w:pPr>
              <w:pStyle w:val="Tiret1"/>
              <w:numPr>
                <w:ilvl w:val="0"/>
                <w:numId w:val="0"/>
              </w:numPr>
              <w:rPr>
                <w:rFonts w:ascii="Frutiger Next for EVN Light" w:eastAsiaTheme="minorEastAsia" w:hAnsi="Frutiger Next for EVN Light"/>
                <w:b/>
                <w:color w:val="222222"/>
                <w:sz w:val="20"/>
                <w:szCs w:val="20"/>
                <w:lang w:eastAsia="zh-CN"/>
              </w:rPr>
            </w:pPr>
            <w:r w:rsidRPr="008064CD">
              <w:rPr>
                <w:rFonts w:ascii="Frutiger Next for EVN Light" w:eastAsiaTheme="minorEastAsia" w:hAnsi="Frutiger Next for EVN Light"/>
                <w:b/>
                <w:color w:val="222222"/>
                <w:sz w:val="20"/>
                <w:szCs w:val="20"/>
                <w:lang w:eastAsia="zh-CN"/>
              </w:rPr>
              <w:lastRenderedPageBreak/>
              <w:t>Данъци</w:t>
            </w:r>
          </w:p>
        </w:tc>
        <w:tc>
          <w:tcPr>
            <w:tcW w:w="2585" w:type="dxa"/>
            <w:shd w:val="clear" w:color="auto" w:fill="auto"/>
          </w:tcPr>
          <w:p w14:paraId="4902AB1D" w14:textId="77777777" w:rsidR="00B8517F" w:rsidRPr="008064CD" w:rsidRDefault="00B8517F" w:rsidP="00E9110A">
            <w:pPr>
              <w:jc w:val="both"/>
              <w:rPr>
                <w:rFonts w:ascii="Frutiger Next for EVN Light" w:hAnsi="Frutiger Next for EVN Light" w:cs="Times New Roman"/>
                <w:b/>
                <w:color w:val="222222"/>
                <w:sz w:val="20"/>
                <w:szCs w:val="20"/>
              </w:rPr>
            </w:pPr>
            <w:proofErr w:type="spellStart"/>
            <w:r w:rsidRPr="008064CD">
              <w:rPr>
                <w:rFonts w:ascii="Frutiger Next for EVN Light" w:hAnsi="Frutiger Next for EVN Light" w:cs="Times New Roman"/>
                <w:b/>
                <w:color w:val="222222"/>
                <w:sz w:val="20"/>
                <w:szCs w:val="20"/>
              </w:rPr>
              <w:t>Социалноосигурителни</w:t>
            </w:r>
            <w:proofErr w:type="spellEnd"/>
            <w:r w:rsidRPr="008064CD">
              <w:rPr>
                <w:rFonts w:ascii="Frutiger Next for EVN Light" w:hAnsi="Frutiger Next for EVN Light" w:cs="Times New Roman"/>
                <w:b/>
                <w:color w:val="222222"/>
                <w:sz w:val="20"/>
                <w:szCs w:val="20"/>
              </w:rPr>
              <w:t xml:space="preserve"> вноски</w:t>
            </w:r>
          </w:p>
        </w:tc>
      </w:tr>
      <w:tr w:rsidR="00B8517F" w:rsidRPr="008064CD" w14:paraId="7E479FEE" w14:textId="77777777" w:rsidTr="00E9110A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5DC7656D" w14:textId="77777777" w:rsidR="00B8517F" w:rsidRPr="008064CD" w:rsidRDefault="00B8517F" w:rsidP="00E9110A">
            <w:pPr>
              <w:jc w:val="both"/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auto"/>
          </w:tcPr>
          <w:p w14:paraId="458AE887" w14:textId="77777777" w:rsidR="00B8517F" w:rsidRPr="008064CD" w:rsidRDefault="00B8517F" w:rsidP="00E9110A">
            <w:pPr>
              <w:jc w:val="both"/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</w:pPr>
          </w:p>
          <w:p w14:paraId="7D076C64" w14:textId="77777777" w:rsidR="00B8517F" w:rsidRPr="008064CD" w:rsidRDefault="00B8517F" w:rsidP="00E9110A">
            <w:pPr>
              <w:jc w:val="both"/>
              <w:rPr>
                <w:rFonts w:ascii="Frutiger Next for EVN Light" w:hAnsi="Frutiger Next for EVN Light"/>
                <w:color w:val="222222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br/>
              <w:t>a)[……]</w:t>
            </w: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br/>
              <w:t>б)[……]</w:t>
            </w: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br/>
            </w:r>
          </w:p>
          <w:p w14:paraId="20D62101" w14:textId="77777777" w:rsidR="00B8517F" w:rsidRPr="008064CD" w:rsidRDefault="00B8517F" w:rsidP="00E9110A">
            <w:pPr>
              <w:pStyle w:val="Tiret0"/>
              <w:numPr>
                <w:ilvl w:val="0"/>
                <w:numId w:val="0"/>
              </w:numPr>
              <w:rPr>
                <w:rFonts w:ascii="Frutiger Next for EVN Light" w:hAnsi="Frutiger Next for EVN Light"/>
                <w:color w:val="222222"/>
                <w:sz w:val="20"/>
                <w:szCs w:val="20"/>
              </w:rPr>
            </w:pPr>
            <w:r w:rsidRPr="008064CD">
              <w:rPr>
                <w:rFonts w:ascii="Frutiger Next for EVN Light" w:eastAsiaTheme="minorEastAsia" w:hAnsi="Frutiger Next for EVN Light"/>
                <w:color w:val="222222"/>
                <w:sz w:val="20"/>
                <w:szCs w:val="20"/>
                <w:lang w:eastAsia="zh-CN"/>
              </w:rPr>
              <w:br/>
            </w:r>
            <w:r w:rsidRPr="008064CD">
              <w:rPr>
                <w:rFonts w:ascii="Frutiger Next for EVN Light" w:hAnsi="Frutiger Next for EVN Light"/>
                <w:color w:val="222222"/>
                <w:sz w:val="20"/>
                <w:szCs w:val="20"/>
              </w:rPr>
              <w:t>[] Да [] Не</w:t>
            </w:r>
            <w:r w:rsidRPr="008064CD">
              <w:rPr>
                <w:rFonts w:ascii="Frutiger Next for EVN Light" w:hAnsi="Frutiger Next for EVN Light"/>
                <w:color w:val="222222"/>
                <w:sz w:val="20"/>
                <w:szCs w:val="20"/>
              </w:rPr>
              <w:br/>
              <w:t>Ако „да“, моля, опишете подробно: [……]</w:t>
            </w:r>
          </w:p>
        </w:tc>
        <w:tc>
          <w:tcPr>
            <w:tcW w:w="2585" w:type="dxa"/>
            <w:shd w:val="clear" w:color="auto" w:fill="auto"/>
          </w:tcPr>
          <w:p w14:paraId="51BCF3C3" w14:textId="77777777" w:rsidR="00B8517F" w:rsidRPr="008064CD" w:rsidRDefault="00B8517F" w:rsidP="00E9110A">
            <w:pPr>
              <w:jc w:val="both"/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</w:pPr>
          </w:p>
          <w:p w14:paraId="58E055DB" w14:textId="77777777" w:rsidR="00B8517F" w:rsidRPr="008064CD" w:rsidRDefault="00B8517F" w:rsidP="00E9110A">
            <w:pPr>
              <w:jc w:val="both"/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br/>
              <w:t>a) [……]</w:t>
            </w:r>
          </w:p>
          <w:p w14:paraId="314AA07B" w14:textId="77777777" w:rsidR="00B8517F" w:rsidRPr="008064CD" w:rsidRDefault="00B8517F" w:rsidP="00E9110A">
            <w:pPr>
              <w:jc w:val="both"/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t>б)[……]</w:t>
            </w: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br/>
            </w:r>
          </w:p>
          <w:p w14:paraId="16FB5412" w14:textId="77777777" w:rsidR="00B8517F" w:rsidRPr="008064CD" w:rsidRDefault="00B8517F" w:rsidP="00E9110A">
            <w:pPr>
              <w:jc w:val="both"/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t>г) [] Да [] Не</w:t>
            </w:r>
          </w:p>
          <w:p w14:paraId="42D4F1A8" w14:textId="77777777" w:rsidR="00B8517F" w:rsidRPr="008064CD" w:rsidRDefault="00B8517F" w:rsidP="00E9110A">
            <w:pPr>
              <w:jc w:val="both"/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t>Ако „да“, моля, опишете подробно: [……]</w:t>
            </w:r>
          </w:p>
        </w:tc>
      </w:tr>
      <w:tr w:rsidR="00B8517F" w:rsidRPr="008064CD" w14:paraId="1E7E5943" w14:textId="77777777" w:rsidTr="00E9110A">
        <w:trPr>
          <w:trHeight w:val="406"/>
        </w:trPr>
        <w:tc>
          <w:tcPr>
            <w:tcW w:w="4644" w:type="dxa"/>
            <w:shd w:val="clear" w:color="auto" w:fill="auto"/>
          </w:tcPr>
          <w:p w14:paraId="1CCF6EDD" w14:textId="77777777" w:rsidR="00B8517F" w:rsidRPr="008064CD" w:rsidRDefault="00B8517F" w:rsidP="00E9110A">
            <w:pPr>
              <w:pStyle w:val="NormalLeft"/>
              <w:jc w:val="both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</w:rPr>
              <w:lastRenderedPageBreak/>
              <w:t xml:space="preserve">4. </w:t>
            </w:r>
            <w:r w:rsidRPr="008064CD">
              <w:rPr>
                <w:rStyle w:val="NormalBoldChar"/>
                <w:rFonts w:ascii="Frutiger Next for EVN Light" w:eastAsia="Calibri" w:hAnsi="Frutiger Next for EVN Light"/>
                <w:sz w:val="20"/>
                <w:szCs w:val="20"/>
              </w:rPr>
              <w:t>Икономическият оператор</w:t>
            </w:r>
            <w:r w:rsidRPr="008064CD"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</w:rPr>
              <w:t xml:space="preserve"> участвал ли е в пазарни консултации по чл. 44 от ЗОП </w:t>
            </w: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 xml:space="preserve">или участвал ли е по друг начин в подготовката на обществената поръчка ? </w:t>
            </w:r>
            <w:r w:rsidRPr="00E62CD6">
              <w:rPr>
                <w:rFonts w:ascii="Frutiger Next for EVN Light" w:hAnsi="Frutiger Next for EVN Light"/>
                <w:sz w:val="20"/>
                <w:szCs w:val="20"/>
              </w:rPr>
              <w:t>(</w:t>
            </w: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 xml:space="preserve">във </w:t>
            </w:r>
            <w:proofErr w:type="spellStart"/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вр</w:t>
            </w:r>
            <w:proofErr w:type="spellEnd"/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. с чл. 54, ал.1, т. 4 от ЗОП</w:t>
            </w:r>
            <w:r w:rsidRPr="00E62CD6">
              <w:rPr>
                <w:rFonts w:ascii="Frutiger Next for EVN Light" w:hAnsi="Frutiger Next for EVN Light"/>
                <w:sz w:val="20"/>
                <w:szCs w:val="20"/>
              </w:rPr>
              <w:t>)</w:t>
            </w:r>
          </w:p>
          <w:p w14:paraId="5CDCE26F" w14:textId="77777777" w:rsidR="00B8517F" w:rsidRPr="008064CD" w:rsidRDefault="00B8517F" w:rsidP="00E9110A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br/>
            </w:r>
            <w:r w:rsidRPr="008064CD">
              <w:rPr>
                <w:rFonts w:ascii="Frutiger Next for EVN Light" w:hAnsi="Frutiger Next for EVN Light" w:cs="Times New Roman"/>
                <w:b/>
                <w:sz w:val="20"/>
                <w:szCs w:val="20"/>
              </w:rPr>
              <w:t>Ако „да“</w:t>
            </w: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>, моля, опишете подробно: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0E7A779" w14:textId="77777777" w:rsidR="00B8517F" w:rsidRPr="008064CD" w:rsidRDefault="00B8517F" w:rsidP="00E9110A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>[] Да [] Не</w:t>
            </w: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br/>
            </w: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br/>
            </w: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br/>
            </w:r>
          </w:p>
          <w:p w14:paraId="72109D0D" w14:textId="77777777" w:rsidR="00B8517F" w:rsidRPr="008064CD" w:rsidRDefault="00B8517F" w:rsidP="00E9110A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</w:p>
          <w:p w14:paraId="02660299" w14:textId="77777777" w:rsidR="00B8517F" w:rsidRPr="008064CD" w:rsidRDefault="00B8517F" w:rsidP="00E9110A">
            <w:pPr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>[…]</w:t>
            </w:r>
          </w:p>
        </w:tc>
      </w:tr>
      <w:tr w:rsidR="00B8517F" w:rsidRPr="008064CD" w14:paraId="135E29E4" w14:textId="77777777" w:rsidTr="00E9110A">
        <w:trPr>
          <w:trHeight w:val="406"/>
        </w:trPr>
        <w:tc>
          <w:tcPr>
            <w:tcW w:w="4644" w:type="dxa"/>
            <w:shd w:val="clear" w:color="auto" w:fill="auto"/>
          </w:tcPr>
          <w:p w14:paraId="70332339" w14:textId="77777777" w:rsidR="00B8517F" w:rsidRPr="008064CD" w:rsidRDefault="00B8517F" w:rsidP="00E9110A">
            <w:pPr>
              <w:pStyle w:val="NormalLeft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5. Може ли и</w:t>
            </w:r>
            <w:r w:rsidRPr="008064CD">
              <w:rPr>
                <w:rFonts w:ascii="Frutiger Next for EVN Light" w:hAnsi="Frutiger Next for EVN Light"/>
                <w:b/>
                <w:sz w:val="20"/>
                <w:szCs w:val="20"/>
              </w:rPr>
              <w:t>кономическият оператор</w:t>
            </w: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 xml:space="preserve"> да потвърди, че:</w:t>
            </w:r>
          </w:p>
          <w:p w14:paraId="74DB4846" w14:textId="77777777" w:rsidR="00B8517F" w:rsidRPr="008064CD" w:rsidRDefault="00B8517F" w:rsidP="00E9110A">
            <w:pPr>
              <w:pStyle w:val="NormalLeft"/>
              <w:jc w:val="both"/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</w:rPr>
            </w:pPr>
            <w:r w:rsidRPr="008064CD"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</w:rPr>
              <w:t xml:space="preserve">а) не </w:t>
            </w:r>
            <w:r w:rsidRPr="008064CD"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  <w:lang w:eastAsia="en-US"/>
              </w:rPr>
              <w:t>е представил документ с невярно съдържание, свързан с удостоверяване липсата на основания за отстраняване или изпълнението на критериите за подбор</w:t>
            </w:r>
            <w:r w:rsidRPr="00E62CD6"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  <w:lang w:eastAsia="en-US"/>
              </w:rPr>
              <w:t xml:space="preserve"> </w:t>
            </w:r>
            <w:r w:rsidRPr="008064CD"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  <w:lang w:eastAsia="en-US"/>
              </w:rPr>
              <w:t xml:space="preserve">? </w:t>
            </w:r>
            <w:r w:rsidRPr="00E62CD6"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  <w:lang w:eastAsia="en-US"/>
              </w:rPr>
              <w:t>(</w:t>
            </w:r>
            <w:r w:rsidRPr="008064CD"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  <w:lang w:eastAsia="en-US"/>
              </w:rPr>
              <w:t>чл. 54, ал.1, т. 5, б. „а“ от ЗОП</w:t>
            </w:r>
            <w:r w:rsidRPr="00E62CD6"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  <w:lang w:eastAsia="en-US"/>
              </w:rPr>
              <w:t>)</w:t>
            </w:r>
          </w:p>
          <w:p w14:paraId="1B70AE54" w14:textId="77777777" w:rsidR="00B8517F" w:rsidRPr="008064CD" w:rsidRDefault="00B8517F" w:rsidP="008E7F1A">
            <w:pPr>
              <w:pStyle w:val="NormalLeft"/>
              <w:jc w:val="both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  <w:lang w:eastAsia="en-US"/>
              </w:rPr>
              <w:t xml:space="preserve">б) не е </w:t>
            </w:r>
            <w:r w:rsidRPr="008064CD"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</w:rPr>
              <w:t>укрил</w:t>
            </w:r>
            <w:r w:rsidRPr="008064CD"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  <w:lang w:eastAsia="en-US"/>
              </w:rPr>
              <w:t xml:space="preserve"> изискваща се информация, свързана с удостоверяване липсата на основания за отстраняване или изпъл</w:t>
            </w:r>
            <w:r w:rsidRPr="008064CD"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</w:rPr>
              <w:t xml:space="preserve">нението на критериите за подбор ? </w:t>
            </w:r>
            <w:r w:rsidRPr="008064CD"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  <w:lang w:val="en-US"/>
              </w:rPr>
              <w:t>(</w:t>
            </w:r>
            <w:r w:rsidRPr="008064CD"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</w:rPr>
              <w:t>чл. 54, ал.1, т. 5, б. „б“ от ЗОП</w:t>
            </w:r>
            <w:r w:rsidRPr="008064CD"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CDC7A99" w14:textId="77777777" w:rsidR="00B8517F" w:rsidRPr="008064CD" w:rsidRDefault="00B8517F" w:rsidP="00E9110A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</w:p>
          <w:p w14:paraId="41580E42" w14:textId="77777777" w:rsidR="00B8517F" w:rsidRPr="008064CD" w:rsidRDefault="00B8517F" w:rsidP="00E9110A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</w:p>
          <w:p w14:paraId="6A27C92C" w14:textId="77777777" w:rsidR="00B8517F" w:rsidRPr="008064CD" w:rsidRDefault="00B8517F" w:rsidP="00E9110A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>а</w:t>
            </w:r>
            <w:r w:rsidRPr="00E62CD6">
              <w:rPr>
                <w:rFonts w:ascii="Frutiger Next for EVN Light" w:hAnsi="Frutiger Next for EVN Light" w:cs="Times New Roman"/>
                <w:sz w:val="20"/>
                <w:szCs w:val="20"/>
              </w:rPr>
              <w:t>)</w:t>
            </w: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 xml:space="preserve"> [] Да [] Не</w:t>
            </w:r>
          </w:p>
          <w:p w14:paraId="135D9CF7" w14:textId="77777777" w:rsidR="00B8517F" w:rsidRPr="008064CD" w:rsidRDefault="00B8517F" w:rsidP="00E9110A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</w:p>
          <w:p w14:paraId="095B6C80" w14:textId="77777777" w:rsidR="00B8517F" w:rsidRPr="008064CD" w:rsidRDefault="00B8517F" w:rsidP="00E9110A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>б</w:t>
            </w:r>
            <w:r w:rsidRPr="00E62CD6">
              <w:rPr>
                <w:rFonts w:ascii="Frutiger Next for EVN Light" w:hAnsi="Frutiger Next for EVN Light" w:cs="Times New Roman"/>
                <w:sz w:val="20"/>
                <w:szCs w:val="20"/>
              </w:rPr>
              <w:t xml:space="preserve">) </w:t>
            </w: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>[] Да [] Не</w:t>
            </w:r>
          </w:p>
        </w:tc>
      </w:tr>
      <w:tr w:rsidR="00B8517F" w:rsidRPr="008064CD" w14:paraId="45246E38" w14:textId="77777777" w:rsidTr="00E9110A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1E79DCEF" w14:textId="77777777" w:rsidR="00B8517F" w:rsidRPr="008064CD" w:rsidRDefault="00B8517F" w:rsidP="00E9110A">
            <w:pPr>
              <w:pStyle w:val="NormalLeft"/>
              <w:jc w:val="both"/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  <w:lang w:eastAsia="en-US"/>
              </w:rPr>
            </w:pPr>
            <w:r w:rsidRPr="008064CD">
              <w:rPr>
                <w:rStyle w:val="NormalBoldChar"/>
                <w:rFonts w:ascii="Frutiger Next for EVN Light" w:eastAsia="Calibri" w:hAnsi="Frutiger Next for EVN Light"/>
                <w:sz w:val="20"/>
                <w:szCs w:val="20"/>
                <w:lang w:eastAsia="en-US"/>
              </w:rPr>
              <w:t>Икономическият оператор</w:t>
            </w:r>
            <w:r w:rsidRPr="008064CD"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  <w:lang w:eastAsia="en-US"/>
              </w:rPr>
              <w:t xml:space="preserve"> извършил ли е  установено с влязло в сила наказателно постановление или съдебно решение, нарушение на </w:t>
            </w:r>
            <w:hyperlink r:id="rId9" w:tgtFrame="_self" w:history="1">
              <w:r w:rsidRPr="008064CD">
                <w:rPr>
                  <w:rStyle w:val="NormalBoldChar"/>
                  <w:rFonts w:ascii="Frutiger Next for EVN Light" w:eastAsia="Calibri" w:hAnsi="Frutiger Next for EVN Light"/>
                  <w:b w:val="0"/>
                  <w:sz w:val="20"/>
                  <w:szCs w:val="20"/>
                  <w:lang w:eastAsia="en-US"/>
                </w:rPr>
                <w:t>чл. 61, ал. 1</w:t>
              </w:r>
            </w:hyperlink>
            <w:r w:rsidRPr="008064CD"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  <w:lang w:eastAsia="en-US"/>
              </w:rPr>
              <w:t>, </w:t>
            </w:r>
            <w:hyperlink r:id="rId10" w:tgtFrame="_self" w:history="1">
              <w:r w:rsidRPr="008064CD">
                <w:rPr>
                  <w:rStyle w:val="NormalBoldChar"/>
                  <w:rFonts w:ascii="Frutiger Next for EVN Light" w:eastAsia="Calibri" w:hAnsi="Frutiger Next for EVN Light"/>
                  <w:b w:val="0"/>
                  <w:sz w:val="20"/>
                  <w:szCs w:val="20"/>
                  <w:lang w:eastAsia="en-US"/>
                </w:rPr>
                <w:t>чл. 62, ал. 1 или 3</w:t>
              </w:r>
            </w:hyperlink>
            <w:r w:rsidRPr="008064CD"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  <w:lang w:eastAsia="en-US"/>
              </w:rPr>
              <w:t>, </w:t>
            </w:r>
            <w:hyperlink r:id="rId11" w:tgtFrame="_self" w:history="1">
              <w:r w:rsidRPr="008064CD">
                <w:rPr>
                  <w:rStyle w:val="NormalBoldChar"/>
                  <w:rFonts w:ascii="Frutiger Next for EVN Light" w:eastAsia="Calibri" w:hAnsi="Frutiger Next for EVN Light"/>
                  <w:b w:val="0"/>
                  <w:sz w:val="20"/>
                  <w:szCs w:val="20"/>
                  <w:lang w:eastAsia="en-US"/>
                </w:rPr>
                <w:t>чл. 63, ал. 1 или 2</w:t>
              </w:r>
            </w:hyperlink>
            <w:r w:rsidRPr="008064CD"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  <w:lang w:eastAsia="en-US"/>
              </w:rPr>
              <w:t>, </w:t>
            </w:r>
            <w:hyperlink r:id="rId12" w:tgtFrame="_self" w:history="1">
              <w:r w:rsidRPr="008064CD">
                <w:rPr>
                  <w:rStyle w:val="NormalBoldChar"/>
                  <w:rFonts w:ascii="Frutiger Next for EVN Light" w:eastAsia="Calibri" w:hAnsi="Frutiger Next for EVN Light"/>
                  <w:b w:val="0"/>
                  <w:sz w:val="20"/>
                  <w:szCs w:val="20"/>
                  <w:lang w:eastAsia="en-US"/>
                </w:rPr>
                <w:t>чл. 118</w:t>
              </w:r>
            </w:hyperlink>
            <w:r w:rsidRPr="008064CD"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  <w:lang w:eastAsia="en-US"/>
              </w:rPr>
              <w:t>, </w:t>
            </w:r>
            <w:hyperlink r:id="rId13" w:tgtFrame="_self" w:history="1">
              <w:r w:rsidRPr="008064CD">
                <w:rPr>
                  <w:rStyle w:val="NormalBoldChar"/>
                  <w:rFonts w:ascii="Frutiger Next for EVN Light" w:eastAsia="Calibri" w:hAnsi="Frutiger Next for EVN Light"/>
                  <w:b w:val="0"/>
                  <w:sz w:val="20"/>
                  <w:szCs w:val="20"/>
                  <w:lang w:eastAsia="en-US"/>
                </w:rPr>
                <w:t>чл. 128</w:t>
              </w:r>
            </w:hyperlink>
            <w:r w:rsidRPr="008064CD"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  <w:lang w:eastAsia="en-US"/>
              </w:rPr>
              <w:t>, </w:t>
            </w:r>
            <w:hyperlink r:id="rId14" w:tgtFrame="_self" w:history="1">
              <w:r w:rsidRPr="008064CD">
                <w:rPr>
                  <w:rStyle w:val="NormalBoldChar"/>
                  <w:rFonts w:ascii="Frutiger Next for EVN Light" w:eastAsia="Calibri" w:hAnsi="Frutiger Next for EVN Light"/>
                  <w:b w:val="0"/>
                  <w:sz w:val="20"/>
                  <w:szCs w:val="20"/>
                  <w:lang w:eastAsia="en-US"/>
                </w:rPr>
                <w:t>чл. 228, ал. 3</w:t>
              </w:r>
            </w:hyperlink>
            <w:r w:rsidRPr="008064CD"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  <w:lang w:eastAsia="en-US"/>
              </w:rPr>
              <w:t>, </w:t>
            </w:r>
            <w:hyperlink r:id="rId15" w:tgtFrame="_self" w:history="1">
              <w:r w:rsidRPr="008064CD">
                <w:rPr>
                  <w:rStyle w:val="NormalBoldChar"/>
                  <w:rFonts w:ascii="Frutiger Next for EVN Light" w:eastAsia="Calibri" w:hAnsi="Frutiger Next for EVN Light"/>
                  <w:b w:val="0"/>
                  <w:sz w:val="20"/>
                  <w:szCs w:val="20"/>
                  <w:lang w:eastAsia="en-US"/>
                </w:rPr>
                <w:t>чл. 245</w:t>
              </w:r>
            </w:hyperlink>
            <w:r w:rsidRPr="008064CD"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  <w:lang w:eastAsia="en-US"/>
              </w:rPr>
              <w:t> и </w:t>
            </w:r>
            <w:hyperlink r:id="rId16" w:tgtFrame="_self" w:history="1">
              <w:r w:rsidRPr="008064CD">
                <w:rPr>
                  <w:rStyle w:val="NormalBoldChar"/>
                  <w:rFonts w:ascii="Frutiger Next for EVN Light" w:eastAsia="Calibri" w:hAnsi="Frutiger Next for EVN Light"/>
                  <w:b w:val="0"/>
                  <w:sz w:val="20"/>
                  <w:szCs w:val="20"/>
                  <w:lang w:eastAsia="en-US"/>
                </w:rPr>
                <w:t>чл. 301 - 305 от Кодекса на труда</w:t>
              </w:r>
            </w:hyperlink>
            <w:r w:rsidRPr="008064CD"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  <w:lang w:eastAsia="en-US"/>
              </w:rPr>
              <w:t> или </w:t>
            </w:r>
            <w:hyperlink r:id="rId17" w:tgtFrame="_self" w:history="1">
              <w:r w:rsidRPr="008064CD">
                <w:rPr>
                  <w:rStyle w:val="NormalBoldChar"/>
                  <w:rFonts w:ascii="Frutiger Next for EVN Light" w:eastAsia="Calibri" w:hAnsi="Frutiger Next for EVN Light"/>
                  <w:b w:val="0"/>
                  <w:sz w:val="20"/>
                  <w:szCs w:val="20"/>
                  <w:lang w:eastAsia="en-US"/>
                </w:rPr>
                <w:t>чл. 13, ал. 1 от Закона за трудовата миграция и трудовата мобилност</w:t>
              </w:r>
            </w:hyperlink>
            <w:r w:rsidRPr="008064CD"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  <w:lang w:eastAsia="en-US"/>
              </w:rPr>
              <w:t xml:space="preserve"> или аналогични задължения, установени с акт на компетентен орган, съгласно законодателството на държавата, в която участникът е установен ? </w:t>
            </w:r>
            <w:r w:rsidRPr="00E62CD6"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  <w:lang w:eastAsia="en-US"/>
              </w:rPr>
              <w:t>(</w:t>
            </w:r>
            <w:r w:rsidRPr="008064CD"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  <w:lang w:eastAsia="en-US"/>
              </w:rPr>
              <w:t>чл. 54, ал.1, т. 6 от ЗОП</w:t>
            </w:r>
            <w:r w:rsidRPr="00E62CD6"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  <w:lang w:eastAsia="en-US"/>
              </w:rPr>
              <w:t>)</w:t>
            </w:r>
          </w:p>
          <w:p w14:paraId="441D6CC7" w14:textId="77777777" w:rsidR="00B8517F" w:rsidRPr="008064CD" w:rsidRDefault="00B8517F" w:rsidP="00E9110A">
            <w:pPr>
              <w:pStyle w:val="NormalLeft"/>
              <w:jc w:val="both"/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  <w:lang w:eastAsia="en-US"/>
              </w:rPr>
            </w:pPr>
          </w:p>
          <w:p w14:paraId="37E2F1B9" w14:textId="77777777" w:rsidR="00B8517F" w:rsidRPr="008064CD" w:rsidRDefault="00B8517F" w:rsidP="00E9110A">
            <w:pPr>
              <w:jc w:val="both"/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t xml:space="preserve">Икономическият оператор предприел ли е мерки за доказване на надеждност ? </w:t>
            </w:r>
          </w:p>
          <w:p w14:paraId="18602179" w14:textId="77777777" w:rsidR="00B8517F" w:rsidRPr="008064CD" w:rsidRDefault="00B8517F" w:rsidP="00E9110A">
            <w:pPr>
              <w:pStyle w:val="NormalLeft"/>
              <w:jc w:val="both"/>
              <w:rPr>
                <w:rFonts w:ascii="Frutiger Next for EVN Light" w:hAnsi="Frutiger Next for EVN Light"/>
                <w:b/>
                <w:sz w:val="20"/>
                <w:szCs w:val="20"/>
              </w:rPr>
            </w:pPr>
          </w:p>
        </w:tc>
        <w:tc>
          <w:tcPr>
            <w:tcW w:w="4645" w:type="dxa"/>
            <w:gridSpan w:val="2"/>
            <w:shd w:val="clear" w:color="auto" w:fill="auto"/>
          </w:tcPr>
          <w:p w14:paraId="3AF0DB93" w14:textId="77777777" w:rsidR="00B8517F" w:rsidRPr="008064CD" w:rsidRDefault="00B8517F" w:rsidP="00E9110A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>[] Да [] Не</w:t>
            </w:r>
          </w:p>
        </w:tc>
      </w:tr>
      <w:tr w:rsidR="00B8517F" w:rsidRPr="008064CD" w14:paraId="39A16756" w14:textId="77777777" w:rsidTr="00E9110A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21A52FB0" w14:textId="77777777" w:rsidR="00B8517F" w:rsidRPr="008064CD" w:rsidRDefault="00B8517F" w:rsidP="00E9110A">
            <w:pPr>
              <w:rPr>
                <w:rFonts w:ascii="Frutiger Next for EVN Light" w:hAnsi="Frutiger Next for EVN Light"/>
                <w:sz w:val="20"/>
                <w:szCs w:val="20"/>
              </w:rPr>
            </w:pPr>
          </w:p>
        </w:tc>
        <w:tc>
          <w:tcPr>
            <w:tcW w:w="4645" w:type="dxa"/>
            <w:gridSpan w:val="2"/>
            <w:shd w:val="clear" w:color="auto" w:fill="auto"/>
          </w:tcPr>
          <w:p w14:paraId="59234881" w14:textId="77777777" w:rsidR="00B8517F" w:rsidRPr="008064CD" w:rsidRDefault="00B8517F" w:rsidP="00E9110A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b/>
                <w:sz w:val="20"/>
                <w:szCs w:val="20"/>
              </w:rPr>
              <w:t>Ако да“</w:t>
            </w: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>, моля опишете предприетите мерки: [……]</w:t>
            </w:r>
          </w:p>
        </w:tc>
      </w:tr>
      <w:tr w:rsidR="00B8517F" w:rsidRPr="008064CD" w14:paraId="449A1A22" w14:textId="77777777" w:rsidTr="00E9110A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00062C5B" w14:textId="77777777" w:rsidR="00B8517F" w:rsidRPr="008064CD" w:rsidRDefault="00B8517F" w:rsidP="00E9110A">
            <w:pPr>
              <w:pStyle w:val="NormalLeft"/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</w:rPr>
            </w:pPr>
          </w:p>
        </w:tc>
        <w:tc>
          <w:tcPr>
            <w:tcW w:w="4645" w:type="dxa"/>
            <w:gridSpan w:val="2"/>
            <w:shd w:val="clear" w:color="auto" w:fill="auto"/>
          </w:tcPr>
          <w:p w14:paraId="07E057EF" w14:textId="77777777" w:rsidR="00B8517F" w:rsidRPr="008064CD" w:rsidRDefault="00B8517F" w:rsidP="00E9110A">
            <w:pPr>
              <w:rPr>
                <w:rFonts w:ascii="Frutiger Next for EVN Light" w:hAnsi="Frutiger Next for EVN Light"/>
                <w:sz w:val="20"/>
                <w:szCs w:val="20"/>
              </w:rPr>
            </w:pPr>
          </w:p>
        </w:tc>
      </w:tr>
      <w:tr w:rsidR="00B8517F" w:rsidRPr="008064CD" w14:paraId="13DCC7F8" w14:textId="77777777" w:rsidTr="00E9110A">
        <w:trPr>
          <w:trHeight w:val="1316"/>
        </w:trPr>
        <w:tc>
          <w:tcPr>
            <w:tcW w:w="4644" w:type="dxa"/>
            <w:shd w:val="clear" w:color="auto" w:fill="auto"/>
          </w:tcPr>
          <w:p w14:paraId="66E95539" w14:textId="77777777" w:rsidR="00B8517F" w:rsidRPr="008064CD" w:rsidRDefault="00B8517F" w:rsidP="00E9110A">
            <w:pPr>
              <w:pStyle w:val="NormalLeft"/>
              <w:jc w:val="both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color w:val="222222"/>
                <w:sz w:val="20"/>
                <w:szCs w:val="20"/>
              </w:rPr>
              <w:lastRenderedPageBreak/>
              <w:t xml:space="preserve">За </w:t>
            </w:r>
            <w:r w:rsidRPr="008064CD">
              <w:rPr>
                <w:rFonts w:ascii="Frutiger Next for EVN Light" w:hAnsi="Frutiger Next for EVN Light"/>
                <w:b/>
                <w:color w:val="222222"/>
                <w:sz w:val="20"/>
                <w:szCs w:val="20"/>
              </w:rPr>
              <w:t>представляващите на икономическия оператор</w:t>
            </w:r>
            <w:r w:rsidRPr="008064CD">
              <w:rPr>
                <w:rFonts w:ascii="Frutiger Next for EVN Light" w:hAnsi="Frutiger Next for EVN Light"/>
                <w:color w:val="222222"/>
                <w:sz w:val="20"/>
                <w:szCs w:val="20"/>
              </w:rPr>
              <w:t xml:space="preserve"> налице ли е </w:t>
            </w:r>
            <w:r w:rsidRPr="008064CD">
              <w:rPr>
                <w:rFonts w:ascii="Frutiger Next for EVN Light" w:hAnsi="Frutiger Next for EVN Light"/>
                <w:b/>
                <w:sz w:val="20"/>
                <w:szCs w:val="20"/>
              </w:rPr>
              <w:t>конфликт на интереси</w:t>
            </w:r>
            <w:r w:rsidR="001921AD">
              <w:rPr>
                <w:rFonts w:ascii="Frutiger Next for EVN Light" w:hAnsi="Frutiger Next for EVN Light"/>
                <w:b/>
                <w:sz w:val="20"/>
                <w:szCs w:val="20"/>
              </w:rPr>
              <w:t xml:space="preserve"> п</w:t>
            </w:r>
            <w:r w:rsidR="001921AD" w:rsidRPr="001921AD">
              <w:rPr>
                <w:rFonts w:ascii="Frutiger Next for EVN Light" w:hAnsi="Frutiger Next for EVN Light"/>
                <w:b/>
                <w:sz w:val="20"/>
                <w:szCs w:val="20"/>
              </w:rPr>
              <w:t>о смисъла на § 2, т. 21 от ДР на ЗОП</w:t>
            </w: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 xml:space="preserve">, който не може да бъде отстранен ? </w:t>
            </w:r>
            <w:r w:rsidRPr="00E62CD6">
              <w:rPr>
                <w:rFonts w:ascii="Frutiger Next for EVN Light" w:hAnsi="Frutiger Next for EVN Light"/>
                <w:sz w:val="20"/>
                <w:szCs w:val="20"/>
              </w:rPr>
              <w:t>(</w:t>
            </w: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чл. 54, ал.1, т. 7 от ЗОП</w:t>
            </w:r>
            <w:r w:rsidRPr="00E62CD6">
              <w:rPr>
                <w:rFonts w:ascii="Frutiger Next for EVN Light" w:hAnsi="Frutiger Next for EVN Light"/>
                <w:sz w:val="20"/>
                <w:szCs w:val="20"/>
              </w:rPr>
              <w:t>)</w:t>
            </w:r>
          </w:p>
          <w:p w14:paraId="20774F4A" w14:textId="77777777" w:rsidR="00B8517F" w:rsidRPr="008064CD" w:rsidRDefault="00B8517F" w:rsidP="00E9110A">
            <w:pPr>
              <w:pStyle w:val="NormalLeft"/>
              <w:jc w:val="both"/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br/>
            </w:r>
            <w:r w:rsidRPr="008064CD">
              <w:rPr>
                <w:rFonts w:ascii="Frutiger Next for EVN Light" w:hAnsi="Frutiger Next for EVN Light"/>
                <w:b/>
                <w:sz w:val="20"/>
                <w:szCs w:val="20"/>
              </w:rPr>
              <w:t>Ако „да“</w:t>
            </w: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, моля, опишете подробно: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C298CB9" w14:textId="77777777" w:rsidR="00B8517F" w:rsidRPr="008064CD" w:rsidRDefault="00B8517F" w:rsidP="00E9110A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>[] Да [] Не</w:t>
            </w: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br/>
            </w:r>
          </w:p>
          <w:p w14:paraId="01084996" w14:textId="77777777" w:rsidR="00B8517F" w:rsidRPr="008064CD" w:rsidRDefault="00B8517F" w:rsidP="00E9110A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br/>
            </w:r>
          </w:p>
          <w:p w14:paraId="35FBB1B2" w14:textId="77777777" w:rsidR="00B8517F" w:rsidRPr="008064CD" w:rsidRDefault="00B8517F" w:rsidP="00E9110A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>[…]</w:t>
            </w:r>
          </w:p>
        </w:tc>
      </w:tr>
      <w:tr w:rsidR="00B8517F" w:rsidRPr="008064CD" w14:paraId="0A3A2F2B" w14:textId="77777777" w:rsidTr="00E9110A">
        <w:tc>
          <w:tcPr>
            <w:tcW w:w="4644" w:type="dxa"/>
            <w:shd w:val="clear" w:color="auto" w:fill="auto"/>
          </w:tcPr>
          <w:p w14:paraId="17F02CEB" w14:textId="77777777" w:rsidR="00B8517F" w:rsidRPr="008064CD" w:rsidRDefault="00B8517F" w:rsidP="009854FA">
            <w:pPr>
              <w:pStyle w:val="SectionTitle"/>
              <w:jc w:val="both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Специфични национални основания за отстраняване: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3F7F335" w14:textId="77777777" w:rsidR="00B8517F" w:rsidRPr="008064CD" w:rsidRDefault="00B8517F" w:rsidP="00E9110A">
            <w:pPr>
              <w:pStyle w:val="SectionTitle"/>
              <w:jc w:val="left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Отговор:</w:t>
            </w:r>
          </w:p>
        </w:tc>
      </w:tr>
      <w:tr w:rsidR="00B8517F" w:rsidRPr="008064CD" w14:paraId="4C647660" w14:textId="77777777" w:rsidTr="00E9110A">
        <w:tc>
          <w:tcPr>
            <w:tcW w:w="4644" w:type="dxa"/>
            <w:shd w:val="clear" w:color="auto" w:fill="auto"/>
          </w:tcPr>
          <w:p w14:paraId="75304249" w14:textId="77777777" w:rsidR="00B8517F" w:rsidRPr="008064CD" w:rsidRDefault="00B8517F" w:rsidP="00E9110A">
            <w:pPr>
              <w:pStyle w:val="NormalLeft"/>
              <w:jc w:val="both"/>
              <w:rPr>
                <w:rFonts w:ascii="Frutiger Next for EVN Light" w:hAnsi="Frutiger Next for EVN Light"/>
                <w:color w:val="222222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color w:val="222222"/>
                <w:sz w:val="20"/>
                <w:szCs w:val="20"/>
              </w:rPr>
              <w:t>По отношение на икономическия оператор налице ли са специфичните национални основания за отстраняване, посочени в обявата ?</w:t>
            </w:r>
            <w:r w:rsidRPr="001921AD">
              <w:rPr>
                <w:rStyle w:val="FootnoteReference"/>
                <w:rFonts w:ascii="Frutiger Next for EVN Light" w:hAnsi="Frutiger Next for EVN Light"/>
                <w:b/>
                <w:color w:val="222222"/>
                <w:sz w:val="28"/>
                <w:szCs w:val="20"/>
              </w:rPr>
              <w:footnoteReference w:id="3"/>
            </w:r>
            <w:r w:rsidRPr="001921AD">
              <w:rPr>
                <w:rFonts w:ascii="Frutiger Next for EVN Light" w:hAnsi="Frutiger Next for EVN Light"/>
                <w:b/>
                <w:color w:val="222222"/>
                <w:sz w:val="28"/>
                <w:szCs w:val="20"/>
              </w:rPr>
              <w:t xml:space="preserve"> </w:t>
            </w:r>
          </w:p>
          <w:p w14:paraId="576BD72A" w14:textId="77777777" w:rsidR="00B8517F" w:rsidRPr="008064CD" w:rsidRDefault="00B8517F" w:rsidP="00E9110A">
            <w:pPr>
              <w:pStyle w:val="NormalLeft"/>
              <w:jc w:val="both"/>
              <w:rPr>
                <w:rFonts w:ascii="Frutiger Next for EVN Light" w:hAnsi="Frutiger Next for EVN Light"/>
                <w:color w:val="222222"/>
                <w:sz w:val="20"/>
                <w:szCs w:val="20"/>
              </w:rPr>
            </w:pPr>
          </w:p>
          <w:p w14:paraId="5F2A4EC8" w14:textId="77777777" w:rsidR="00B8517F" w:rsidRPr="008064CD" w:rsidRDefault="00B8517F" w:rsidP="00E9110A">
            <w:pPr>
              <w:pStyle w:val="NormalLeft"/>
              <w:jc w:val="both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b/>
                <w:color w:val="222222"/>
                <w:sz w:val="20"/>
                <w:szCs w:val="20"/>
              </w:rPr>
              <w:t>Ако „да“,</w:t>
            </w:r>
            <w:r w:rsidRPr="008064CD">
              <w:rPr>
                <w:rFonts w:ascii="Frutiger Next for EVN Light" w:hAnsi="Frutiger Next for EVN Light"/>
                <w:color w:val="222222"/>
                <w:sz w:val="20"/>
                <w:szCs w:val="20"/>
              </w:rPr>
              <w:t xml:space="preserve"> икономическият оператор предприел ли е мерки за надеждност ? </w:t>
            </w:r>
            <w:r w:rsidRPr="008064CD">
              <w:rPr>
                <w:rFonts w:ascii="Frutiger Next for EVN Light" w:hAnsi="Frutiger Next for EVN Light"/>
                <w:b/>
                <w:color w:val="222222"/>
                <w:sz w:val="20"/>
                <w:szCs w:val="20"/>
              </w:rPr>
              <w:t>Ако „да“,</w:t>
            </w:r>
            <w:r w:rsidRPr="008064CD">
              <w:rPr>
                <w:rFonts w:ascii="Frutiger Next for EVN Light" w:hAnsi="Frutiger Next for EVN Light"/>
                <w:color w:val="222222"/>
                <w:sz w:val="20"/>
                <w:szCs w:val="20"/>
              </w:rPr>
              <w:t xml:space="preserve"> моля опишете предприетите мерки: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51D3767" w14:textId="77777777" w:rsidR="00B8517F" w:rsidRPr="008064CD" w:rsidRDefault="00B8517F" w:rsidP="00E9110A">
            <w:pPr>
              <w:pStyle w:val="NormalLeft"/>
              <w:rPr>
                <w:rFonts w:ascii="Frutiger Next for EVN Light" w:hAnsi="Frutiger Next for EVN Light"/>
                <w:color w:val="222222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color w:val="222222"/>
                <w:sz w:val="20"/>
                <w:szCs w:val="20"/>
              </w:rPr>
              <w:t>[] Да [] Не</w:t>
            </w:r>
            <w:r w:rsidRPr="008064CD">
              <w:rPr>
                <w:rFonts w:ascii="Frutiger Next for EVN Light" w:hAnsi="Frutiger Next for EVN Light"/>
                <w:color w:val="222222"/>
                <w:sz w:val="20"/>
                <w:szCs w:val="20"/>
              </w:rPr>
              <w:br/>
            </w:r>
            <w:r w:rsidRPr="008064CD">
              <w:rPr>
                <w:rFonts w:ascii="Frutiger Next for EVN Light" w:hAnsi="Frutiger Next for EVN Light"/>
                <w:color w:val="222222"/>
                <w:sz w:val="20"/>
                <w:szCs w:val="20"/>
              </w:rPr>
              <w:br/>
            </w:r>
          </w:p>
          <w:p w14:paraId="7CE36812" w14:textId="77777777" w:rsidR="00B8517F" w:rsidRPr="008064CD" w:rsidRDefault="00B8517F" w:rsidP="00E9110A">
            <w:pPr>
              <w:pStyle w:val="NormalLeft"/>
              <w:rPr>
                <w:rFonts w:ascii="Frutiger Next for EVN Light" w:hAnsi="Frutiger Next for EVN Light"/>
                <w:color w:val="222222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color w:val="222222"/>
                <w:sz w:val="20"/>
                <w:szCs w:val="20"/>
              </w:rPr>
              <w:br/>
              <w:t xml:space="preserve"> [] Да [] Не</w:t>
            </w:r>
            <w:r w:rsidRPr="008064CD">
              <w:rPr>
                <w:rFonts w:ascii="Frutiger Next for EVN Light" w:hAnsi="Frutiger Next for EVN Light"/>
                <w:color w:val="222222"/>
                <w:sz w:val="20"/>
                <w:szCs w:val="20"/>
              </w:rPr>
              <w:br/>
            </w:r>
            <w:r w:rsidRPr="008064CD">
              <w:rPr>
                <w:rFonts w:ascii="Frutiger Next for EVN Light" w:hAnsi="Frutiger Next for EVN Light"/>
                <w:color w:val="222222"/>
                <w:sz w:val="20"/>
                <w:szCs w:val="20"/>
              </w:rPr>
              <w:br/>
              <w:t>[…]</w:t>
            </w:r>
          </w:p>
          <w:p w14:paraId="3B1C6BE8" w14:textId="77777777" w:rsidR="00B8517F" w:rsidRPr="008064CD" w:rsidRDefault="00B8517F" w:rsidP="00E9110A">
            <w:pPr>
              <w:pStyle w:val="NormalLeft"/>
              <w:rPr>
                <w:rFonts w:ascii="Frutiger Next for EVN Light" w:hAnsi="Frutiger Next for EVN Light"/>
                <w:color w:val="222222"/>
                <w:sz w:val="20"/>
                <w:szCs w:val="20"/>
              </w:rPr>
            </w:pPr>
          </w:p>
        </w:tc>
      </w:tr>
    </w:tbl>
    <w:p w14:paraId="451E2B93" w14:textId="77777777" w:rsidR="009854FA" w:rsidRPr="008064CD" w:rsidRDefault="009854FA" w:rsidP="009854FA">
      <w:pPr>
        <w:pStyle w:val="SectionTitle"/>
        <w:rPr>
          <w:rFonts w:ascii="Frutiger Next for EVN Light" w:hAnsi="Frutiger Next for EVN Light"/>
          <w:sz w:val="20"/>
          <w:szCs w:val="20"/>
        </w:rPr>
      </w:pPr>
      <w:r w:rsidRPr="008064CD">
        <w:rPr>
          <w:rFonts w:ascii="Frutiger Next for EVN Light" w:hAnsi="Frutiger Next for EVN Light"/>
          <w:sz w:val="20"/>
          <w:szCs w:val="20"/>
        </w:rPr>
        <w:t xml:space="preserve">ЧАСТ ТРЕТА </w:t>
      </w:r>
    </w:p>
    <w:p w14:paraId="317A730E" w14:textId="77777777" w:rsidR="009854FA" w:rsidRPr="008064CD" w:rsidRDefault="009854FA" w:rsidP="009854FA">
      <w:pPr>
        <w:pStyle w:val="SectionTitle"/>
        <w:rPr>
          <w:rFonts w:ascii="Frutiger Next for EVN Light" w:hAnsi="Frutiger Next for EVN Light"/>
          <w:sz w:val="20"/>
          <w:szCs w:val="20"/>
        </w:rPr>
      </w:pPr>
      <w:r w:rsidRPr="008064CD">
        <w:rPr>
          <w:rFonts w:ascii="Frutiger Next for EVN Light" w:hAnsi="Frutiger Next for EVN Light"/>
          <w:sz w:val="20"/>
          <w:szCs w:val="20"/>
        </w:rPr>
        <w:t>КРИТЕРИИ ЗА ПОДБОР</w:t>
      </w:r>
      <w:r w:rsidR="003E6080" w:rsidRPr="008064CD">
        <w:rPr>
          <w:rStyle w:val="FootnoteReference"/>
          <w:rFonts w:ascii="Frutiger Next for EVN Light" w:hAnsi="Frutiger Next for EVN Light"/>
          <w:sz w:val="20"/>
          <w:szCs w:val="20"/>
        </w:rPr>
        <w:footnoteReference w:id="4"/>
      </w:r>
      <w:r w:rsidRPr="008064CD">
        <w:rPr>
          <w:rFonts w:ascii="Frutiger Next for EVN Light" w:hAnsi="Frutiger Next for EVN Light"/>
          <w:sz w:val="20"/>
          <w:szCs w:val="20"/>
        </w:rPr>
        <w:t xml:space="preserve"> </w:t>
      </w:r>
    </w:p>
    <w:p w14:paraId="419CB2F5" w14:textId="77777777" w:rsidR="009854FA" w:rsidRPr="008064CD" w:rsidRDefault="009854FA" w:rsidP="009854FA">
      <w:pPr>
        <w:pStyle w:val="SectionTitle"/>
        <w:rPr>
          <w:rFonts w:ascii="Frutiger Next for EVN Light" w:hAnsi="Frutiger Next for EVN Light"/>
          <w:sz w:val="20"/>
          <w:szCs w:val="20"/>
        </w:rPr>
      </w:pPr>
      <w:r w:rsidRPr="008064CD">
        <w:rPr>
          <w:rFonts w:ascii="Frutiger Next for EVN Light" w:hAnsi="Frutiger Next for EVN Light"/>
          <w:sz w:val="20"/>
          <w:szCs w:val="20"/>
        </w:rPr>
        <w:t>А: Годност</w:t>
      </w:r>
      <w:r w:rsidR="008E3FEF" w:rsidRPr="008064CD">
        <w:rPr>
          <w:rFonts w:ascii="Frutiger Next for EVN Light" w:hAnsi="Frutiger Next for EVN Light"/>
          <w:sz w:val="20"/>
          <w:szCs w:val="20"/>
        </w:rPr>
        <w:t xml:space="preserve"> (ПРАВОСПОСОБНОСТ ЗА УПРАЖНЯВАНЕ НА ПРОФЕСИОНАЛНА ДЕЙНОСТ)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8E3FEF" w:rsidRPr="008064CD" w14:paraId="371BE25F" w14:textId="77777777" w:rsidTr="003A4D67">
        <w:tc>
          <w:tcPr>
            <w:tcW w:w="4644" w:type="dxa"/>
            <w:shd w:val="clear" w:color="auto" w:fill="auto"/>
          </w:tcPr>
          <w:p w14:paraId="338A36CC" w14:textId="77777777" w:rsidR="008E3FEF" w:rsidRPr="008064CD" w:rsidRDefault="008E3FEF" w:rsidP="003A4D67">
            <w:pPr>
              <w:rPr>
                <w:rFonts w:ascii="Frutiger Next for EVN Light" w:eastAsia="Calibri" w:hAnsi="Frutiger Next for EVN Light" w:cs="Times New Roman"/>
                <w:b/>
                <w:smallCaps/>
                <w:sz w:val="20"/>
                <w:szCs w:val="20"/>
                <w:lang w:eastAsia="bg-BG"/>
              </w:rPr>
            </w:pPr>
            <w:r w:rsidRPr="008064CD">
              <w:rPr>
                <w:rFonts w:ascii="Frutiger Next for EVN Light" w:eastAsia="Calibri" w:hAnsi="Frutiger Next for EVN Light" w:cs="Times New Roman"/>
                <w:b/>
                <w:smallCaps/>
                <w:sz w:val="20"/>
                <w:szCs w:val="20"/>
                <w:lang w:eastAsia="bg-BG"/>
              </w:rPr>
              <w:t>КРИТЕРИИ</w:t>
            </w:r>
          </w:p>
        </w:tc>
        <w:tc>
          <w:tcPr>
            <w:tcW w:w="4645" w:type="dxa"/>
            <w:shd w:val="clear" w:color="auto" w:fill="auto"/>
          </w:tcPr>
          <w:p w14:paraId="5865091F" w14:textId="77777777" w:rsidR="008E3FEF" w:rsidRPr="008064CD" w:rsidRDefault="008E3FEF" w:rsidP="003A4D67">
            <w:pPr>
              <w:rPr>
                <w:rFonts w:ascii="Frutiger Next for EVN Light" w:eastAsia="Calibri" w:hAnsi="Frutiger Next for EVN Light" w:cs="Times New Roman"/>
                <w:b/>
                <w:smallCaps/>
                <w:sz w:val="20"/>
                <w:szCs w:val="20"/>
                <w:lang w:eastAsia="bg-BG"/>
              </w:rPr>
            </w:pPr>
            <w:r w:rsidRPr="008064CD">
              <w:rPr>
                <w:rFonts w:ascii="Frutiger Next for EVN Light" w:eastAsia="Calibri" w:hAnsi="Frutiger Next for EVN Light" w:cs="Times New Roman"/>
                <w:b/>
                <w:smallCaps/>
                <w:sz w:val="20"/>
                <w:szCs w:val="20"/>
                <w:lang w:eastAsia="bg-BG"/>
              </w:rPr>
              <w:t>ОТГОВОР:</w:t>
            </w:r>
          </w:p>
        </w:tc>
      </w:tr>
      <w:tr w:rsidR="009854FA" w:rsidRPr="008064CD" w14:paraId="1C782E8D" w14:textId="77777777" w:rsidTr="003A4D67">
        <w:tc>
          <w:tcPr>
            <w:tcW w:w="4644" w:type="dxa"/>
            <w:shd w:val="clear" w:color="auto" w:fill="auto"/>
          </w:tcPr>
          <w:p w14:paraId="43C836DF" w14:textId="77777777" w:rsidR="008E3FEF" w:rsidRPr="008064CD" w:rsidRDefault="008E3FEF" w:rsidP="008E3FEF">
            <w:pPr>
              <w:pStyle w:val="NormalLeft"/>
              <w:jc w:val="both"/>
              <w:rPr>
                <w:rFonts w:ascii="Frutiger Next for EVN Light" w:hAnsi="Frutiger Next for EVN Light"/>
                <w:color w:val="222222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color w:val="222222"/>
                <w:sz w:val="20"/>
                <w:szCs w:val="20"/>
              </w:rPr>
              <w:t xml:space="preserve">Икономическият оператор </w:t>
            </w:r>
            <w:r w:rsidR="009854FA" w:rsidRPr="008064CD">
              <w:rPr>
                <w:rFonts w:ascii="Frutiger Next for EVN Light" w:hAnsi="Frutiger Next for EVN Light"/>
                <w:color w:val="222222"/>
                <w:sz w:val="20"/>
                <w:szCs w:val="20"/>
              </w:rPr>
              <w:t xml:space="preserve">вписан </w:t>
            </w:r>
            <w:r w:rsidRPr="008064CD">
              <w:rPr>
                <w:rFonts w:ascii="Frutiger Next for EVN Light" w:hAnsi="Frutiger Next for EVN Light"/>
                <w:color w:val="222222"/>
                <w:sz w:val="20"/>
                <w:szCs w:val="20"/>
              </w:rPr>
              <w:t xml:space="preserve">ли е </w:t>
            </w:r>
            <w:r w:rsidR="009854FA" w:rsidRPr="008064CD">
              <w:rPr>
                <w:rFonts w:ascii="Frutiger Next for EVN Light" w:hAnsi="Frutiger Next for EVN Light"/>
                <w:color w:val="222222"/>
                <w:sz w:val="20"/>
                <w:szCs w:val="20"/>
              </w:rPr>
              <w:t>в съответния професионален или търговски регистър в държавата членка, в която е установен</w:t>
            </w:r>
            <w:r w:rsidRPr="008064CD">
              <w:rPr>
                <w:rFonts w:ascii="Frutiger Next for EVN Light" w:hAnsi="Frutiger Next for EVN Light"/>
                <w:color w:val="222222"/>
                <w:sz w:val="20"/>
                <w:szCs w:val="20"/>
              </w:rPr>
              <w:t xml:space="preserve">: </w:t>
            </w:r>
            <w:r w:rsidRPr="00E62CD6">
              <w:rPr>
                <w:rFonts w:ascii="Frutiger Next for EVN Light" w:hAnsi="Frutiger Next for EVN Light"/>
                <w:color w:val="222222"/>
                <w:sz w:val="20"/>
                <w:szCs w:val="20"/>
              </w:rPr>
              <w:t>(</w:t>
            </w:r>
            <w:r w:rsidRPr="008064CD">
              <w:rPr>
                <w:rFonts w:ascii="Frutiger Next for EVN Light" w:hAnsi="Frutiger Next for EVN Light"/>
                <w:color w:val="222222"/>
                <w:sz w:val="20"/>
                <w:szCs w:val="20"/>
              </w:rPr>
              <w:t>чл. 60, ал.1 от ЗОП</w:t>
            </w:r>
            <w:r w:rsidRPr="00E62CD6">
              <w:rPr>
                <w:rFonts w:ascii="Frutiger Next for EVN Light" w:hAnsi="Frutiger Next for EVN Light"/>
                <w:color w:val="222222"/>
                <w:sz w:val="20"/>
                <w:szCs w:val="20"/>
              </w:rPr>
              <w:t>)</w:t>
            </w:r>
          </w:p>
          <w:p w14:paraId="72EDD31D" w14:textId="77777777" w:rsidR="009854FA" w:rsidRPr="008064CD" w:rsidRDefault="009854FA" w:rsidP="008E3FEF">
            <w:pPr>
              <w:pStyle w:val="NormalLeft"/>
              <w:jc w:val="both"/>
              <w:rPr>
                <w:rFonts w:ascii="Frutiger Next for EVN Light" w:hAnsi="Frutiger Next for EVN Light"/>
                <w:color w:val="222222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color w:val="222222"/>
                <w:sz w:val="20"/>
                <w:szCs w:val="20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4645" w:type="dxa"/>
            <w:shd w:val="clear" w:color="auto" w:fill="auto"/>
          </w:tcPr>
          <w:p w14:paraId="28C8F207" w14:textId="77777777" w:rsidR="009854FA" w:rsidRPr="008064CD" w:rsidRDefault="009854FA" w:rsidP="008E3FEF">
            <w:pPr>
              <w:pStyle w:val="NormalLeft"/>
              <w:jc w:val="both"/>
              <w:rPr>
                <w:rFonts w:ascii="Frutiger Next for EVN Light" w:hAnsi="Frutiger Next for EVN Light"/>
                <w:color w:val="222222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color w:val="222222"/>
                <w:sz w:val="20"/>
                <w:szCs w:val="20"/>
              </w:rPr>
              <w:t xml:space="preserve">[…] </w:t>
            </w:r>
          </w:p>
          <w:p w14:paraId="3FF9BF00" w14:textId="77777777" w:rsidR="008E3FEF" w:rsidRPr="008064CD" w:rsidRDefault="008E3FEF" w:rsidP="008E3FEF">
            <w:pPr>
              <w:pStyle w:val="NormalLeft"/>
              <w:jc w:val="both"/>
              <w:rPr>
                <w:rFonts w:ascii="Frutiger Next for EVN Light" w:hAnsi="Frutiger Next for EVN Light"/>
                <w:color w:val="222222"/>
                <w:sz w:val="20"/>
                <w:szCs w:val="20"/>
              </w:rPr>
            </w:pPr>
          </w:p>
          <w:p w14:paraId="6B212F46" w14:textId="77777777" w:rsidR="008E3FEF" w:rsidRPr="008064CD" w:rsidRDefault="009854FA" w:rsidP="008E3FEF">
            <w:pPr>
              <w:pStyle w:val="NormalLeft"/>
              <w:jc w:val="both"/>
              <w:rPr>
                <w:rFonts w:ascii="Frutiger Next for EVN Light" w:hAnsi="Frutiger Next for EVN Light"/>
                <w:color w:val="222222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color w:val="222222"/>
                <w:sz w:val="20"/>
                <w:szCs w:val="20"/>
              </w:rPr>
              <w:t xml:space="preserve">(уеб адрес, орган или служба, издаващи документа): </w:t>
            </w:r>
          </w:p>
          <w:p w14:paraId="731F8D2F" w14:textId="77777777" w:rsidR="009854FA" w:rsidRPr="008064CD" w:rsidRDefault="009854FA" w:rsidP="008E3FEF">
            <w:pPr>
              <w:pStyle w:val="NormalLeft"/>
              <w:jc w:val="both"/>
              <w:rPr>
                <w:rFonts w:ascii="Frutiger Next for EVN Light" w:hAnsi="Frutiger Next for EVN Light"/>
                <w:color w:val="222222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color w:val="222222"/>
                <w:sz w:val="20"/>
                <w:szCs w:val="20"/>
              </w:rPr>
              <w:t>[……][……][……][……]</w:t>
            </w:r>
          </w:p>
        </w:tc>
      </w:tr>
      <w:tr w:rsidR="009854FA" w:rsidRPr="008064CD" w14:paraId="399FA9A7" w14:textId="77777777" w:rsidTr="003A4D67">
        <w:tc>
          <w:tcPr>
            <w:tcW w:w="4644" w:type="dxa"/>
            <w:shd w:val="clear" w:color="auto" w:fill="auto"/>
          </w:tcPr>
          <w:p w14:paraId="499E8F0B" w14:textId="77777777" w:rsidR="008E3FEF" w:rsidRPr="008064CD" w:rsidRDefault="009854FA" w:rsidP="008E3FEF">
            <w:pPr>
              <w:pStyle w:val="NormalLeft"/>
              <w:jc w:val="both"/>
              <w:rPr>
                <w:rFonts w:ascii="Frutiger Next for EVN Light" w:hAnsi="Frutiger Next for EVN Light"/>
                <w:color w:val="222222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color w:val="222222"/>
                <w:sz w:val="20"/>
                <w:szCs w:val="20"/>
              </w:rPr>
              <w:t xml:space="preserve">При </w:t>
            </w:r>
            <w:r w:rsidR="008E3FEF" w:rsidRPr="008064CD">
              <w:rPr>
                <w:rFonts w:ascii="Frutiger Next for EVN Light" w:hAnsi="Frutiger Next for EVN Light"/>
                <w:color w:val="222222"/>
                <w:sz w:val="20"/>
                <w:szCs w:val="20"/>
              </w:rPr>
              <w:t xml:space="preserve">обществена поръчка за услуга: </w:t>
            </w:r>
          </w:p>
          <w:p w14:paraId="62E27F32" w14:textId="77777777" w:rsidR="008E3FEF" w:rsidRPr="008064CD" w:rsidRDefault="009854FA" w:rsidP="008E3FEF">
            <w:pPr>
              <w:pStyle w:val="NormalLeft"/>
              <w:jc w:val="both"/>
              <w:rPr>
                <w:rFonts w:ascii="Frutiger Next for EVN Light" w:hAnsi="Frutiger Next for EVN Light"/>
                <w:color w:val="222222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color w:val="222222"/>
                <w:sz w:val="20"/>
                <w:szCs w:val="20"/>
              </w:rPr>
              <w:t>Необходимо ли е специално разрешение или членство в определена организация, за да може икономическият оператор да изпълни съответната услуга в държавата</w:t>
            </w:r>
            <w:r w:rsidR="008E3FEF" w:rsidRPr="008064CD">
              <w:rPr>
                <w:rFonts w:ascii="Frutiger Next for EVN Light" w:hAnsi="Frutiger Next for EVN Light"/>
                <w:color w:val="222222"/>
                <w:sz w:val="20"/>
                <w:szCs w:val="20"/>
              </w:rPr>
              <w:t xml:space="preserve">, в която е установен </w:t>
            </w:r>
            <w:r w:rsidRPr="008064CD">
              <w:rPr>
                <w:rFonts w:ascii="Frutiger Next for EVN Light" w:hAnsi="Frutiger Next for EVN Light"/>
                <w:color w:val="222222"/>
                <w:sz w:val="20"/>
                <w:szCs w:val="20"/>
              </w:rPr>
              <w:t>?</w:t>
            </w:r>
            <w:r w:rsidR="008E3FEF" w:rsidRPr="008064CD">
              <w:rPr>
                <w:rFonts w:ascii="Frutiger Next for EVN Light" w:hAnsi="Frutiger Next for EVN Light"/>
                <w:color w:val="222222"/>
                <w:sz w:val="20"/>
                <w:szCs w:val="20"/>
              </w:rPr>
              <w:t xml:space="preserve"> </w:t>
            </w:r>
            <w:r w:rsidR="008E3FEF" w:rsidRPr="00E62CD6">
              <w:rPr>
                <w:rFonts w:ascii="Frutiger Next for EVN Light" w:hAnsi="Frutiger Next for EVN Light"/>
                <w:color w:val="222222"/>
                <w:sz w:val="20"/>
                <w:szCs w:val="20"/>
              </w:rPr>
              <w:t>(</w:t>
            </w:r>
            <w:r w:rsidR="008E3FEF" w:rsidRPr="008064CD">
              <w:rPr>
                <w:rFonts w:ascii="Frutiger Next for EVN Light" w:hAnsi="Frutiger Next for EVN Light"/>
                <w:color w:val="222222"/>
                <w:sz w:val="20"/>
                <w:szCs w:val="20"/>
              </w:rPr>
              <w:t xml:space="preserve">чл. 60, </w:t>
            </w:r>
            <w:r w:rsidR="008E3FEF" w:rsidRPr="008064CD">
              <w:rPr>
                <w:rFonts w:ascii="Frutiger Next for EVN Light" w:hAnsi="Frutiger Next for EVN Light"/>
                <w:color w:val="222222"/>
                <w:sz w:val="20"/>
                <w:szCs w:val="20"/>
              </w:rPr>
              <w:lastRenderedPageBreak/>
              <w:t>ал.2 от ЗОП</w:t>
            </w:r>
            <w:r w:rsidR="008E3FEF" w:rsidRPr="00E62CD6">
              <w:rPr>
                <w:rFonts w:ascii="Frutiger Next for EVN Light" w:hAnsi="Frutiger Next for EVN Light"/>
                <w:color w:val="222222"/>
                <w:sz w:val="20"/>
                <w:szCs w:val="20"/>
              </w:rPr>
              <w:t>)</w:t>
            </w:r>
            <w:r w:rsidRPr="008064CD">
              <w:rPr>
                <w:rFonts w:ascii="Frutiger Next for EVN Light" w:hAnsi="Frutiger Next for EVN Light"/>
                <w:color w:val="222222"/>
                <w:sz w:val="20"/>
                <w:szCs w:val="20"/>
              </w:rPr>
              <w:t xml:space="preserve"> </w:t>
            </w:r>
          </w:p>
          <w:p w14:paraId="26369814" w14:textId="77777777" w:rsidR="008E3FEF" w:rsidRPr="008064CD" w:rsidRDefault="008E3FEF" w:rsidP="008E3FEF">
            <w:pPr>
              <w:pStyle w:val="NormalLeft"/>
              <w:jc w:val="both"/>
              <w:rPr>
                <w:rFonts w:ascii="Frutiger Next for EVN Light" w:hAnsi="Frutiger Next for EVN Light"/>
                <w:color w:val="222222"/>
                <w:sz w:val="20"/>
                <w:szCs w:val="20"/>
              </w:rPr>
            </w:pPr>
          </w:p>
          <w:p w14:paraId="1774F4DC" w14:textId="77777777" w:rsidR="009854FA" w:rsidRPr="008064CD" w:rsidRDefault="009854FA" w:rsidP="008E3FEF">
            <w:pPr>
              <w:pStyle w:val="NormalLeft"/>
              <w:jc w:val="both"/>
              <w:rPr>
                <w:rFonts w:ascii="Frutiger Next for EVN Light" w:hAnsi="Frutiger Next for EVN Light"/>
                <w:color w:val="222222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color w:val="222222"/>
                <w:sz w:val="20"/>
                <w:szCs w:val="20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4645" w:type="dxa"/>
            <w:shd w:val="clear" w:color="auto" w:fill="auto"/>
          </w:tcPr>
          <w:p w14:paraId="7CE25B3C" w14:textId="77777777" w:rsidR="008E3FEF" w:rsidRPr="008064CD" w:rsidRDefault="009854FA" w:rsidP="008E3FEF">
            <w:pPr>
              <w:pStyle w:val="NormalLeft"/>
              <w:jc w:val="both"/>
              <w:rPr>
                <w:rFonts w:ascii="Frutiger Next for EVN Light" w:hAnsi="Frutiger Next for EVN Light"/>
                <w:color w:val="222222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color w:val="222222"/>
                <w:sz w:val="20"/>
                <w:szCs w:val="20"/>
              </w:rPr>
              <w:lastRenderedPageBreak/>
              <w:t>[] Да [] Не</w:t>
            </w:r>
          </w:p>
          <w:p w14:paraId="12D2F94C" w14:textId="77777777" w:rsidR="008E3FEF" w:rsidRPr="008064CD" w:rsidRDefault="009854FA" w:rsidP="008E3FEF">
            <w:pPr>
              <w:pStyle w:val="NormalLeft"/>
              <w:jc w:val="both"/>
              <w:rPr>
                <w:rFonts w:ascii="Frutiger Next for EVN Light" w:hAnsi="Frutiger Next for EVN Light"/>
                <w:color w:val="222222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color w:val="222222"/>
                <w:sz w:val="20"/>
                <w:szCs w:val="20"/>
              </w:rPr>
              <w:t xml:space="preserve">Ако да, моля посочете какво и дали икономическият оператор го притежава: </w:t>
            </w:r>
          </w:p>
          <w:p w14:paraId="42B28CAF" w14:textId="77777777" w:rsidR="009854FA" w:rsidRPr="008064CD" w:rsidRDefault="009854FA" w:rsidP="008E3FEF">
            <w:pPr>
              <w:pStyle w:val="NormalLeft"/>
              <w:jc w:val="both"/>
              <w:rPr>
                <w:rFonts w:ascii="Frutiger Next for EVN Light" w:hAnsi="Frutiger Next for EVN Light"/>
                <w:color w:val="222222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color w:val="222222"/>
                <w:sz w:val="20"/>
                <w:szCs w:val="20"/>
              </w:rPr>
              <w:t xml:space="preserve">[…] [] Да [] Не </w:t>
            </w:r>
          </w:p>
          <w:p w14:paraId="56CBF8A1" w14:textId="77777777" w:rsidR="008E3FEF" w:rsidRPr="008064CD" w:rsidRDefault="008E3FEF" w:rsidP="008E3FEF">
            <w:pPr>
              <w:pStyle w:val="NormalLeft"/>
              <w:jc w:val="both"/>
              <w:rPr>
                <w:rFonts w:ascii="Frutiger Next for EVN Light" w:hAnsi="Frutiger Next for EVN Light"/>
                <w:color w:val="222222"/>
                <w:sz w:val="20"/>
                <w:szCs w:val="20"/>
              </w:rPr>
            </w:pPr>
          </w:p>
          <w:p w14:paraId="6A0E1745" w14:textId="77777777" w:rsidR="009854FA" w:rsidRPr="008064CD" w:rsidRDefault="009854FA" w:rsidP="008E3FEF">
            <w:pPr>
              <w:pStyle w:val="NormalLeft"/>
              <w:jc w:val="both"/>
              <w:rPr>
                <w:rFonts w:ascii="Frutiger Next for EVN Light" w:hAnsi="Frutiger Next for EVN Light"/>
                <w:color w:val="222222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color w:val="222222"/>
                <w:sz w:val="20"/>
                <w:szCs w:val="20"/>
              </w:rPr>
              <w:t>(уеб адрес, орган или служба, издаващи документа, точно позоваване на документа): [……][……][……][……]</w:t>
            </w:r>
          </w:p>
        </w:tc>
      </w:tr>
    </w:tbl>
    <w:p w14:paraId="47822B41" w14:textId="592E2018" w:rsidR="00EF582B" w:rsidRPr="001921AD" w:rsidRDefault="00EF582B" w:rsidP="00516A0F">
      <w:pPr>
        <w:pStyle w:val="SectionTitle"/>
        <w:rPr>
          <w:rFonts w:ascii="Frutiger Next for EVN Light" w:hAnsi="Frutiger Next for EVN Light"/>
          <w:i/>
          <w:sz w:val="20"/>
          <w:szCs w:val="20"/>
        </w:rPr>
      </w:pPr>
      <w:bookmarkStart w:id="0" w:name="_GoBack"/>
      <w:bookmarkEnd w:id="0"/>
    </w:p>
    <w:sectPr w:rsidR="00EF582B" w:rsidRPr="001921AD" w:rsidSect="00B554C8">
      <w:headerReference w:type="default" r:id="rId18"/>
      <w:footerReference w:type="default" r:id="rId19"/>
      <w:pgSz w:w="12240" w:h="15840"/>
      <w:pgMar w:top="1440" w:right="1440" w:bottom="1134" w:left="1440" w:header="720" w:footer="274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0CD69B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EA0681" w14:textId="77777777" w:rsidR="00AA10AB" w:rsidRDefault="00AA10AB" w:rsidP="00B8517F">
      <w:pPr>
        <w:spacing w:after="0" w:line="240" w:lineRule="auto"/>
      </w:pPr>
      <w:r>
        <w:separator/>
      </w:r>
    </w:p>
  </w:endnote>
  <w:endnote w:type="continuationSeparator" w:id="0">
    <w:p w14:paraId="74E25934" w14:textId="77777777" w:rsidR="00AA10AB" w:rsidRDefault="00AA10AB" w:rsidP="00B85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utiger Next for EVN Light">
    <w:panose1 w:val="020B0303040204020203"/>
    <w:charset w:val="00"/>
    <w:family w:val="swiss"/>
    <w:notTrueType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45741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57623C" w14:textId="2065314B" w:rsidR="005E6633" w:rsidRDefault="005E66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6A0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3607D41" w14:textId="77777777" w:rsidR="005E6633" w:rsidRDefault="005E66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925968" w14:textId="77777777" w:rsidR="00AA10AB" w:rsidRDefault="00AA10AB" w:rsidP="00B8517F">
      <w:pPr>
        <w:spacing w:after="0" w:line="240" w:lineRule="auto"/>
      </w:pPr>
      <w:r>
        <w:separator/>
      </w:r>
    </w:p>
  </w:footnote>
  <w:footnote w:type="continuationSeparator" w:id="0">
    <w:p w14:paraId="1B3DADC2" w14:textId="77777777" w:rsidR="00AA10AB" w:rsidRDefault="00AA10AB" w:rsidP="00B8517F">
      <w:pPr>
        <w:spacing w:after="0" w:line="240" w:lineRule="auto"/>
      </w:pPr>
      <w:r>
        <w:continuationSeparator/>
      </w:r>
    </w:p>
  </w:footnote>
  <w:footnote w:id="1">
    <w:p w14:paraId="16D03F47" w14:textId="77777777" w:rsidR="001E4EB9" w:rsidRPr="001921AD" w:rsidRDefault="001E4EB9" w:rsidP="001E4EB9">
      <w:pPr>
        <w:pStyle w:val="FootnoteText"/>
        <w:shd w:val="clear" w:color="auto" w:fill="BFBFBF"/>
        <w:jc w:val="both"/>
        <w:rPr>
          <w:rFonts w:ascii="Frutiger Next for EVN Light" w:hAnsi="Frutiger Next for EVN Light"/>
          <w:i/>
        </w:rPr>
      </w:pPr>
      <w:r w:rsidRPr="001921AD">
        <w:rPr>
          <w:rStyle w:val="FootnoteReference"/>
          <w:rFonts w:ascii="Frutiger Next for EVN Light" w:hAnsi="Frutiger Next for EVN Light"/>
          <w:b/>
          <w:sz w:val="24"/>
          <w:shd w:val="clear" w:color="auto" w:fill="BFBFBF"/>
        </w:rPr>
        <w:footnoteRef/>
      </w:r>
      <w:r w:rsidRPr="001921AD">
        <w:rPr>
          <w:rFonts w:ascii="Frutiger Next for EVN Light" w:hAnsi="Frutiger Next for EVN Light"/>
          <w:b/>
          <w:sz w:val="18"/>
          <w:shd w:val="clear" w:color="auto" w:fill="BFBFBF"/>
        </w:rPr>
        <w:t xml:space="preserve"> </w:t>
      </w:r>
      <w:r w:rsidRPr="001E4EB9">
        <w:rPr>
          <w:rFonts w:ascii="Frutiger Next for EVN Light" w:hAnsi="Frutiger Next for EVN Light"/>
          <w:i/>
          <w:shd w:val="clear" w:color="auto" w:fill="BFBFBF"/>
        </w:rPr>
        <w:t>Когато участникът ще използва подизпълнител/и и/или се позовава на капацитета на трети лица, всеки от тях попълва и представя декларация по настоящия образец, в частта за приложимите обстоятелства.</w:t>
      </w:r>
    </w:p>
  </w:footnote>
  <w:footnote w:id="2">
    <w:p w14:paraId="4E1852FF" w14:textId="77777777" w:rsidR="008E7F1A" w:rsidRPr="001921AD" w:rsidRDefault="008E7F1A" w:rsidP="001921AD">
      <w:pPr>
        <w:pStyle w:val="FootnoteText"/>
        <w:shd w:val="clear" w:color="auto" w:fill="BFBFBF"/>
        <w:jc w:val="both"/>
        <w:rPr>
          <w:rFonts w:ascii="Frutiger Next for EVN Light" w:hAnsi="Frutiger Next for EVN Light"/>
          <w:i/>
        </w:rPr>
      </w:pPr>
      <w:r w:rsidRPr="001921AD">
        <w:rPr>
          <w:rStyle w:val="FootnoteReference"/>
          <w:rFonts w:ascii="Frutiger Next for EVN Light" w:hAnsi="Frutiger Next for EVN Light"/>
          <w:b/>
          <w:sz w:val="24"/>
          <w:shd w:val="clear" w:color="auto" w:fill="BFBFBF"/>
        </w:rPr>
        <w:footnoteRef/>
      </w:r>
      <w:r w:rsidRPr="001921AD">
        <w:rPr>
          <w:rFonts w:ascii="Frutiger Next for EVN Light" w:hAnsi="Frutiger Next for EVN Light"/>
          <w:b/>
          <w:i/>
          <w:sz w:val="22"/>
          <w:shd w:val="clear" w:color="auto" w:fill="BFBFBF"/>
        </w:rPr>
        <w:t xml:space="preserve"> </w:t>
      </w:r>
      <w:r w:rsidRPr="001921AD">
        <w:rPr>
          <w:rFonts w:ascii="Frutiger Next for EVN Light" w:hAnsi="Frutiger Next for EVN Light"/>
          <w:i/>
          <w:shd w:val="clear" w:color="auto" w:fill="BFBFBF"/>
        </w:rPr>
        <w:t>Когато икономическият оператор се представлява от повече от едно лице, обстоятелствата по чл. 54, ал. 1, т. 1, 2 и 7 от ЗОП се декларират от всички представляващи, а обстоятелствата по чл. 54, ал. 1, т.  3 - 6 от ЗОП, както и тези по  чл. 3, т. 8 от ЗИФОДРЮПДРКТЛТДС, могат да бъдат декларирани и само от едно от лицата, което може самостоятелно да го представлява.</w:t>
      </w:r>
    </w:p>
  </w:footnote>
  <w:footnote w:id="3">
    <w:p w14:paraId="1634D010" w14:textId="77777777" w:rsidR="00B8517F" w:rsidRPr="001921AD" w:rsidRDefault="00B8517F" w:rsidP="001921AD">
      <w:pPr>
        <w:pStyle w:val="FootnoteText"/>
        <w:shd w:val="clear" w:color="auto" w:fill="BFBFBF"/>
        <w:jc w:val="both"/>
        <w:rPr>
          <w:rFonts w:ascii="Frutiger Next for EVN Light" w:hAnsi="Frutiger Next for EVN Light"/>
          <w:i/>
        </w:rPr>
      </w:pPr>
      <w:r w:rsidRPr="001921AD">
        <w:rPr>
          <w:rStyle w:val="FootnoteReference"/>
          <w:rFonts w:ascii="Frutiger Next for EVN Light" w:hAnsi="Frutiger Next for EVN Light"/>
          <w:b/>
          <w:sz w:val="24"/>
        </w:rPr>
        <w:footnoteRef/>
      </w:r>
      <w:r w:rsidRPr="001921AD">
        <w:rPr>
          <w:rFonts w:ascii="Frutiger Next for EVN Light" w:hAnsi="Frutiger Next for EVN Light"/>
          <w:b/>
          <w:sz w:val="24"/>
        </w:rPr>
        <w:t xml:space="preserve"> </w:t>
      </w:r>
      <w:r w:rsidRPr="001921AD">
        <w:rPr>
          <w:rFonts w:ascii="Frutiger Next for EVN Light" w:hAnsi="Frutiger Next for EVN Light"/>
          <w:i/>
        </w:rPr>
        <w:t xml:space="preserve">Имат се предвид забраната за свързаност по чл. 101, ал.11 от ЗОП, обстоятелствата по чл. 3, т. 8 от ЗИФОДРЮПДРКТЛТДС, освен ако не са налице изключенията по чл. </w:t>
      </w:r>
      <w:r w:rsidR="0088709D" w:rsidRPr="001921AD">
        <w:rPr>
          <w:rFonts w:ascii="Frutiger Next for EVN Light" w:hAnsi="Frutiger Next for EVN Light"/>
          <w:i/>
        </w:rPr>
        <w:t>4 от закона.</w:t>
      </w:r>
      <w:r w:rsidRPr="001921AD">
        <w:rPr>
          <w:rFonts w:ascii="Frutiger Next for EVN Light" w:hAnsi="Frutiger Next for EVN Light"/>
          <w:i/>
        </w:rPr>
        <w:t>.</w:t>
      </w:r>
    </w:p>
  </w:footnote>
  <w:footnote w:id="4">
    <w:p w14:paraId="031EBDF9" w14:textId="77777777" w:rsidR="003E6080" w:rsidRPr="001921AD" w:rsidRDefault="003E6080" w:rsidP="001921AD">
      <w:pPr>
        <w:pStyle w:val="FootnoteText"/>
        <w:shd w:val="clear" w:color="auto" w:fill="BFBFBF"/>
        <w:jc w:val="both"/>
        <w:rPr>
          <w:rFonts w:ascii="Frutiger Next for EVN Light" w:hAnsi="Frutiger Next for EVN Light"/>
          <w:i/>
        </w:rPr>
      </w:pPr>
      <w:r w:rsidRPr="001921AD">
        <w:rPr>
          <w:rStyle w:val="FootnoteReference"/>
          <w:rFonts w:ascii="Frutiger Next for EVN Light" w:hAnsi="Frutiger Next for EVN Light"/>
          <w:b/>
          <w:sz w:val="24"/>
        </w:rPr>
        <w:footnoteRef/>
      </w:r>
      <w:r w:rsidRPr="001921AD">
        <w:rPr>
          <w:rFonts w:ascii="Frutiger Next for EVN Light" w:hAnsi="Frutiger Next for EVN Light"/>
          <w:b/>
          <w:sz w:val="24"/>
        </w:rPr>
        <w:t xml:space="preserve"> </w:t>
      </w:r>
      <w:r w:rsidRPr="001921AD">
        <w:rPr>
          <w:rFonts w:ascii="Frutiger Next for EVN Light" w:hAnsi="Frutiger Next for EVN Light"/>
          <w:i/>
        </w:rPr>
        <w:t xml:space="preserve">Тази част от образеца се използва само когато в обявата са включени критерии за подбор. </w:t>
      </w:r>
      <w:r w:rsidR="008E7F1A" w:rsidRPr="001921AD">
        <w:rPr>
          <w:rFonts w:ascii="Frutiger Next for EVN Light" w:hAnsi="Frutiger Next for EVN Light"/>
          <w:i/>
        </w:rPr>
        <w:t>Когато икономическият оператор се представлява от повече от едно лице, обстоятелствата, свързани с критериите за подбор могат да бъдат декларирани и само от едно от лицата, което може самостоятелно да го представлява.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CF5A9" w14:textId="77777777" w:rsidR="00310E5A" w:rsidRDefault="00310E5A">
    <w:pPr>
      <w:pStyle w:val="Header"/>
    </w:pPr>
    <w:r>
      <w:rPr>
        <w:noProof/>
        <w:lang w:eastAsia="bg-BG"/>
      </w:rPr>
      <w:drawing>
        <wp:anchor distT="0" distB="0" distL="114300" distR="114300" simplePos="0" relativeHeight="251658240" behindDoc="1" locked="0" layoutInCell="1" allowOverlap="1" wp14:anchorId="5C645B36" wp14:editId="110C100B">
          <wp:simplePos x="0" y="0"/>
          <wp:positionH relativeFrom="page">
            <wp:posOffset>6084570</wp:posOffset>
          </wp:positionH>
          <wp:positionV relativeFrom="page">
            <wp:posOffset>399415</wp:posOffset>
          </wp:positionV>
          <wp:extent cx="1058545" cy="370840"/>
          <wp:effectExtent l="0" t="0" r="825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545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ramanova-Zaharieva Elena">
    <w15:presenceInfo w15:providerId="AD" w15:userId="S-1-5-21-1212069820-298505093-3565042178-394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17F"/>
    <w:rsid w:val="00035318"/>
    <w:rsid w:val="0004445C"/>
    <w:rsid w:val="00064403"/>
    <w:rsid w:val="000D1DB8"/>
    <w:rsid w:val="000E7F51"/>
    <w:rsid w:val="001921AD"/>
    <w:rsid w:val="001E4EB9"/>
    <w:rsid w:val="00310E5A"/>
    <w:rsid w:val="003B3EE0"/>
    <w:rsid w:val="003E6080"/>
    <w:rsid w:val="004703D9"/>
    <w:rsid w:val="00487CD2"/>
    <w:rsid w:val="004E785D"/>
    <w:rsid w:val="00516A0F"/>
    <w:rsid w:val="00596D76"/>
    <w:rsid w:val="005E6633"/>
    <w:rsid w:val="00673B1D"/>
    <w:rsid w:val="00686F83"/>
    <w:rsid w:val="00712349"/>
    <w:rsid w:val="00741C2F"/>
    <w:rsid w:val="007A1EBC"/>
    <w:rsid w:val="008064CD"/>
    <w:rsid w:val="0088709D"/>
    <w:rsid w:val="008B5637"/>
    <w:rsid w:val="008E3FEF"/>
    <w:rsid w:val="008E7F1A"/>
    <w:rsid w:val="008F5CDB"/>
    <w:rsid w:val="009042E3"/>
    <w:rsid w:val="009529CA"/>
    <w:rsid w:val="009854FA"/>
    <w:rsid w:val="009A0B95"/>
    <w:rsid w:val="009F2AAD"/>
    <w:rsid w:val="009F410A"/>
    <w:rsid w:val="00A12FE4"/>
    <w:rsid w:val="00AA10AB"/>
    <w:rsid w:val="00AC18E2"/>
    <w:rsid w:val="00AE6D84"/>
    <w:rsid w:val="00B51ACD"/>
    <w:rsid w:val="00B554C8"/>
    <w:rsid w:val="00B8517F"/>
    <w:rsid w:val="00CE51EA"/>
    <w:rsid w:val="00D40CF9"/>
    <w:rsid w:val="00D43933"/>
    <w:rsid w:val="00D95210"/>
    <w:rsid w:val="00DC7773"/>
    <w:rsid w:val="00E62CD6"/>
    <w:rsid w:val="00E922FE"/>
    <w:rsid w:val="00EF582B"/>
    <w:rsid w:val="00F254EE"/>
    <w:rsid w:val="00F270D9"/>
    <w:rsid w:val="00F5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993F4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17F"/>
    <w:rPr>
      <w:rFonts w:eastAsiaTheme="minorEastAsia"/>
      <w:lang w:val="bg-BG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51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semiHidden/>
    <w:rsid w:val="00B8517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semiHidden/>
    <w:rsid w:val="00B8517F"/>
    <w:rPr>
      <w:rFonts w:ascii="Times New Roman" w:eastAsia="Calibri" w:hAnsi="Times New Roman" w:cs="Times New Roman"/>
      <w:sz w:val="20"/>
      <w:szCs w:val="20"/>
      <w:lang w:val="bg-BG" w:eastAsia="bg-BG"/>
    </w:rPr>
  </w:style>
  <w:style w:type="character" w:styleId="FootnoteReference">
    <w:name w:val="footnote reference"/>
    <w:uiPriority w:val="99"/>
    <w:unhideWhenUsed/>
    <w:rsid w:val="00B8517F"/>
    <w:rPr>
      <w:vertAlign w:val="superscript"/>
    </w:rPr>
  </w:style>
  <w:style w:type="paragraph" w:customStyle="1" w:styleId="SectionTitle">
    <w:name w:val="SectionTitle"/>
    <w:basedOn w:val="Normal"/>
    <w:next w:val="Heading1"/>
    <w:rsid w:val="00B8517F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bg-BG"/>
    </w:rPr>
  </w:style>
  <w:style w:type="paragraph" w:customStyle="1" w:styleId="NormalBold">
    <w:name w:val="NormalBold"/>
    <w:basedOn w:val="Normal"/>
    <w:link w:val="NormalBoldChar"/>
    <w:rsid w:val="00B8517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bg-BG"/>
    </w:rPr>
  </w:style>
  <w:style w:type="character" w:customStyle="1" w:styleId="NormalBoldChar">
    <w:name w:val="NormalBold Char"/>
    <w:link w:val="NormalBold"/>
    <w:locked/>
    <w:rsid w:val="00B8517F"/>
    <w:rPr>
      <w:rFonts w:ascii="Times New Roman" w:eastAsia="Times New Roman" w:hAnsi="Times New Roman" w:cs="Times New Roman"/>
      <w:b/>
      <w:sz w:val="24"/>
      <w:lang w:val="bg-BG" w:eastAsia="bg-BG"/>
    </w:rPr>
  </w:style>
  <w:style w:type="paragraph" w:customStyle="1" w:styleId="Text1">
    <w:name w:val="Text 1"/>
    <w:basedOn w:val="Normal"/>
    <w:rsid w:val="00B8517F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ormalLeft">
    <w:name w:val="Normal Left"/>
    <w:basedOn w:val="Normal"/>
    <w:rsid w:val="00B8517F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0">
    <w:name w:val="Tiret 0"/>
    <w:basedOn w:val="Normal"/>
    <w:rsid w:val="00B8517F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1">
    <w:name w:val="Tiret 1"/>
    <w:basedOn w:val="Normal"/>
    <w:rsid w:val="00B8517F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1">
    <w:name w:val="NumPar 1"/>
    <w:basedOn w:val="Normal"/>
    <w:next w:val="Text1"/>
    <w:rsid w:val="00B8517F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2">
    <w:name w:val="NumPar 2"/>
    <w:basedOn w:val="Normal"/>
    <w:next w:val="Text1"/>
    <w:rsid w:val="00B8517F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Normal"/>
    <w:next w:val="Text1"/>
    <w:rsid w:val="00B8517F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Normal"/>
    <w:next w:val="Text1"/>
    <w:rsid w:val="00B8517F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B851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zh-CN"/>
    </w:rPr>
  </w:style>
  <w:style w:type="paragraph" w:customStyle="1" w:styleId="ChapterTitle">
    <w:name w:val="ChapterTitle"/>
    <w:basedOn w:val="Normal"/>
    <w:next w:val="Normal"/>
    <w:rsid w:val="009854FA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bg-BG"/>
    </w:rPr>
  </w:style>
  <w:style w:type="paragraph" w:styleId="ListParagraph">
    <w:name w:val="List Paragraph"/>
    <w:basedOn w:val="Normal"/>
    <w:uiPriority w:val="34"/>
    <w:qFormat/>
    <w:rsid w:val="00DC77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0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E5A"/>
    <w:rPr>
      <w:rFonts w:eastAsiaTheme="minorEastAsia"/>
      <w:lang w:val="bg-BG" w:eastAsia="zh-CN"/>
    </w:rPr>
  </w:style>
  <w:style w:type="paragraph" w:styleId="Footer">
    <w:name w:val="footer"/>
    <w:basedOn w:val="Normal"/>
    <w:link w:val="FooterChar"/>
    <w:uiPriority w:val="99"/>
    <w:unhideWhenUsed/>
    <w:rsid w:val="00310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E5A"/>
    <w:rPr>
      <w:rFonts w:eastAsiaTheme="minorEastAsia"/>
      <w:lang w:val="bg-BG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CE51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51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51EA"/>
    <w:rPr>
      <w:rFonts w:eastAsiaTheme="minorEastAsia"/>
      <w:sz w:val="20"/>
      <w:szCs w:val="20"/>
      <w:lang w:val="bg-BG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1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1EA"/>
    <w:rPr>
      <w:rFonts w:eastAsiaTheme="minorEastAsia"/>
      <w:b/>
      <w:bCs/>
      <w:sz w:val="20"/>
      <w:szCs w:val="20"/>
      <w:lang w:val="bg-BG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1EA"/>
    <w:rPr>
      <w:rFonts w:ascii="Segoe UI" w:eastAsiaTheme="minorEastAsia" w:hAnsi="Segoe UI" w:cs="Segoe UI"/>
      <w:sz w:val="18"/>
      <w:szCs w:val="18"/>
      <w:lang w:val="bg-BG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17F"/>
    <w:rPr>
      <w:rFonts w:eastAsiaTheme="minorEastAsia"/>
      <w:lang w:val="bg-BG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51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semiHidden/>
    <w:rsid w:val="00B8517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semiHidden/>
    <w:rsid w:val="00B8517F"/>
    <w:rPr>
      <w:rFonts w:ascii="Times New Roman" w:eastAsia="Calibri" w:hAnsi="Times New Roman" w:cs="Times New Roman"/>
      <w:sz w:val="20"/>
      <w:szCs w:val="20"/>
      <w:lang w:val="bg-BG" w:eastAsia="bg-BG"/>
    </w:rPr>
  </w:style>
  <w:style w:type="character" w:styleId="FootnoteReference">
    <w:name w:val="footnote reference"/>
    <w:uiPriority w:val="99"/>
    <w:unhideWhenUsed/>
    <w:rsid w:val="00B8517F"/>
    <w:rPr>
      <w:vertAlign w:val="superscript"/>
    </w:rPr>
  </w:style>
  <w:style w:type="paragraph" w:customStyle="1" w:styleId="SectionTitle">
    <w:name w:val="SectionTitle"/>
    <w:basedOn w:val="Normal"/>
    <w:next w:val="Heading1"/>
    <w:rsid w:val="00B8517F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bg-BG"/>
    </w:rPr>
  </w:style>
  <w:style w:type="paragraph" w:customStyle="1" w:styleId="NormalBold">
    <w:name w:val="NormalBold"/>
    <w:basedOn w:val="Normal"/>
    <w:link w:val="NormalBoldChar"/>
    <w:rsid w:val="00B8517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bg-BG"/>
    </w:rPr>
  </w:style>
  <w:style w:type="character" w:customStyle="1" w:styleId="NormalBoldChar">
    <w:name w:val="NormalBold Char"/>
    <w:link w:val="NormalBold"/>
    <w:locked/>
    <w:rsid w:val="00B8517F"/>
    <w:rPr>
      <w:rFonts w:ascii="Times New Roman" w:eastAsia="Times New Roman" w:hAnsi="Times New Roman" w:cs="Times New Roman"/>
      <w:b/>
      <w:sz w:val="24"/>
      <w:lang w:val="bg-BG" w:eastAsia="bg-BG"/>
    </w:rPr>
  </w:style>
  <w:style w:type="paragraph" w:customStyle="1" w:styleId="Text1">
    <w:name w:val="Text 1"/>
    <w:basedOn w:val="Normal"/>
    <w:rsid w:val="00B8517F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ormalLeft">
    <w:name w:val="Normal Left"/>
    <w:basedOn w:val="Normal"/>
    <w:rsid w:val="00B8517F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0">
    <w:name w:val="Tiret 0"/>
    <w:basedOn w:val="Normal"/>
    <w:rsid w:val="00B8517F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1">
    <w:name w:val="Tiret 1"/>
    <w:basedOn w:val="Normal"/>
    <w:rsid w:val="00B8517F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1">
    <w:name w:val="NumPar 1"/>
    <w:basedOn w:val="Normal"/>
    <w:next w:val="Text1"/>
    <w:rsid w:val="00B8517F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2">
    <w:name w:val="NumPar 2"/>
    <w:basedOn w:val="Normal"/>
    <w:next w:val="Text1"/>
    <w:rsid w:val="00B8517F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Normal"/>
    <w:next w:val="Text1"/>
    <w:rsid w:val="00B8517F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Normal"/>
    <w:next w:val="Text1"/>
    <w:rsid w:val="00B8517F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B851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zh-CN"/>
    </w:rPr>
  </w:style>
  <w:style w:type="paragraph" w:customStyle="1" w:styleId="ChapterTitle">
    <w:name w:val="ChapterTitle"/>
    <w:basedOn w:val="Normal"/>
    <w:next w:val="Normal"/>
    <w:rsid w:val="009854FA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bg-BG"/>
    </w:rPr>
  </w:style>
  <w:style w:type="paragraph" w:styleId="ListParagraph">
    <w:name w:val="List Paragraph"/>
    <w:basedOn w:val="Normal"/>
    <w:uiPriority w:val="34"/>
    <w:qFormat/>
    <w:rsid w:val="00DC77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0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E5A"/>
    <w:rPr>
      <w:rFonts w:eastAsiaTheme="minorEastAsia"/>
      <w:lang w:val="bg-BG" w:eastAsia="zh-CN"/>
    </w:rPr>
  </w:style>
  <w:style w:type="paragraph" w:styleId="Footer">
    <w:name w:val="footer"/>
    <w:basedOn w:val="Normal"/>
    <w:link w:val="FooterChar"/>
    <w:uiPriority w:val="99"/>
    <w:unhideWhenUsed/>
    <w:rsid w:val="00310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E5A"/>
    <w:rPr>
      <w:rFonts w:eastAsiaTheme="minorEastAsia"/>
      <w:lang w:val="bg-BG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CE51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51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51EA"/>
    <w:rPr>
      <w:rFonts w:eastAsiaTheme="minorEastAsia"/>
      <w:sz w:val="20"/>
      <w:szCs w:val="20"/>
      <w:lang w:val="bg-BG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1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1EA"/>
    <w:rPr>
      <w:rFonts w:eastAsiaTheme="minorEastAsia"/>
      <w:b/>
      <w:bCs/>
      <w:sz w:val="20"/>
      <w:szCs w:val="20"/>
      <w:lang w:val="bg-BG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1EA"/>
    <w:rPr>
      <w:rFonts w:ascii="Segoe UI" w:eastAsiaTheme="minorEastAsia" w:hAnsi="Segoe UI" w:cs="Segoe UI"/>
      <w:sz w:val="18"/>
      <w:szCs w:val="18"/>
      <w:lang w:val="bg-B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eb6.ciela.net/Document/LinkToDocumentReference?fromDocumentId=2136735703&amp;dbId=0&amp;refId=27035062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eb6.ciela.net/Document/LinkToDocumentReference?fromDocumentId=2136735703&amp;dbId=0&amp;refId=27035061" TargetMode="External"/><Relationship Id="rId17" Type="http://schemas.openxmlformats.org/officeDocument/2006/relationships/hyperlink" Target="https://web6.ciela.net/Document/LinkToDocumentReference?fromDocumentId=2136735703&amp;dbId=0&amp;refId=2708284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eb6.ciela.net/Document/LinkToDocumentReference?fromDocumentId=2136735703&amp;dbId=0&amp;refId=2703688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eb6.ciela.net/Document/LinkToDocumentReference?fromDocumentId=2136735703&amp;dbId=0&amp;refId=2703506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eb6.ciela.net/Document/LinkToDocumentReference?fromDocumentId=2136735703&amp;dbId=0&amp;refId=27035064" TargetMode="External"/><Relationship Id="rId23" Type="http://schemas.microsoft.com/office/2011/relationships/people" Target="people.xml"/><Relationship Id="rId10" Type="http://schemas.openxmlformats.org/officeDocument/2006/relationships/hyperlink" Target="https://web6.ciela.net/Document/LinkToDocumentReference?fromDocumentId=2136735703&amp;dbId=0&amp;refId=27035059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eb6.ciela.net/Document/LinkToDocumentReference?fromDocumentId=2136735703&amp;dbId=0&amp;refId=27035058" TargetMode="External"/><Relationship Id="rId14" Type="http://schemas.openxmlformats.org/officeDocument/2006/relationships/hyperlink" Target="https://web6.ciela.net/Document/LinkToDocumentReference?fromDocumentId=2136735703&amp;dbId=0&amp;refId=27035063" TargetMode="External"/><Relationship Id="rId22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CC0C7-89CC-495A-A660-859F1A5C2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AAF8F497.dotm</Template>
  <TotalTime>0</TotalTime>
  <Pages>6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Katzarova</dc:creator>
  <cp:lastModifiedBy>Zyumbileva Mariana</cp:lastModifiedBy>
  <cp:revision>25</cp:revision>
  <dcterms:created xsi:type="dcterms:W3CDTF">2019-07-16T10:31:00Z</dcterms:created>
  <dcterms:modified xsi:type="dcterms:W3CDTF">2020-02-28T09:43:00Z</dcterms:modified>
</cp:coreProperties>
</file>