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24" w:rsidRDefault="00855324" w:rsidP="00855324">
      <w:pPr>
        <w:pStyle w:val="PlainText"/>
      </w:pPr>
      <w:bookmarkStart w:id="0" w:name="_GoBack"/>
      <w:bookmarkEnd w:id="0"/>
      <w:r>
        <w:t>_______________________________________</w:t>
      </w:r>
    </w:p>
    <w:p w:rsidR="00855324" w:rsidRDefault="00855324" w:rsidP="00855324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855324" w:rsidRDefault="00855324" w:rsidP="00855324">
      <w:pPr>
        <w:pStyle w:val="PlainText"/>
      </w:pPr>
      <w:proofErr w:type="spellStart"/>
      <w:r>
        <w:t>Изпратени</w:t>
      </w:r>
      <w:proofErr w:type="spellEnd"/>
      <w:r>
        <w:t xml:space="preserve">: 12 </w:t>
      </w:r>
      <w:proofErr w:type="spellStart"/>
      <w:r>
        <w:t>Октомври</w:t>
      </w:r>
      <w:proofErr w:type="spellEnd"/>
      <w:r>
        <w:t xml:space="preserve"> 2015 11:45:54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855324" w:rsidRDefault="00855324" w:rsidP="00855324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855324" w:rsidRDefault="00855324" w:rsidP="00855324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r>
        <w:t>MIME-Version: 1.0</w:t>
      </w:r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r>
        <w:t>Content-type: text/plain; charset=windows-1251</w:t>
      </w:r>
    </w:p>
    <w:p w:rsidR="00855324" w:rsidRDefault="00855324" w:rsidP="00855324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20151012084711.D4814DF3656@rop3-app1.aop.bg</w:t>
        </w:r>
      </w:hyperlink>
      <w:r>
        <w:t>&gt;</w:t>
      </w:r>
    </w:p>
    <w:p w:rsidR="00855324" w:rsidRDefault="00855324" w:rsidP="00855324">
      <w:pPr>
        <w:pStyle w:val="PlainText"/>
      </w:pPr>
      <w:r>
        <w:t>Date: Mon, 12 Oct 2015 11:47:11 +0300 (EEST)</w:t>
      </w:r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691816 è </w:t>
      </w:r>
      <w:proofErr w:type="spellStart"/>
      <w:r>
        <w:t>îïèñàíèå</w:t>
      </w:r>
      <w:proofErr w:type="spellEnd"/>
      <w:r>
        <w:t>:</w:t>
      </w:r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9 - ÊÅÖ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Öåíòúð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855324" w:rsidRDefault="00855324" w:rsidP="00855324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855324" w:rsidRDefault="00855324" w:rsidP="00855324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855324" w:rsidRDefault="00855324" w:rsidP="00855324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855324" w:rsidRDefault="00855324" w:rsidP="00855324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r>
        <w:t>--------------------------------------------------------------------------------</w:t>
      </w:r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691816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9 - ÊÅÖ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Öåíòúð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855324" w:rsidRDefault="00855324" w:rsidP="00855324">
      <w:pPr>
        <w:pStyle w:val="PlainText"/>
      </w:pPr>
    </w:p>
    <w:p w:rsidR="00855324" w:rsidRDefault="00855324" w:rsidP="00855324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855324" w:rsidRDefault="00855324" w:rsidP="00855324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855324" w:rsidRDefault="00855324" w:rsidP="00855324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855324" w:rsidRDefault="00855324" w:rsidP="00855324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855324" w:rsidRDefault="00855324" w:rsidP="00855324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/>
    <w:sectPr w:rsidR="00BD7A8A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012084711.D4814DF3656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DD3C35D3</Template>
  <TotalTime>0</TotalTime>
  <Pages>1</Pages>
  <Words>309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2015-10-12T09:09:00Z</dcterms:created>
  <dcterms:modified xsi:type="dcterms:W3CDTF">2015-10-12T09:10:00Z</dcterms:modified>
</cp:coreProperties>
</file>