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A" w:rsidRDefault="009B369A" w:rsidP="009B369A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9B369A" w:rsidRDefault="009B369A" w:rsidP="009B369A">
      <w:pPr>
        <w:pStyle w:val="PlainText"/>
      </w:pPr>
      <w:proofErr w:type="spellStart"/>
      <w:r>
        <w:t>Изпратени</w:t>
      </w:r>
      <w:proofErr w:type="spellEnd"/>
      <w:r>
        <w:t xml:space="preserve">: 30 </w:t>
      </w:r>
      <w:proofErr w:type="spellStart"/>
      <w:r>
        <w:t>Януари</w:t>
      </w:r>
      <w:proofErr w:type="spellEnd"/>
      <w:r>
        <w:t xml:space="preserve"> 2017 10:57:39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9B369A" w:rsidRDefault="009B369A" w:rsidP="009B369A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9B369A" w:rsidRDefault="009B369A" w:rsidP="009B369A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9B369A" w:rsidRDefault="009B369A" w:rsidP="009B369A">
      <w:pPr>
        <w:pStyle w:val="PlainText"/>
      </w:pPr>
    </w:p>
    <w:p w:rsidR="009B369A" w:rsidRDefault="009B369A" w:rsidP="009B369A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9B369A" w:rsidRDefault="009B369A" w:rsidP="009B369A">
      <w:pPr>
        <w:pStyle w:val="PlainText"/>
      </w:pPr>
    </w:p>
    <w:p w:rsidR="009B369A" w:rsidRDefault="009B369A" w:rsidP="009B369A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769807 и </w:t>
      </w:r>
      <w:proofErr w:type="spellStart"/>
      <w:r>
        <w:t>описание</w:t>
      </w:r>
      <w:proofErr w:type="spellEnd"/>
      <w:r>
        <w:t>:</w:t>
      </w:r>
    </w:p>
    <w:p w:rsidR="009B369A" w:rsidRDefault="009B369A" w:rsidP="009B369A">
      <w:pPr>
        <w:pStyle w:val="PlainText"/>
      </w:pPr>
    </w:p>
    <w:p w:rsidR="009B369A" w:rsidRDefault="009B369A" w:rsidP="009B369A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високомощни</w:t>
      </w:r>
      <w:proofErr w:type="spellEnd"/>
      <w:r>
        <w:t xml:space="preserve"> </w:t>
      </w:r>
      <w:proofErr w:type="spellStart"/>
      <w:r>
        <w:t>предпазители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0,4kV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№ С-16-EP-MP-Д-29, с </w:t>
      </w:r>
      <w:proofErr w:type="spellStart"/>
      <w:r>
        <w:t>предмет</w:t>
      </w:r>
      <w:proofErr w:type="spellEnd"/>
      <w:r>
        <w:t xml:space="preserve">: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високомощни</w:t>
      </w:r>
      <w:proofErr w:type="spellEnd"/>
      <w:r>
        <w:t xml:space="preserve"> </w:t>
      </w:r>
      <w:proofErr w:type="spellStart"/>
      <w:r>
        <w:t>предпазители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0,4kV,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00143-2016-0049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63 140 </w:t>
      </w:r>
      <w:proofErr w:type="spellStart"/>
      <w:r>
        <w:t>броя</w:t>
      </w:r>
      <w:proofErr w:type="spellEnd"/>
    </w:p>
    <w:p w:rsidR="009B369A" w:rsidRDefault="009B369A" w:rsidP="009B369A">
      <w:pPr>
        <w:pStyle w:val="PlainText"/>
      </w:pPr>
    </w:p>
    <w:p w:rsidR="009B369A" w:rsidRDefault="009B369A" w:rsidP="009B369A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9B369A" w:rsidRDefault="009B369A" w:rsidP="009B369A">
      <w:pPr>
        <w:pStyle w:val="PlainText"/>
      </w:pPr>
    </w:p>
    <w:p w:rsidR="009B369A" w:rsidRDefault="009B369A" w:rsidP="009B369A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 v </w:t>
      </w:r>
      <w:proofErr w:type="spellStart"/>
      <w:r>
        <w:t>pregovori</w:t>
      </w:r>
      <w:proofErr w:type="spellEnd"/>
      <w:r>
        <w:t>.</w:t>
      </w:r>
    </w:p>
    <w:p w:rsidR="009B369A" w:rsidRDefault="009B369A" w:rsidP="009B369A">
      <w:pPr>
        <w:pStyle w:val="PlainText"/>
      </w:pPr>
    </w:p>
    <w:p w:rsidR="009B369A" w:rsidRDefault="009B369A" w:rsidP="009B369A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9B369A" w:rsidRDefault="009B369A" w:rsidP="009B369A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9B369A" w:rsidRDefault="009B369A" w:rsidP="009B369A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9B369A" w:rsidRDefault="009B369A" w:rsidP="009B369A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9B369A" w:rsidRDefault="009B369A" w:rsidP="009B369A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9B369A" w:rsidRDefault="009B369A" w:rsidP="009B369A">
      <w:pPr>
        <w:pStyle w:val="PlainText"/>
      </w:pPr>
    </w:p>
    <w:p w:rsidR="009B369A" w:rsidRDefault="009B369A" w:rsidP="009B369A">
      <w:pPr>
        <w:pStyle w:val="PlainText"/>
      </w:pPr>
      <w:r>
        <w:t>--------------------------------------------------------------------------------</w:t>
      </w:r>
    </w:p>
    <w:p w:rsidR="009B369A" w:rsidRDefault="009B369A" w:rsidP="009B369A">
      <w:pPr>
        <w:pStyle w:val="PlainText"/>
      </w:pPr>
    </w:p>
    <w:p w:rsidR="009B369A" w:rsidRDefault="009B369A" w:rsidP="009B369A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9B369A" w:rsidRDefault="009B369A" w:rsidP="009B369A">
      <w:pPr>
        <w:pStyle w:val="PlainText"/>
      </w:pPr>
    </w:p>
    <w:p w:rsidR="009B369A" w:rsidRDefault="009B369A" w:rsidP="009B369A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769807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9B369A" w:rsidRDefault="009B369A" w:rsidP="009B369A">
      <w:pPr>
        <w:pStyle w:val="PlainText"/>
      </w:pPr>
    </w:p>
    <w:p w:rsidR="009B369A" w:rsidRDefault="009B369A" w:rsidP="009B369A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високомощни</w:t>
      </w:r>
      <w:proofErr w:type="spellEnd"/>
      <w:r>
        <w:t xml:space="preserve"> </w:t>
      </w:r>
      <w:proofErr w:type="spellStart"/>
      <w:r>
        <w:t>предпазители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0,4kV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№ С-16-EP-MP-Д-29, с </w:t>
      </w:r>
      <w:proofErr w:type="spellStart"/>
      <w:r>
        <w:t>предмет</w:t>
      </w:r>
      <w:proofErr w:type="spellEnd"/>
      <w:r>
        <w:t xml:space="preserve">: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високомощни</w:t>
      </w:r>
      <w:proofErr w:type="spellEnd"/>
      <w:r>
        <w:t xml:space="preserve"> </w:t>
      </w:r>
      <w:proofErr w:type="spellStart"/>
      <w:r>
        <w:t>предпазители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0,4kV,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00143-2016-0049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63 140 </w:t>
      </w:r>
      <w:proofErr w:type="spellStart"/>
      <w:r>
        <w:t>броя</w:t>
      </w:r>
      <w:proofErr w:type="spellEnd"/>
    </w:p>
    <w:p w:rsidR="009B369A" w:rsidRDefault="009B369A" w:rsidP="009B369A">
      <w:pPr>
        <w:pStyle w:val="PlainText"/>
      </w:pPr>
    </w:p>
    <w:p w:rsidR="009B369A" w:rsidRDefault="009B369A" w:rsidP="009B369A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9B369A" w:rsidRDefault="009B369A" w:rsidP="009B369A">
      <w:pPr>
        <w:pStyle w:val="PlainText"/>
      </w:pPr>
    </w:p>
    <w:p w:rsidR="009B369A" w:rsidRDefault="009B369A" w:rsidP="009B369A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 v </w:t>
      </w:r>
      <w:proofErr w:type="spellStart"/>
      <w:r>
        <w:t>pregovori</w:t>
      </w:r>
      <w:proofErr w:type="spellEnd"/>
      <w:r>
        <w:t>.</w:t>
      </w:r>
    </w:p>
    <w:p w:rsidR="009B369A" w:rsidRDefault="009B369A" w:rsidP="009B369A">
      <w:pPr>
        <w:pStyle w:val="PlainText"/>
      </w:pPr>
    </w:p>
    <w:p w:rsidR="009B369A" w:rsidRDefault="009B369A" w:rsidP="009B369A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9B369A" w:rsidRDefault="009B369A" w:rsidP="009B369A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9B369A" w:rsidRDefault="009B369A" w:rsidP="009B369A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9B369A" w:rsidRDefault="009B369A" w:rsidP="009B369A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9B369A" w:rsidRDefault="009B369A" w:rsidP="009B369A">
      <w:pPr>
        <w:pStyle w:val="PlainText"/>
      </w:pPr>
      <w:r>
        <w:t>(</w:t>
      </w:r>
      <w:hyperlink r:id="rId8" w:history="1">
        <w:r>
          <w:rPr>
            <w:rStyle w:val="Hyperlink"/>
          </w:rPr>
          <w:t>aop@aop.bg</w:t>
        </w:r>
      </w:hyperlink>
      <w:r>
        <w:t>)</w:t>
      </w:r>
    </w:p>
    <w:p w:rsidR="009B369A" w:rsidRDefault="009B369A" w:rsidP="009B369A">
      <w:pPr>
        <w:pStyle w:val="PlainText"/>
      </w:pPr>
    </w:p>
    <w:p w:rsidR="00BD7A8A" w:rsidRDefault="00BD7A8A">
      <w:bookmarkStart w:id="0" w:name="_GoBack"/>
      <w:bookmarkEnd w:id="0"/>
    </w:p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C"/>
    <w:rsid w:val="0001065C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9B369A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9B369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B369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369A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9B369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B369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369A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op@ao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9CEDA3</Template>
  <TotalTime>0</TotalTime>
  <Pages>1</Pages>
  <Words>329</Words>
  <Characters>2160</Characters>
  <Application>Microsoft Office Word</Application>
  <DocSecurity>0</DocSecurity>
  <Lines>18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2017-01-30T11:39:00Z</dcterms:created>
  <dcterms:modified xsi:type="dcterms:W3CDTF">2017-01-30T11:39:00Z</dcterms:modified>
</cp:coreProperties>
</file>