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53" w:rsidRPr="006B5E53" w:rsidRDefault="006B5E53" w:rsidP="006B5E53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От: </w:t>
      </w:r>
      <w:hyperlink r:id="rId4" w:history="1">
        <w:r w:rsidRPr="006B5E5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</w:rPr>
          <w:t>e</w:t>
        </w:r>
        <w:r w:rsidRPr="006B5E5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ru-RU"/>
          </w:rPr>
          <w:t>-</w:t>
        </w:r>
        <w:r w:rsidRPr="006B5E5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</w:rPr>
          <w:t>rop</w:t>
        </w:r>
        <w:r w:rsidRPr="006B5E5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ru-RU"/>
          </w:rPr>
          <w:t>@</w:t>
        </w:r>
        <w:r w:rsidRPr="006B5E5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</w:rPr>
          <w:t>aop</w:t>
        </w:r>
        <w:r w:rsidRPr="006B5E5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ru-RU"/>
          </w:rPr>
          <w:t>.</w:t>
        </w:r>
        <w:proofErr w:type="spellStart"/>
        <w:r w:rsidRPr="006B5E5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</w:rPr>
          <w:t>bg</w:t>
        </w:r>
        <w:proofErr w:type="spellEnd"/>
      </w:hyperlink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  <w:lang w:val="ru-RU"/>
        </w:rPr>
        <w:t>Изпратени: 30 Ноември 2018 11:01:05 (</w:t>
      </w:r>
      <w:r w:rsidRPr="006B5E53">
        <w:rPr>
          <w:rFonts w:ascii="Arial" w:eastAsia="Calibri" w:hAnsi="Arial" w:cs="Times New Roman"/>
          <w:sz w:val="20"/>
          <w:szCs w:val="21"/>
        </w:rPr>
        <w:t>UTC</w:t>
      </w:r>
      <w:r w:rsidRPr="006B5E53">
        <w:rPr>
          <w:rFonts w:ascii="Arial" w:eastAsia="Calibri" w:hAnsi="Arial" w:cs="Times New Roman"/>
          <w:sz w:val="20"/>
          <w:szCs w:val="21"/>
          <w:lang w:val="ru-RU"/>
        </w:rPr>
        <w:t>+02:00) Хелзинки, Киев, Рига, София, Талин, Вилнюс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До: </w:t>
      </w:r>
      <w:r w:rsidRPr="006B5E53">
        <w:rPr>
          <w:rFonts w:ascii="Arial" w:eastAsia="Calibri" w:hAnsi="Arial" w:cs="Times New Roman"/>
          <w:sz w:val="20"/>
          <w:szCs w:val="21"/>
        </w:rPr>
        <w:t>Stoev</w:t>
      </w:r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r w:rsidRPr="006B5E53">
        <w:rPr>
          <w:rFonts w:ascii="Arial" w:eastAsia="Calibri" w:hAnsi="Arial" w:cs="Times New Roman"/>
          <w:sz w:val="20"/>
          <w:szCs w:val="21"/>
        </w:rPr>
        <w:t>Beloslav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  <w:lang w:val="ru-RU"/>
        </w:rPr>
        <w:t>Тема: [</w:t>
      </w:r>
      <w:r w:rsidRPr="006B5E53">
        <w:rPr>
          <w:rFonts w:ascii="Arial" w:eastAsia="Calibri" w:hAnsi="Arial" w:cs="Times New Roman"/>
          <w:sz w:val="20"/>
          <w:szCs w:val="21"/>
        </w:rPr>
        <w:t>AOP</w:t>
      </w:r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]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Syobshtenie</w:t>
      </w:r>
      <w:proofErr w:type="spellEnd"/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otkaz</w:t>
      </w:r>
      <w:proofErr w:type="spellEnd"/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publikuvane</w:t>
      </w:r>
      <w:proofErr w:type="spellEnd"/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Уважаеми г-н (г-жо) </w:t>
      </w:r>
      <w:r w:rsidRPr="006B5E53">
        <w:rPr>
          <w:rFonts w:ascii="Arial" w:eastAsia="Calibri" w:hAnsi="Arial" w:cs="Times New Roman"/>
          <w:sz w:val="20"/>
          <w:szCs w:val="21"/>
        </w:rPr>
        <w:t>Beloslav</w:t>
      </w:r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Stoyanov</w:t>
      </w:r>
      <w:proofErr w:type="spellEnd"/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r w:rsidRPr="006B5E53">
        <w:rPr>
          <w:rFonts w:ascii="Arial" w:eastAsia="Calibri" w:hAnsi="Arial" w:cs="Times New Roman"/>
          <w:sz w:val="20"/>
          <w:szCs w:val="21"/>
        </w:rPr>
        <w:t>Stoev</w:t>
      </w:r>
      <w:r w:rsidRPr="006B5E53">
        <w:rPr>
          <w:rFonts w:ascii="Arial" w:eastAsia="Calibri" w:hAnsi="Arial" w:cs="Times New Roman"/>
          <w:sz w:val="20"/>
          <w:szCs w:val="21"/>
          <w:lang w:val="ru-RU"/>
        </w:rPr>
        <w:t>,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  <w:lang w:val="ru-RU"/>
        </w:rPr>
        <w:t>Вашият документ с идентификационен номер 881075 и описание: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Направа на просеки и кастрене на клони по въздушни линии СрН и НН в Клиентските Енергоцентрове на “Електроразпределение Юг” </w:t>
      </w:r>
      <w:r w:rsidRPr="006B5E53">
        <w:rPr>
          <w:rFonts w:ascii="Arial" w:eastAsia="Calibri" w:hAnsi="Arial" w:cs="Times New Roman"/>
          <w:sz w:val="20"/>
          <w:szCs w:val="21"/>
        </w:rPr>
        <w:t>E</w:t>
      </w:r>
      <w:r w:rsidRPr="006B5E53">
        <w:rPr>
          <w:rFonts w:ascii="Arial" w:eastAsia="Calibri" w:hAnsi="Arial" w:cs="Times New Roman"/>
          <w:sz w:val="20"/>
          <w:szCs w:val="21"/>
          <w:lang w:val="ru-RU"/>
        </w:rPr>
        <w:t>АД, за обособена позиция: 5 – Територията на КЕЦ Раднево, КЕЦ Казанлък, КЕЦ Стара Загора, КЕЦ Загоре с ориентировъчни количества за период от 24 месеца.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6B5E53" w:rsidRPr="007C4698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</w:rPr>
        <w:t>I</w:t>
      </w:r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. Направа на просеки по въздушни линии СрН 1. Почистване на просеката от храсти /с диаметър при основата до 5см/ - 350 дка 2. Почистване на просеката от гъста растителност /непроходими гори/ включително отделни дървета с диаметър при основата от 5 до 20см. - 13 дка 3. Почистване на просеката от рядка растителност /проходими гори/ включително отделни дървета с диаметър при основата от 5 до 20см. - 13 дка 4. Отсичане на отделни дървета с диаметър при основата над 20см. - 8 500 бр 5. Кастрене на клони в близост до електропровода при невъзможност да се отсече цялото дърво /количеството е за бр. дърво/ - 1 801 бр 6. Почистване на основата на стълба от пръст и растителност до откриване на бетоновия фундамент - 200 бр </w:t>
      </w:r>
      <w:r w:rsidRPr="006B5E53">
        <w:rPr>
          <w:rFonts w:ascii="Arial" w:eastAsia="Calibri" w:hAnsi="Arial" w:cs="Times New Roman"/>
          <w:sz w:val="20"/>
          <w:szCs w:val="21"/>
        </w:rPr>
        <w:t>II</w:t>
      </w:r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. Кастрене на клони по въздушни линии НН 1. Почистване на трасето от храсти, гъста или рядка растителност  с диаметър при основата до 10см. - 21 дка 2. Отсичане на отделни дървета с диаметър при основата над 10см. - 1 500 бр 3. Кастрене /отсичане на клони/ на отделни дървета /количеството е за бр. дървета/ - 15 001 бр 4. Кастрене /отсичане на клони/ на съседно разположени две или повече дървета. За съседни се приемат дървета, на които короните се докосват или преплитат - измерва се разстоянието между стволовете на първото и последното дърво.  </w:t>
      </w:r>
      <w:r w:rsidRPr="007C4698">
        <w:rPr>
          <w:rFonts w:ascii="Arial" w:eastAsia="Calibri" w:hAnsi="Arial" w:cs="Times New Roman"/>
          <w:sz w:val="20"/>
          <w:szCs w:val="21"/>
          <w:lang w:val="ru-RU"/>
        </w:rPr>
        <w:t>- 80 001 м.</w:t>
      </w:r>
    </w:p>
    <w:p w:rsidR="006B5E53" w:rsidRPr="007C4698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</w:rPr>
        <w:t>III</w:t>
      </w:r>
      <w:r w:rsidRPr="007C4698">
        <w:rPr>
          <w:rFonts w:ascii="Arial" w:eastAsia="Calibri" w:hAnsi="Arial" w:cs="Times New Roman"/>
          <w:sz w:val="20"/>
          <w:szCs w:val="21"/>
          <w:lang w:val="ru-RU"/>
        </w:rPr>
        <w:t xml:space="preserve">. </w:t>
      </w:r>
      <w:proofErr w:type="spellStart"/>
      <w:r w:rsidRPr="007C4698">
        <w:rPr>
          <w:rFonts w:ascii="Arial" w:eastAsia="Calibri" w:hAnsi="Arial" w:cs="Times New Roman"/>
          <w:sz w:val="20"/>
          <w:szCs w:val="21"/>
          <w:lang w:val="ru-RU"/>
        </w:rPr>
        <w:t>Получаване</w:t>
      </w:r>
      <w:proofErr w:type="spellEnd"/>
      <w:r w:rsidRPr="007C4698">
        <w:rPr>
          <w:rFonts w:ascii="Arial" w:eastAsia="Calibri" w:hAnsi="Arial" w:cs="Times New Roman"/>
          <w:sz w:val="20"/>
          <w:szCs w:val="21"/>
          <w:lang w:val="ru-RU"/>
        </w:rPr>
        <w:t xml:space="preserve"> на </w:t>
      </w:r>
      <w:proofErr w:type="spellStart"/>
      <w:r w:rsidRPr="007C4698">
        <w:rPr>
          <w:rFonts w:ascii="Arial" w:eastAsia="Calibri" w:hAnsi="Arial" w:cs="Times New Roman"/>
          <w:sz w:val="20"/>
          <w:szCs w:val="21"/>
          <w:lang w:val="ru-RU"/>
        </w:rPr>
        <w:t>писмено</w:t>
      </w:r>
      <w:proofErr w:type="spellEnd"/>
      <w:r w:rsidRPr="007C4698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7C4698">
        <w:rPr>
          <w:rFonts w:ascii="Arial" w:eastAsia="Calibri" w:hAnsi="Arial" w:cs="Times New Roman"/>
          <w:sz w:val="20"/>
          <w:szCs w:val="21"/>
          <w:lang w:val="ru-RU"/>
        </w:rPr>
        <w:t>позволително</w:t>
      </w:r>
      <w:proofErr w:type="spellEnd"/>
      <w:r w:rsidRPr="007C4698">
        <w:rPr>
          <w:rFonts w:ascii="Arial" w:eastAsia="Calibri" w:hAnsi="Arial" w:cs="Times New Roman"/>
          <w:sz w:val="20"/>
          <w:szCs w:val="21"/>
          <w:lang w:val="ru-RU"/>
        </w:rPr>
        <w:t xml:space="preserve"> за сеч. - 10 </w:t>
      </w:r>
      <w:proofErr w:type="spellStart"/>
      <w:r w:rsidRPr="007C4698">
        <w:rPr>
          <w:rFonts w:ascii="Arial" w:eastAsia="Calibri" w:hAnsi="Arial" w:cs="Times New Roman"/>
          <w:sz w:val="20"/>
          <w:szCs w:val="21"/>
          <w:lang w:val="ru-RU"/>
        </w:rPr>
        <w:t>бр</w:t>
      </w:r>
      <w:proofErr w:type="spellEnd"/>
      <w:r w:rsidRPr="007C4698">
        <w:rPr>
          <w:rFonts w:ascii="Arial" w:eastAsia="Calibri" w:hAnsi="Arial" w:cs="Times New Roman"/>
          <w:sz w:val="20"/>
          <w:szCs w:val="21"/>
          <w:lang w:val="ru-RU"/>
        </w:rPr>
        <w:t>.</w:t>
      </w:r>
    </w:p>
    <w:p w:rsidR="006B5E53" w:rsidRPr="007C4698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6B5E53" w:rsidRPr="007C4698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6B5E53" w:rsidRPr="007C4698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6B5E53" w:rsidRPr="007C4698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6B5E53" w:rsidRPr="007C4698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не </w:t>
      </w:r>
      <w:proofErr w:type="spellStart"/>
      <w:r w:rsidRPr="006B5E53">
        <w:rPr>
          <w:rFonts w:ascii="Arial" w:eastAsia="Calibri" w:hAnsi="Arial" w:cs="Times New Roman"/>
          <w:sz w:val="20"/>
          <w:szCs w:val="21"/>
          <w:lang w:val="ru-RU"/>
        </w:rPr>
        <w:t>беше</w:t>
      </w:r>
      <w:proofErr w:type="spellEnd"/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 одобрен за публикуване, поради следните причини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Izpratenoto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Vas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Reshenie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kasae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dvustepenna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procedura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ne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podleji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proofErr w:type="gramStart"/>
      <w:r w:rsidRPr="006B5E53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vpisvane</w:t>
      </w:r>
      <w:proofErr w:type="spellEnd"/>
      <w:proofErr w:type="gramEnd"/>
      <w:r w:rsidRPr="006B5E53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Registara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obshtestvenite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porachki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(ROP). V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sluchaya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proofErr w:type="gramStart"/>
      <w:r w:rsidRPr="006B5E53">
        <w:rPr>
          <w:rFonts w:ascii="Arial" w:eastAsia="Calibri" w:hAnsi="Arial" w:cs="Times New Roman"/>
          <w:sz w:val="20"/>
          <w:szCs w:val="21"/>
        </w:rPr>
        <w:t>procedurata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zapochva</w:t>
      </w:r>
      <w:proofErr w:type="spellEnd"/>
      <w:proofErr w:type="gram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direktno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svoya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I v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neya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mogat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da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uchastvat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samo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licata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veche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vklucheni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posochenata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kvalifikacionna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sistema.V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dopalnenie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, s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Reshenieto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otkrivane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procedurata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reda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chl.22, al.1, t.1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ZOP  ne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moje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da bade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odobrena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pokana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podavane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oferti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ili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pokana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uchastie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 v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pregovori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>.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  <w:lang w:val="ru-RU"/>
        </w:rPr>
        <w:t>С уважение,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  <w:lang w:val="ru-RU"/>
        </w:rPr>
        <w:t>Дирекция „Регистър и мониторинг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  <w:lang w:val="ru-RU"/>
        </w:rPr>
        <w:t>на обществените поръчки”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  <w:lang w:val="ru-RU"/>
        </w:rPr>
        <w:t>Агенция по обществени поръчки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6B5E53">
        <w:rPr>
          <w:rFonts w:ascii="Arial" w:eastAsia="Calibri" w:hAnsi="Arial" w:cs="Times New Roman"/>
          <w:sz w:val="20"/>
          <w:szCs w:val="21"/>
        </w:rPr>
        <w:t>(</w:t>
      </w:r>
      <w:hyperlink r:id="rId5" w:history="1">
        <w:r w:rsidRPr="006B5E5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</w:rPr>
          <w:t>aop@aop.bg</w:t>
        </w:r>
      </w:hyperlink>
      <w:r w:rsidRPr="006B5E53">
        <w:rPr>
          <w:rFonts w:ascii="Arial" w:eastAsia="Calibri" w:hAnsi="Arial" w:cs="Times New Roman"/>
          <w:sz w:val="20"/>
          <w:szCs w:val="21"/>
        </w:rPr>
        <w:t>)</w:t>
      </w:r>
      <w:bookmarkStart w:id="0" w:name="_GoBack"/>
      <w:bookmarkEnd w:id="0"/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6B5E53">
        <w:rPr>
          <w:rFonts w:ascii="Arial" w:eastAsia="Calibri" w:hAnsi="Arial" w:cs="Times New Roman"/>
          <w:sz w:val="20"/>
          <w:szCs w:val="21"/>
        </w:rPr>
        <w:t>--------------------------------------------------------------------------------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Uvazhaemi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g-n (g-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zho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) Beloslav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Stoyanov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Stoev,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Vashiiat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dokument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s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identifikacionen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nomer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881075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opisanie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>: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Направа на просеки и кастрене на клони по въздушни линии СрН и НН в Клиентските Енергоцентрове на “Електроразпределение Юг” </w:t>
      </w:r>
      <w:r w:rsidRPr="006B5E53">
        <w:rPr>
          <w:rFonts w:ascii="Arial" w:eastAsia="Calibri" w:hAnsi="Arial" w:cs="Times New Roman"/>
          <w:sz w:val="20"/>
          <w:szCs w:val="21"/>
        </w:rPr>
        <w:t>E</w:t>
      </w:r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АД, за обособена позиция: 5 – Територията на </w:t>
      </w:r>
      <w:r w:rsidRPr="006B5E53">
        <w:rPr>
          <w:rFonts w:ascii="Arial" w:eastAsia="Calibri" w:hAnsi="Arial" w:cs="Times New Roman"/>
          <w:sz w:val="20"/>
          <w:szCs w:val="21"/>
          <w:lang w:val="ru-RU"/>
        </w:rPr>
        <w:lastRenderedPageBreak/>
        <w:t>КЕЦ Раднево, КЕЦ Казанлък, КЕЦ Стара Загора, КЕЦ Загоре с ориентировъчни количества за период от 24 месеца.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</w:rPr>
        <w:t>I</w:t>
      </w:r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. Направа на просеки по въздушни линии СрН 1. Почистване на просеката от храсти /с диаметър при основата до 5см/ - 350 дка 2. Почистване на просеката от гъста растителност /непроходими гори/ включително отделни дървета с диаметър при основата от 5 до 20см. - 13 дка 3. Почистване на просеката от рядка растителност /проходими гори/ включително отделни дървета с диаметър при основата от 5 до 20см. - 13 дка 4. Отсичане на отделни дървета с диаметър при основата над 20см. - 8 500 бр 5. Кастрене на клони в близост до електропровода при невъзможност да се отсече цялото дърво /количеството е за бр. дърво/ - 1 801 бр 6. Почистване на основата на стълба от пръст и растителност до откриване на бетоновия фундамент - 200 бр </w:t>
      </w:r>
      <w:r w:rsidRPr="006B5E53">
        <w:rPr>
          <w:rFonts w:ascii="Arial" w:eastAsia="Calibri" w:hAnsi="Arial" w:cs="Times New Roman"/>
          <w:sz w:val="20"/>
          <w:szCs w:val="21"/>
        </w:rPr>
        <w:t>II</w:t>
      </w:r>
      <w:r w:rsidRPr="006B5E53">
        <w:rPr>
          <w:rFonts w:ascii="Arial" w:eastAsia="Calibri" w:hAnsi="Arial" w:cs="Times New Roman"/>
          <w:sz w:val="20"/>
          <w:szCs w:val="21"/>
          <w:lang w:val="ru-RU"/>
        </w:rPr>
        <w:t>. Кастрене на клони по въздушни линии НН 1. Почистване на трасето от храсти, гъста или рядка растителност  с диаметър при основата до 10см. - 21 дка 2. Отсичане на отделни дървета с диаметър при основата над 10см. - 1 500 бр 3. Кастрене /отсичане на клони/ на отделни дървета /количеството е за бр. дървета/ - 15 001 бр 4. Кастрене /отсичане на клони/ на съседно разположени две или повече дървета. За съседни се приемат дървета, на които короните се докосват или преплитат - измерва се разстоянието между стволовете на първото и последното дърво.  - 80 001 м.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</w:rPr>
        <w:t>III</w:t>
      </w:r>
      <w:r w:rsidRPr="006B5E53">
        <w:rPr>
          <w:rFonts w:ascii="Arial" w:eastAsia="Calibri" w:hAnsi="Arial" w:cs="Times New Roman"/>
          <w:sz w:val="20"/>
          <w:szCs w:val="21"/>
          <w:lang w:val="ru-RU"/>
        </w:rPr>
        <w:t>. Получаване на писмено позволително за сеч. - 10 бр.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6B5E53">
        <w:rPr>
          <w:rFonts w:ascii="Arial" w:eastAsia="Calibri" w:hAnsi="Arial" w:cs="Times New Roman"/>
          <w:sz w:val="20"/>
          <w:szCs w:val="21"/>
        </w:rPr>
        <w:t>ne</w:t>
      </w:r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beshe</w:t>
      </w:r>
      <w:proofErr w:type="spellEnd"/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odobren</w:t>
      </w:r>
      <w:proofErr w:type="spellEnd"/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publikuvane</w:t>
      </w:r>
      <w:proofErr w:type="spellEnd"/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,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poradi</w:t>
      </w:r>
      <w:proofErr w:type="spellEnd"/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slednite</w:t>
      </w:r>
      <w:proofErr w:type="spellEnd"/>
      <w:r w:rsidRPr="006B5E53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prichini</w:t>
      </w:r>
      <w:proofErr w:type="spellEnd"/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Izpratenoto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Vas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Reshenie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kasae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dvustepenna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procedura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ne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podleji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proofErr w:type="gramStart"/>
      <w:r w:rsidRPr="006B5E53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vpisvane</w:t>
      </w:r>
      <w:proofErr w:type="spellEnd"/>
      <w:proofErr w:type="gramEnd"/>
      <w:r w:rsidRPr="006B5E53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Registara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obshtestvenite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porachki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(ROP). V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sluchaya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proofErr w:type="gramStart"/>
      <w:r w:rsidRPr="006B5E53">
        <w:rPr>
          <w:rFonts w:ascii="Arial" w:eastAsia="Calibri" w:hAnsi="Arial" w:cs="Times New Roman"/>
          <w:sz w:val="20"/>
          <w:szCs w:val="21"/>
        </w:rPr>
        <w:t>procedurata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zapochva</w:t>
      </w:r>
      <w:proofErr w:type="spellEnd"/>
      <w:proofErr w:type="gram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direktno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svoya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I v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neya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mogat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da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uchastvat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samo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licata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veche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vklucheni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posochenata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kvalifikacionna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sistema.V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dopalnenie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, s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Reshenieto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otkrivane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procedurata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reda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chl.22, al.1, t.1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ZOP  ne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moje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da bade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odobrena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pokana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podavane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oferti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ili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pokana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uchastie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 v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pregovori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>.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6B5E53">
        <w:rPr>
          <w:rFonts w:ascii="Arial" w:eastAsia="Calibri" w:hAnsi="Arial" w:cs="Times New Roman"/>
          <w:sz w:val="20"/>
          <w:szCs w:val="21"/>
        </w:rPr>
        <w:t xml:space="preserve">S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uvazhenie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>,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Direkciia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„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Registyr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monitoring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obshtestvenite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porychki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>”</w:t>
      </w:r>
    </w:p>
    <w:p w:rsidR="006B5E53" w:rsidRPr="006B5E53" w:rsidRDefault="006B5E53" w:rsidP="006B5E53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Agenciia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obshtestveni</w:t>
      </w:r>
      <w:proofErr w:type="spellEnd"/>
      <w:r w:rsidRPr="006B5E53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6B5E53">
        <w:rPr>
          <w:rFonts w:ascii="Arial" w:eastAsia="Calibri" w:hAnsi="Arial" w:cs="Times New Roman"/>
          <w:sz w:val="20"/>
          <w:szCs w:val="21"/>
        </w:rPr>
        <w:t>porychki</w:t>
      </w:r>
      <w:proofErr w:type="spellEnd"/>
    </w:p>
    <w:p w:rsidR="00523A42" w:rsidRDefault="006B5E53" w:rsidP="007C4698">
      <w:pPr>
        <w:spacing w:after="0" w:line="240" w:lineRule="auto"/>
      </w:pPr>
      <w:r w:rsidRPr="006B5E53">
        <w:rPr>
          <w:rFonts w:ascii="Arial" w:eastAsia="Calibri" w:hAnsi="Arial" w:cs="Times New Roman"/>
          <w:sz w:val="20"/>
          <w:szCs w:val="21"/>
        </w:rPr>
        <w:t>(</w:t>
      </w:r>
      <w:hyperlink r:id="rId6" w:history="1">
        <w:r w:rsidRPr="006B5E5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</w:rPr>
          <w:t>aop@aop.bg</w:t>
        </w:r>
      </w:hyperlink>
      <w:r w:rsidRPr="006B5E53">
        <w:rPr>
          <w:rFonts w:ascii="Arial" w:eastAsia="Calibri" w:hAnsi="Arial" w:cs="Times New Roman"/>
          <w:sz w:val="20"/>
          <w:szCs w:val="21"/>
        </w:rPr>
        <w:t>)</w:t>
      </w:r>
    </w:p>
    <w:sectPr w:rsidR="00523A4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FD"/>
    <w:rsid w:val="00506CFD"/>
    <w:rsid w:val="00523A42"/>
    <w:rsid w:val="006B5E53"/>
    <w:rsid w:val="007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EDE83-F0D2-4FA3-9C3B-324ED753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aop@aop.bg" TargetMode="External"/><Relationship Id="rId4" Type="http://schemas.openxmlformats.org/officeDocument/2006/relationships/hyperlink" Target="mailto:e-rop@ao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4243EDA6</Template>
  <TotalTime>3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3</cp:revision>
  <cp:lastPrinted>2018-11-30T11:35:00Z</cp:lastPrinted>
  <dcterms:created xsi:type="dcterms:W3CDTF">2018-11-30T09:21:00Z</dcterms:created>
  <dcterms:modified xsi:type="dcterms:W3CDTF">2018-11-30T11:38:00Z</dcterms:modified>
</cp:coreProperties>
</file>