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Pr>
          <w:rFonts w:ascii="Frutiger Next for EVN Light" w:hAnsi="Frutiger Next for EVN Light"/>
          <w:sz w:val="19"/>
          <w:szCs w:val="19"/>
        </w:rPr>
        <w:t>квалификационна система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C13B6C">
      <w:pPr>
        <w:keepNext/>
        <w:keepLines/>
        <w:tabs>
          <w:tab w:val="right" w:pos="9072"/>
        </w:tabs>
        <w:jc w:val="both"/>
        <w:rPr>
          <w:rFonts w:ascii="Frutiger Next for EVN Light" w:hAnsi="Frutiger Next for EVN Light" w:cs="Arial"/>
          <w:sz w:val="20"/>
          <w:szCs w:val="20"/>
          <w:lang w:val="ru-RU"/>
        </w:rPr>
      </w:pPr>
      <w:bookmarkStart w:id="0" w:name="_GoBack"/>
      <w:r w:rsidRPr="00060412">
        <w:rPr>
          <w:rFonts w:ascii="Frutiger Next for EVN Light" w:hAnsi="Frutiger Next for EVN Light" w:cs="Arial"/>
          <w:sz w:val="20"/>
          <w:szCs w:val="20"/>
          <w:lang w:val="ru-RU"/>
        </w:rPr>
        <w:t>УВАЖАЕМИ ГОСПОЖИ И ГОСПОДА,</w:t>
      </w:r>
      <w:r w:rsidR="00C13B6C">
        <w:rPr>
          <w:rFonts w:ascii="Frutiger Next for EVN Light" w:hAnsi="Frutiger Next for EVN Light" w:cs="Arial"/>
          <w:sz w:val="20"/>
          <w:szCs w:val="20"/>
          <w:lang w:val="ru-RU"/>
        </w:rPr>
        <w:tab/>
      </w:r>
    </w:p>
    <w:bookmarkEnd w:id="0"/>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jc w:val="both"/>
        <w:rPr>
          <w:rFonts w:ascii="Frutiger Next for EVN Light" w:hAnsi="Frutiger Next for EVN Light"/>
          <w:sz w:val="19"/>
          <w:szCs w:val="19"/>
        </w:rPr>
      </w:pPr>
      <w:r w:rsidRPr="00C13B6C">
        <w:rPr>
          <w:rFonts w:ascii="Frutiger Next for EVN Light" w:hAnsi="Frutiger Next for EVN Light"/>
          <w:sz w:val="19"/>
          <w:szCs w:val="19"/>
        </w:rPr>
        <w:t xml:space="preserve">С настоящото заявление, изразявам(е) желание за участие в квалификационна система № </w:t>
      </w:r>
      <w:r w:rsidR="00C13B6C" w:rsidRPr="00C13B6C">
        <w:rPr>
          <w:rFonts w:ascii="Frutiger Next for EVN Light" w:hAnsi="Frutiger Next for EVN Light"/>
          <w:sz w:val="19"/>
          <w:szCs w:val="19"/>
        </w:rPr>
        <w:t>С-18-ЕP-ХК-У-1</w:t>
      </w:r>
      <w:r w:rsidRPr="00C13B6C">
        <w:rPr>
          <w:rFonts w:ascii="Frutiger Next for EVN Light" w:hAnsi="Frutiger Next for EVN Light"/>
          <w:sz w:val="19"/>
          <w:szCs w:val="19"/>
        </w:rPr>
        <w:t xml:space="preserve"> с предмет: „</w:t>
      </w:r>
      <w:r w:rsidR="00C13B6C" w:rsidRPr="00C13B6C">
        <w:rPr>
          <w:rFonts w:ascii="Frutiger Next for EVN Light" w:hAnsi="Frutiger Next for EVN Light"/>
          <w:sz w:val="19"/>
          <w:szCs w:val="19"/>
        </w:rPr>
        <w:t xml:space="preserve">Механизирано почистване на просеки по въздушни линии </w:t>
      </w:r>
      <w:proofErr w:type="spellStart"/>
      <w:r w:rsidR="00C13B6C" w:rsidRPr="00C13B6C">
        <w:rPr>
          <w:rFonts w:ascii="Frutiger Next for EVN Light" w:hAnsi="Frutiger Next for EVN Light"/>
          <w:sz w:val="19"/>
          <w:szCs w:val="19"/>
        </w:rPr>
        <w:t>СрН</w:t>
      </w:r>
      <w:proofErr w:type="spellEnd"/>
      <w:r w:rsidR="00C13B6C" w:rsidRPr="00C13B6C">
        <w:rPr>
          <w:rFonts w:ascii="Frutiger Next for EVN Light" w:hAnsi="Frutiger Next for EVN Light"/>
          <w:sz w:val="19"/>
          <w:szCs w:val="19"/>
        </w:rPr>
        <w:t xml:space="preserve"> в Клиентските Енергоцентрове на “Електроразпределение Юг” EАД, по обособени позиции</w:t>
      </w:r>
      <w:r w:rsidRPr="00C13B6C">
        <w:rPr>
          <w:rFonts w:ascii="Frutiger Next for EVN Light" w:hAnsi="Frutiger Next for EVN Light"/>
          <w:sz w:val="19"/>
          <w:szCs w:val="19"/>
        </w:rPr>
        <w:t>“, съгласно условията на документацията.</w:t>
      </w:r>
      <w:r w:rsidRPr="00F36545">
        <w:rPr>
          <w:rFonts w:ascii="Frutiger Next for EVN Light" w:hAnsi="Frutiger Next for EVN Light"/>
          <w:sz w:val="19"/>
          <w:szCs w:val="19"/>
        </w:rPr>
        <w:t xml:space="preserve">  </w:t>
      </w:r>
    </w:p>
    <w:p w:rsidR="0056277D" w:rsidRDefault="0056277D" w:rsidP="0056277D">
      <w:pPr>
        <w:spacing w:after="0"/>
        <w:jc w:val="both"/>
        <w:rPr>
          <w:rFonts w:ascii="Frutiger Next for EVN Light" w:hAnsi="Frutiger Next for EVN Light"/>
          <w:sz w:val="19"/>
          <w:szCs w:val="19"/>
        </w:rPr>
      </w:pPr>
    </w:p>
    <w:p w:rsidR="0056277D" w:rsidRPr="004D61FA" w:rsidRDefault="00613FBE" w:rsidP="0056277D">
      <w:pPr>
        <w:spacing w:after="0"/>
        <w:jc w:val="both"/>
        <w:rPr>
          <w:rFonts w:ascii="Frutiger Next for EVN Light" w:hAnsi="Frutiger Next for EVN Light"/>
          <w:sz w:val="19"/>
          <w:szCs w:val="19"/>
        </w:rPr>
      </w:pPr>
      <w:r>
        <w:rPr>
          <w:rFonts w:ascii="Frutiger Next for EVN Light" w:hAnsi="Frutiger Next for EVN Light"/>
          <w:sz w:val="19"/>
          <w:szCs w:val="19"/>
        </w:rPr>
        <w:t>Желая да участвам за обособена позиция № …………………………</w:t>
      </w:r>
    </w:p>
    <w:p w:rsidR="00613FBE" w:rsidRDefault="00613FBE" w:rsidP="0056277D">
      <w:pPr>
        <w:spacing w:after="0"/>
        <w:jc w:val="both"/>
        <w:rPr>
          <w:rFonts w:ascii="Frutiger Next for EVN Light" w:hAnsi="Frutiger Next for EVN Light"/>
          <w:sz w:val="19"/>
          <w:szCs w:val="19"/>
          <w:lang w:val="en-US"/>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797B44" w:rsidRPr="007B6EF7" w:rsidTr="00797B44">
        <w:tc>
          <w:tcPr>
            <w:tcW w:w="4672" w:type="dxa"/>
            <w:shd w:val="clear" w:color="auto" w:fill="auto"/>
          </w:tcPr>
          <w:p w:rsidR="00797B44" w:rsidRPr="00CC7C96" w:rsidRDefault="00797B44"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797B44" w:rsidRPr="00CC7C96" w:rsidRDefault="00797B44" w:rsidP="009E067D">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797B44" w:rsidRPr="00CC7C96" w:rsidRDefault="00797B44" w:rsidP="009E067D">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797B44" w:rsidRPr="00CC7C96" w:rsidRDefault="00797B44"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797B44" w:rsidRPr="007B6EF7" w:rsidTr="00797B44">
        <w:tc>
          <w:tcPr>
            <w:tcW w:w="4672" w:type="dxa"/>
            <w:shd w:val="clear" w:color="auto" w:fill="auto"/>
          </w:tcPr>
          <w:p w:rsidR="00797B44" w:rsidRPr="00CC7C96" w:rsidRDefault="00797B44"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797B44" w:rsidRPr="00CC7C96" w:rsidRDefault="00797B44" w:rsidP="009E067D">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797B44" w:rsidRPr="00CC7C96" w:rsidRDefault="00797B44" w:rsidP="009E067D">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797B44" w:rsidRPr="00CC7C96" w:rsidRDefault="00797B44"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797B44" w:rsidRPr="007A5460" w:rsidTr="00797B44">
        <w:tc>
          <w:tcPr>
            <w:tcW w:w="4672" w:type="dxa"/>
            <w:shd w:val="clear" w:color="auto" w:fill="auto"/>
          </w:tcPr>
          <w:p w:rsidR="00797B44" w:rsidRPr="00CC7C96" w:rsidRDefault="00797B44"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797B44" w:rsidRPr="00CC7C96" w:rsidRDefault="00797B44"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797B44" w:rsidRPr="00CC7C96" w:rsidRDefault="00797B44" w:rsidP="009E067D">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Декларирам/е, че сме запознати и приемаме условията в следните документи: Проект на договор</w:t>
      </w:r>
      <w:r w:rsidR="00DC0194" w:rsidRPr="007A5460">
        <w:rPr>
          <w:rFonts w:ascii="Frutiger Next for EVN Light" w:hAnsi="Frutiger Next for EVN Light"/>
          <w:sz w:val="19"/>
          <w:szCs w:val="19"/>
        </w:rPr>
        <w:t xml:space="preserve"> с всички приложения</w:t>
      </w:r>
      <w:r w:rsidRPr="007A5460">
        <w:rPr>
          <w:rFonts w:ascii="Frutiger Next for EVN Light" w:hAnsi="Frutiger Next for EVN Light"/>
          <w:sz w:val="19"/>
          <w:szCs w:val="19"/>
        </w:rPr>
        <w:t xml:space="preserve">, </w:t>
      </w:r>
      <w:r w:rsidR="00DC0194" w:rsidRPr="007A5460">
        <w:rPr>
          <w:rFonts w:ascii="Frutiger Next for EVN Light" w:hAnsi="Frutiger Next for EVN Light"/>
          <w:sz w:val="19"/>
          <w:szCs w:val="19"/>
        </w:rPr>
        <w:t>Правила и критерии за включване и изключване от квалификационната система</w:t>
      </w:r>
      <w:r w:rsidRPr="007A5460">
        <w:rPr>
          <w:rFonts w:ascii="Frutiger Next for EVN Light" w:hAnsi="Frutiger Next for EVN Light"/>
          <w:sz w:val="19"/>
          <w:szCs w:val="19"/>
        </w:rPr>
        <w:t>, Технически спецификации</w:t>
      </w:r>
      <w:r w:rsidR="00DC0194" w:rsidRPr="007A5460">
        <w:rPr>
          <w:rFonts w:ascii="Frutiger Next for EVN Light" w:hAnsi="Frutiger Next for EVN Light"/>
          <w:sz w:val="19"/>
          <w:szCs w:val="19"/>
        </w:rPr>
        <w:t xml:space="preserve"> към настоящата квалификационна система.</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97B44" w:rsidRDefault="0056277D" w:rsidP="00797B44">
      <w:pPr>
        <w:spacing w:after="0" w:line="240" w:lineRule="auto"/>
        <w:jc w:val="right"/>
        <w:rPr>
          <w:rFonts w:ascii="Frutiger Next for EVN Light" w:hAnsi="Frutiger Next for EVN Light"/>
          <w:sz w:val="19"/>
          <w:szCs w:val="19"/>
          <w:lang w:val="en-US"/>
        </w:rPr>
      </w:pPr>
      <w:r w:rsidRPr="007A5460">
        <w:rPr>
          <w:rFonts w:ascii="Frutiger Next for EVN Light" w:hAnsi="Frutiger Next for EVN Light"/>
          <w:sz w:val="19"/>
          <w:szCs w:val="19"/>
        </w:rPr>
        <w:t xml:space="preserve">                                                                                       (подпис и печат)                                                             </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EB3535" w:rsidRPr="0056277D" w:rsidRDefault="0056277D" w:rsidP="007A5460">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 Подробни указания за подготовка на заявлението се съдържат </w:t>
      </w:r>
      <w:r>
        <w:rPr>
          <w:rFonts w:ascii="Frutiger Next for EVN Light" w:hAnsi="Frutiger Next for EVN Light"/>
          <w:sz w:val="19"/>
          <w:szCs w:val="19"/>
        </w:rPr>
        <w:t>в документ „</w:t>
      </w:r>
      <w:r w:rsidR="00EA10DF" w:rsidRPr="00EA10DF">
        <w:rPr>
          <w:rFonts w:ascii="Frutiger Next for EVN Light" w:hAnsi="Frutiger Next for EVN Light"/>
          <w:sz w:val="19"/>
          <w:szCs w:val="19"/>
        </w:rPr>
        <w:t>Правила и критерии за включване и изключване от квалификационната система</w:t>
      </w:r>
      <w:r>
        <w:rPr>
          <w:rFonts w:ascii="Frutiger Next for EVN Light" w:hAnsi="Frutiger Next for EVN Light"/>
          <w:sz w:val="19"/>
          <w:szCs w:val="19"/>
        </w:rPr>
        <w:t>“, част от документацията за участие в настоящата обществена поръчка.</w:t>
      </w: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C13B6C">
    <w:pPr>
      <w:pStyle w:val="Header"/>
    </w:pPr>
    <w:r>
      <w:rPr>
        <w:noProof/>
        <w:lang w:eastAsia="bg-BG"/>
      </w:rPr>
      <w:drawing>
        <wp:anchor distT="0" distB="0" distL="114300" distR="114300" simplePos="0" relativeHeight="251658240" behindDoc="1" locked="0" layoutInCell="1" allowOverlap="1">
          <wp:simplePos x="0" y="0"/>
          <wp:positionH relativeFrom="column">
            <wp:posOffset>5796915</wp:posOffset>
          </wp:positionH>
          <wp:positionV relativeFrom="paragraph">
            <wp:posOffset>83185</wp:posOffset>
          </wp:positionV>
          <wp:extent cx="1152525" cy="504190"/>
          <wp:effectExtent l="0" t="0" r="9525" b="0"/>
          <wp:wrapThrough wrapText="bothSides">
            <wp:wrapPolygon edited="0">
              <wp:start x="18208" y="0"/>
              <wp:lineTo x="0" y="4081"/>
              <wp:lineTo x="0" y="20403"/>
              <wp:lineTo x="7855" y="20403"/>
              <wp:lineTo x="11425" y="20403"/>
              <wp:lineTo x="14281" y="20403"/>
              <wp:lineTo x="15352" y="17955"/>
              <wp:lineTo x="14995" y="13058"/>
              <wp:lineTo x="21421" y="11426"/>
              <wp:lineTo x="21421" y="1632"/>
              <wp:lineTo x="20707" y="0"/>
              <wp:lineTo x="182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04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F6B3C"/>
    <w:rsid w:val="0056277D"/>
    <w:rsid w:val="00613FBE"/>
    <w:rsid w:val="00797B44"/>
    <w:rsid w:val="007A5460"/>
    <w:rsid w:val="007B6EF7"/>
    <w:rsid w:val="008F1FC1"/>
    <w:rsid w:val="009E7322"/>
    <w:rsid w:val="00A41569"/>
    <w:rsid w:val="00C13B6C"/>
    <w:rsid w:val="00DC0194"/>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97B9A96E</Template>
  <TotalTime>2</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Margenova Elena</cp:lastModifiedBy>
  <cp:revision>11</cp:revision>
  <dcterms:created xsi:type="dcterms:W3CDTF">2016-12-19T14:39:00Z</dcterms:created>
  <dcterms:modified xsi:type="dcterms:W3CDTF">2018-04-05T06:48:00Z</dcterms:modified>
</cp:coreProperties>
</file>