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57" w:rsidRDefault="00BD28B4">
      <w:bookmarkStart w:id="0" w:name="_GoBack"/>
      <w:r w:rsidRPr="00BD28B4">
        <w:drawing>
          <wp:inline distT="0" distB="0" distL="0" distR="0">
            <wp:extent cx="5760720" cy="832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B4"/>
    <w:rsid w:val="00BD28B4"/>
    <w:rsid w:val="00E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E587-A11A-4A79-871D-1A4672B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46137276.dotm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Doncheva Borislava</dc:creator>
  <cp:keywords/>
  <dc:description/>
  <cp:lastModifiedBy>Doncheva Borislava</cp:lastModifiedBy>
  <cp:revision>1</cp:revision>
  <cp:lastPrinted>2019-05-28T06:35:00Z</cp:lastPrinted>
  <dcterms:created xsi:type="dcterms:W3CDTF">2019-05-28T06:34:00Z</dcterms:created>
  <dcterms:modified xsi:type="dcterms:W3CDTF">2019-05-28T06:36:00Z</dcterms:modified>
</cp:coreProperties>
</file>