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6" w:rsidRPr="00E11E66" w:rsidRDefault="00E11E66" w:rsidP="00E11E66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От: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fldChar w:fldCharType="begin"/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instrText xml:space="preserve"> </w:instrTex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instrText>HYPERLINK</w:instrTex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instrText xml:space="preserve"> "</w:instrTex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instrText>mailto</w:instrTex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instrText>:</w:instrTex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instrText>e</w:instrTex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instrText>-</w:instrTex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instrText>rop</w:instrTex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instrText>@</w:instrTex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instrText>aop</w:instrTex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instrText>.</w:instrTex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instrText>bg</w:instrTex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instrText xml:space="preserve">" </w:instrTex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fldChar w:fldCharType="separate"/>
      </w:r>
      <w:r w:rsidRPr="00E11E66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e</w:t>
      </w:r>
      <w:r w:rsidRPr="00E11E66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-</w:t>
      </w:r>
      <w:r w:rsidRPr="00E11E66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rop</w:t>
      </w:r>
      <w:r w:rsidRPr="00E11E66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@</w:t>
      </w:r>
      <w:r w:rsidRPr="00E11E66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aop</w:t>
      </w:r>
      <w:r w:rsidRPr="00E11E66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.</w:t>
      </w:r>
      <w:r w:rsidRPr="00E11E66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bg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fldChar w:fldCharType="end"/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Изпратени: 03 Април 2019 11:43:09 (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UTC</w: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t>+02:00) Хелзинки, Киев, Рига, София, Талин, Вилнюс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До: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Stoev</w: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Beloslav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Тема: [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AOP</w: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]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г-н (г-жо)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Beloslav</w: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Stoev</w: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t>,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Вашият документ с идентификационен номер 905634 и описание: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E</w:t>
      </w:r>
      <w:proofErr w:type="gramStart"/>
      <w:r w:rsidRPr="00E11E66">
        <w:rPr>
          <w:rFonts w:ascii="Arial" w:eastAsia="Calibri" w:hAnsi="Arial" w:cs="Times New Roman"/>
          <w:sz w:val="20"/>
          <w:szCs w:val="21"/>
          <w:lang w:val="ru-RU"/>
        </w:rPr>
        <w:t>АД(</w:t>
      </w:r>
      <w:proofErr w:type="gram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старо наименование “ЕВН България Електроразпределение”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E</w: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t>АД), за обособена позиция № 5 – Територията на КЕЦ Хасково, КЕЦ Димитровград, КЕЦ Кърджали, КЕЦ Момчилград, КЕЦ Харманли, КЕЦ Свиленград, КЕЦ Крумовград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не беше одобрен за публикуване, поради следните причини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</w:t>
      </w:r>
      <w:proofErr w:type="gramStart"/>
      <w:r w:rsidRPr="00E11E66">
        <w:rPr>
          <w:rFonts w:ascii="Arial" w:eastAsia="Calibri" w:hAnsi="Arial" w:cs="Times New Roman"/>
          <w:sz w:val="20"/>
          <w:szCs w:val="21"/>
          <w:lang w:val="ru-RU"/>
        </w:rPr>
        <w:t>РОП )</w:t>
      </w:r>
      <w:proofErr w:type="gram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. В случая процедурата започва директно от своя втори етап и в </w:t>
      </w:r>
      <w:proofErr w:type="gramStart"/>
      <w:r w:rsidRPr="00E11E66">
        <w:rPr>
          <w:rFonts w:ascii="Arial" w:eastAsia="Calibri" w:hAnsi="Arial" w:cs="Times New Roman"/>
          <w:sz w:val="20"/>
          <w:szCs w:val="21"/>
          <w:lang w:val="ru-RU"/>
        </w:rPr>
        <w:t>нея  могат</w:t>
      </w:r>
      <w:proofErr w:type="gram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да участват само лицата, вече включени в посочената квалификационна система. В допълнение, </w:t>
      </w:r>
      <w:proofErr w:type="gramStart"/>
      <w:r w:rsidRPr="00E11E66">
        <w:rPr>
          <w:rFonts w:ascii="Arial" w:eastAsia="Calibri" w:hAnsi="Arial" w:cs="Times New Roman"/>
          <w:sz w:val="20"/>
          <w:szCs w:val="21"/>
          <w:lang w:val="ru-RU"/>
        </w:rPr>
        <w:t>с  решението</w:t>
      </w:r>
      <w:proofErr w:type="gram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за откриване на процедура по реда на чл.22, ал.1, т.1 от ЗОП не може да бъде одобрена покана за подаване на оферти или покана за участие в преговори. 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proofErr w:type="gram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proofErr w:type="gram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ZOP  ne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v</w: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ru-RU"/>
        </w:rPr>
        <w:t>.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С уважение,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Дирекция „Регистър и мониторинг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на обществените поръчки”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>Агенция по обществени поръчки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11E66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4" w:history="1">
        <w:r w:rsidRPr="00E11E66">
          <w:rPr>
            <w:rFonts w:ascii="Arial" w:eastAsia="Calibri" w:hAnsi="Arial" w:cs="Times New Roman"/>
            <w:color w:val="0000FF"/>
            <w:sz w:val="20"/>
            <w:szCs w:val="21"/>
            <w:u w:val="single"/>
            <w:lang w:val="en-US"/>
          </w:rPr>
          <w:t>aop@aop.bg</w:t>
        </w:r>
      </w:hyperlink>
      <w:r w:rsidRPr="00E11E66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11E66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905634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E</w:t>
      </w:r>
      <w:proofErr w:type="gramStart"/>
      <w:r w:rsidRPr="00E11E66">
        <w:rPr>
          <w:rFonts w:ascii="Arial" w:eastAsia="Calibri" w:hAnsi="Arial" w:cs="Times New Roman"/>
          <w:sz w:val="20"/>
          <w:szCs w:val="21"/>
          <w:lang w:val="ru-RU"/>
        </w:rPr>
        <w:t>АД(</w:t>
      </w:r>
      <w:proofErr w:type="gramEnd"/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старо наименование “ЕВН България Електроразпределение” </w:t>
      </w:r>
      <w:r w:rsidRPr="00E11E66">
        <w:rPr>
          <w:rFonts w:ascii="Arial" w:eastAsia="Calibri" w:hAnsi="Arial" w:cs="Times New Roman"/>
          <w:sz w:val="20"/>
          <w:szCs w:val="21"/>
          <w:lang w:val="en-US"/>
        </w:rPr>
        <w:t>E</w:t>
      </w:r>
      <w:r w:rsidRPr="00E11E66">
        <w:rPr>
          <w:rFonts w:ascii="Arial" w:eastAsia="Calibri" w:hAnsi="Arial" w:cs="Times New Roman"/>
          <w:sz w:val="20"/>
          <w:szCs w:val="21"/>
          <w:lang w:val="ru-RU"/>
        </w:rPr>
        <w:t>АД), за обособена позиция № 5 – Територията на КЕЦ Хасково, КЕЦ Димитровград, КЕЦ Кърджали, КЕЦ Момчилград, КЕЦ Харманли, КЕЦ Свиленград, КЕЦ Крумовград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ne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11E66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дами и господа, Изпратеното от Вас решение касае втори етап от двустепенна процедура и не подлежи на вписване в Регистъра на обществените поръчки (РОП ). В случая процедурата започва директно от своя втори етап и в нея  могат да участват само лицата, вече включени в посочената квалификационна система. В допълнение, с  решението за откриване на процедура по реда на чл.22, ал.1, т.1 от ЗОП не може да бъде одобрена покана за подаване на оферти или покана за участие в преговори. 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proofErr w:type="gram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proofErr w:type="gram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lastRenderedPageBreak/>
        <w:t>dopalnenie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ZOP  ne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E11E6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E11E66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E11E66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5" w:history="1">
        <w:r w:rsidRPr="00E11E66">
          <w:rPr>
            <w:rFonts w:ascii="Arial" w:eastAsia="Calibri" w:hAnsi="Arial" w:cs="Times New Roman"/>
            <w:color w:val="0000FF"/>
            <w:sz w:val="20"/>
            <w:szCs w:val="21"/>
            <w:u w:val="single"/>
            <w:lang w:val="en-US"/>
          </w:rPr>
          <w:t>aop@aop.bg</w:t>
        </w:r>
      </w:hyperlink>
      <w:r w:rsidRPr="00E11E66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E11E66" w:rsidRPr="00E11E66" w:rsidRDefault="00E11E66" w:rsidP="00E11E6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501906" w:rsidRDefault="00501906">
      <w:bookmarkStart w:id="0" w:name="_GoBack"/>
      <w:bookmarkEnd w:id="0"/>
    </w:p>
    <w:sectPr w:rsidR="0050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8"/>
    <w:rsid w:val="00501906"/>
    <w:rsid w:val="006651A8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AA2D-1795-4063-9CF3-D247A55A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D84F1431.dotm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>EVN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2019-04-03T08:47:00Z</dcterms:created>
  <dcterms:modified xsi:type="dcterms:W3CDTF">2019-04-03T08:48:00Z</dcterms:modified>
</cp:coreProperties>
</file>