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0FD0" w14:textId="77777777"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14:paraId="55C6A5F5" w14:textId="77777777"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14:paraId="74A47E23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7D09AEB6" w14:textId="77777777" w:rsidTr="00E9110A">
        <w:trPr>
          <w:trHeight w:val="349"/>
        </w:trPr>
        <w:tc>
          <w:tcPr>
            <w:tcW w:w="4644" w:type="dxa"/>
            <w:shd w:val="clear" w:color="auto" w:fill="auto"/>
          </w:tcPr>
          <w:p w14:paraId="6587F2C8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2B79DC6B" w14:textId="77777777" w:rsidR="00B8517F" w:rsidRPr="008064CD" w:rsidRDefault="0073433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Електроразпределение Юг ЕАД </w:t>
            </w:r>
          </w:p>
        </w:tc>
      </w:tr>
      <w:tr w:rsidR="00B8517F" w:rsidRPr="008064CD" w14:paraId="58978E85" w14:textId="77777777" w:rsidTr="00E9110A">
        <w:trPr>
          <w:trHeight w:val="485"/>
        </w:trPr>
        <w:tc>
          <w:tcPr>
            <w:tcW w:w="4644" w:type="dxa"/>
            <w:shd w:val="clear" w:color="auto" w:fill="auto"/>
          </w:tcPr>
          <w:p w14:paraId="77808502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187B9889" w14:textId="77777777" w:rsidR="00B8517F" w:rsidRPr="0073433F" w:rsidRDefault="00A454A8" w:rsidP="0073433F">
            <w:pPr>
              <w:suppressAutoHyphens/>
              <w:spacing w:after="0" w:line="240" w:lineRule="auto"/>
              <w:rPr>
                <w:rFonts w:ascii="Frutiger Next for EVN Light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Доставка на 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баластен пясък 0,4 мм.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с включен транспорт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на територията на</w:t>
            </w:r>
            <w:r w:rsidRPr="00625235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Смолян</w:t>
            </w: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,</w:t>
            </w:r>
            <w:r w:rsidRPr="00625235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Чепеларе и КЕЦ Девин.</w:t>
            </w:r>
          </w:p>
        </w:tc>
      </w:tr>
    </w:tbl>
    <w:p w14:paraId="49435A7C" w14:textId="77777777"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14:paraId="37F31C8A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14:paraId="049ABDA4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757CB19E" w14:textId="77777777" w:rsidTr="00E9110A">
        <w:trPr>
          <w:trHeight w:val="466"/>
        </w:trPr>
        <w:tc>
          <w:tcPr>
            <w:tcW w:w="4644" w:type="dxa"/>
            <w:shd w:val="clear" w:color="auto" w:fill="auto"/>
          </w:tcPr>
          <w:p w14:paraId="3F69F872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F6D0C46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42FABF7D" w14:textId="77777777" w:rsidTr="00E9110A">
        <w:tc>
          <w:tcPr>
            <w:tcW w:w="4644" w:type="dxa"/>
            <w:shd w:val="clear" w:color="auto" w:fill="auto"/>
          </w:tcPr>
          <w:p w14:paraId="4BB6F295" w14:textId="77777777"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44852574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064659EA" w14:textId="77777777" w:rsidTr="00E9110A">
        <w:trPr>
          <w:trHeight w:val="1372"/>
        </w:trPr>
        <w:tc>
          <w:tcPr>
            <w:tcW w:w="4644" w:type="dxa"/>
            <w:shd w:val="clear" w:color="auto" w:fill="auto"/>
          </w:tcPr>
          <w:p w14:paraId="2890EAEA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5A90D7F1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01B9169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14:paraId="34A450C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14:paraId="1EBAFB45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14:paraId="54D94AE9" w14:textId="77777777" w:rsidTr="00E9110A">
        <w:tc>
          <w:tcPr>
            <w:tcW w:w="4644" w:type="dxa"/>
            <w:shd w:val="clear" w:color="auto" w:fill="auto"/>
          </w:tcPr>
          <w:p w14:paraId="53F4234C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57FB0AC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463E0880" w14:textId="77777777" w:rsidTr="00E9110A">
        <w:trPr>
          <w:trHeight w:val="1516"/>
        </w:trPr>
        <w:tc>
          <w:tcPr>
            <w:tcW w:w="4644" w:type="dxa"/>
            <w:shd w:val="clear" w:color="auto" w:fill="auto"/>
          </w:tcPr>
          <w:p w14:paraId="2F1BA596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14:paraId="52AC3645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14:paraId="33AAD98C" w14:textId="77777777"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3C689997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13D90582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14:paraId="07B502EE" w14:textId="77777777"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14:paraId="0B7EA985" w14:textId="77777777" w:rsidTr="00E9110A">
        <w:tc>
          <w:tcPr>
            <w:tcW w:w="4644" w:type="dxa"/>
            <w:shd w:val="clear" w:color="auto" w:fill="auto"/>
          </w:tcPr>
          <w:p w14:paraId="54D8FE80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23A852D6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2053BEDE" w14:textId="77777777" w:rsidTr="00E9110A">
        <w:tc>
          <w:tcPr>
            <w:tcW w:w="4644" w:type="dxa"/>
            <w:shd w:val="clear" w:color="auto" w:fill="auto"/>
          </w:tcPr>
          <w:p w14:paraId="153A1BA0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71428776" w14:textId="77777777"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14:paraId="575E64D1" w14:textId="77777777" w:rsidTr="00E9110A">
        <w:tc>
          <w:tcPr>
            <w:tcW w:w="4644" w:type="dxa"/>
            <w:shd w:val="clear" w:color="auto" w:fill="auto"/>
          </w:tcPr>
          <w:p w14:paraId="47CE0E02" w14:textId="77777777"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46FC47E1" w14:textId="77777777"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в): [……]</w:t>
            </w:r>
          </w:p>
        </w:tc>
      </w:tr>
    </w:tbl>
    <w:p w14:paraId="5B4E9D36" w14:textId="77777777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0139FA45" w14:textId="77777777" w:rsidTr="00E9110A">
        <w:tc>
          <w:tcPr>
            <w:tcW w:w="4644" w:type="dxa"/>
            <w:shd w:val="clear" w:color="auto" w:fill="auto"/>
          </w:tcPr>
          <w:p w14:paraId="71F2010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6C1F20CB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56DAD4E2" w14:textId="77777777" w:rsidTr="00E9110A">
        <w:tc>
          <w:tcPr>
            <w:tcW w:w="4644" w:type="dxa"/>
            <w:shd w:val="clear" w:color="auto" w:fill="auto"/>
          </w:tcPr>
          <w:p w14:paraId="2842D98C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/ите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7A09758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14:paraId="58F8689E" w14:textId="77777777" w:rsidTr="00E9110A">
        <w:tc>
          <w:tcPr>
            <w:tcW w:w="4644" w:type="dxa"/>
            <w:shd w:val="clear" w:color="auto" w:fill="auto"/>
          </w:tcPr>
          <w:p w14:paraId="2425D65B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5A9D2099" w14:textId="77777777"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14:paraId="4CD269D6" w14:textId="37548019"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14:paraId="624AA7C6" w14:textId="77777777" w:rsidTr="00E9110A">
        <w:tc>
          <w:tcPr>
            <w:tcW w:w="4644" w:type="dxa"/>
            <w:shd w:val="clear" w:color="auto" w:fill="auto"/>
          </w:tcPr>
          <w:p w14:paraId="3F331AEC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269CA3F5" w14:textId="77777777"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14:paraId="6931BC04" w14:textId="77777777" w:rsidTr="00E9110A">
        <w:tc>
          <w:tcPr>
            <w:tcW w:w="4644" w:type="dxa"/>
            <w:shd w:val="clear" w:color="auto" w:fill="auto"/>
          </w:tcPr>
          <w:p w14:paraId="6513327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2C84E444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14:paraId="0135CC0A" w14:textId="77777777"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7E14C1D" w14:textId="77777777"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14:paraId="188DA38C" w14:textId="77777777" w:rsidR="00DC7773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14:paraId="0CC802C9" w14:textId="77777777" w:rsidR="0073433F" w:rsidRPr="008064CD" w:rsidRDefault="0073433F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14:paraId="4B6F524B" w14:textId="3B43BF92" w:rsidR="00532E88" w:rsidRPr="00532E88" w:rsidRDefault="00B8517F" w:rsidP="00532E88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bookmarkStart w:id="0" w:name="_GoBack"/>
      <w:bookmarkEnd w:id="0"/>
    </w:p>
    <w:sectPr w:rsidR="00532E88" w:rsidRPr="00532E88" w:rsidSect="0051405C">
      <w:headerReference w:type="default" r:id="rId8"/>
      <w:footerReference w:type="default" r:id="rId9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2C44" w14:textId="77777777"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14:paraId="24FDDA61" w14:textId="77777777"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D8C2E" w14:textId="71A60D4F" w:rsidR="0051405C" w:rsidRDefault="00514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79469" w14:textId="77777777" w:rsidR="0051405C" w:rsidRDefault="0051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DACFA" w14:textId="77777777"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14:paraId="1FAFA6B0" w14:textId="77777777" w:rsidR="00AA10AB" w:rsidRDefault="00AA10AB" w:rsidP="00B8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EA96" w14:textId="77777777" w:rsidR="00310E5A" w:rsidRDefault="0051405C" w:rsidP="0051405C">
    <w:pPr>
      <w:pStyle w:val="Header"/>
      <w:ind w:right="-421"/>
      <w:jc w:val="right"/>
    </w:pPr>
    <w:r>
      <w:rPr>
        <w:noProof/>
        <w:lang w:eastAsia="bg-BG"/>
      </w:rPr>
      <w:drawing>
        <wp:inline distT="0" distB="0" distL="0" distR="0" wp14:anchorId="1586B7BB" wp14:editId="6C433A8D">
          <wp:extent cx="971429" cy="41904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29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2C3E2C"/>
    <w:rsid w:val="00310E5A"/>
    <w:rsid w:val="003E6080"/>
    <w:rsid w:val="004703D9"/>
    <w:rsid w:val="00487CD2"/>
    <w:rsid w:val="0051405C"/>
    <w:rsid w:val="00532E88"/>
    <w:rsid w:val="00535529"/>
    <w:rsid w:val="00686F83"/>
    <w:rsid w:val="00712349"/>
    <w:rsid w:val="0073433F"/>
    <w:rsid w:val="00741C2F"/>
    <w:rsid w:val="008064CD"/>
    <w:rsid w:val="0088709D"/>
    <w:rsid w:val="008B5637"/>
    <w:rsid w:val="008E3FEF"/>
    <w:rsid w:val="008E7F1A"/>
    <w:rsid w:val="009529CA"/>
    <w:rsid w:val="009574A7"/>
    <w:rsid w:val="009854FA"/>
    <w:rsid w:val="009F410A"/>
    <w:rsid w:val="00A454A8"/>
    <w:rsid w:val="00AA10AB"/>
    <w:rsid w:val="00AE6D84"/>
    <w:rsid w:val="00B1272D"/>
    <w:rsid w:val="00B51ACD"/>
    <w:rsid w:val="00B8517F"/>
    <w:rsid w:val="00D40CF9"/>
    <w:rsid w:val="00D95210"/>
    <w:rsid w:val="00DB653A"/>
    <w:rsid w:val="00DC7773"/>
    <w:rsid w:val="00DD401D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BDE533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A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A"/>
    <w:rPr>
      <w:rFonts w:eastAsiaTheme="minorEastAsia"/>
      <w:lang w:val="bg-B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B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3A"/>
    <w:rPr>
      <w:rFonts w:eastAsiaTheme="minorEastAsia"/>
      <w:sz w:val="20"/>
      <w:szCs w:val="2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3A"/>
    <w:rPr>
      <w:rFonts w:eastAsiaTheme="minorEastAsia"/>
      <w:b/>
      <w:bCs/>
      <w:sz w:val="20"/>
      <w:szCs w:val="20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3A"/>
    <w:rPr>
      <w:rFonts w:ascii="Segoe UI" w:eastAsiaTheme="minorEastAsia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7665-15FA-4A1F-8805-5C6F497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E8F912E7</Template>
  <TotalTime>12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Karamanova-Zaharieva Elena</cp:lastModifiedBy>
  <cp:revision>7</cp:revision>
  <dcterms:created xsi:type="dcterms:W3CDTF">2019-07-16T10:31:00Z</dcterms:created>
  <dcterms:modified xsi:type="dcterms:W3CDTF">2019-12-12T06:47:00Z</dcterms:modified>
</cp:coreProperties>
</file>