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E8" w:rsidRDefault="002422E8" w:rsidP="002422E8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2422E8" w:rsidRDefault="002422E8" w:rsidP="002422E8">
      <w:pPr>
        <w:pStyle w:val="PlainText"/>
      </w:pPr>
      <w:proofErr w:type="spellStart"/>
      <w:r>
        <w:t>Изпратени</w:t>
      </w:r>
      <w:proofErr w:type="spellEnd"/>
      <w:r>
        <w:t xml:space="preserve">: 21 </w:t>
      </w:r>
      <w:proofErr w:type="spellStart"/>
      <w:r>
        <w:t>Март</w:t>
      </w:r>
      <w:proofErr w:type="spellEnd"/>
      <w:r>
        <w:t xml:space="preserve"> 2016 11:04:17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2422E8" w:rsidRDefault="002422E8" w:rsidP="002422E8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2422E8" w:rsidRDefault="002422E8" w:rsidP="002422E8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2422E8" w:rsidRDefault="002422E8" w:rsidP="002422E8">
      <w:pPr>
        <w:pStyle w:val="PlainText"/>
      </w:pPr>
    </w:p>
    <w:p w:rsidR="002422E8" w:rsidRDefault="002422E8" w:rsidP="002422E8">
      <w:pPr>
        <w:pStyle w:val="PlainText"/>
      </w:pPr>
      <w:r>
        <w:t>MIME-Version: 1.0</w:t>
      </w:r>
    </w:p>
    <w:p w:rsidR="002422E8" w:rsidRDefault="002422E8" w:rsidP="002422E8">
      <w:pPr>
        <w:pStyle w:val="PlainText"/>
      </w:pPr>
    </w:p>
    <w:p w:rsidR="002422E8" w:rsidRDefault="002422E8" w:rsidP="002422E8">
      <w:pPr>
        <w:pStyle w:val="PlainText"/>
      </w:pPr>
      <w:r>
        <w:t>Content-type: text/plain; charset=windows-1251</w:t>
      </w:r>
    </w:p>
    <w:p w:rsidR="002422E8" w:rsidRDefault="002422E8" w:rsidP="002422E8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20160321090533.0567010249CD@rop3-app1.aop.bg</w:t>
        </w:r>
      </w:hyperlink>
      <w:r>
        <w:t>&gt;</w:t>
      </w:r>
    </w:p>
    <w:p w:rsidR="002422E8" w:rsidRDefault="002422E8" w:rsidP="002422E8">
      <w:pPr>
        <w:pStyle w:val="PlainText"/>
      </w:pPr>
      <w:r>
        <w:t>Date: Mon, 21 Mar 2016 11:05:32 +0200 (EET)</w:t>
      </w:r>
    </w:p>
    <w:p w:rsidR="002422E8" w:rsidRDefault="002422E8" w:rsidP="002422E8">
      <w:pPr>
        <w:pStyle w:val="PlainText"/>
      </w:pPr>
    </w:p>
    <w:p w:rsidR="002422E8" w:rsidRDefault="002422E8" w:rsidP="002422E8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2422E8" w:rsidRDefault="002422E8" w:rsidP="002422E8">
      <w:pPr>
        <w:pStyle w:val="PlainText"/>
      </w:pPr>
    </w:p>
    <w:p w:rsidR="002422E8" w:rsidRDefault="002422E8" w:rsidP="002422E8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720799 è </w:t>
      </w:r>
      <w:proofErr w:type="spellStart"/>
      <w:r>
        <w:t>îïèñàíèå</w:t>
      </w:r>
      <w:proofErr w:type="spellEnd"/>
      <w:r>
        <w:t>:</w:t>
      </w:r>
    </w:p>
    <w:p w:rsidR="002422E8" w:rsidRDefault="002422E8" w:rsidP="002422E8">
      <w:pPr>
        <w:pStyle w:val="PlainText"/>
      </w:pPr>
    </w:p>
    <w:p w:rsidR="002422E8" w:rsidRDefault="002422E8" w:rsidP="002422E8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22 - ÊÅÖ </w:t>
      </w:r>
      <w:proofErr w:type="spellStart"/>
      <w:r>
        <w:t>Ñëèâåí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2422E8" w:rsidRDefault="002422E8" w:rsidP="002422E8">
      <w:pPr>
        <w:pStyle w:val="PlainText"/>
      </w:pPr>
    </w:p>
    <w:p w:rsidR="002422E8" w:rsidRDefault="002422E8" w:rsidP="002422E8">
      <w:pPr>
        <w:pStyle w:val="PlainText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2422E8" w:rsidRDefault="002422E8" w:rsidP="002422E8">
      <w:pPr>
        <w:pStyle w:val="PlainText"/>
      </w:pPr>
    </w:p>
    <w:p w:rsidR="002422E8" w:rsidRDefault="002422E8" w:rsidP="002422E8">
      <w:pPr>
        <w:pStyle w:val="PlainText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ñå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se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9" w:history="1">
        <w:r>
          <w:rPr>
            <w:rStyle w:val="Hyperlink"/>
          </w:rPr>
          <w:t>http://www.aop.bg/fckedit2/user/File/bg/practika/Guidance_08042013.pdf</w:t>
        </w:r>
      </w:hyperlink>
    </w:p>
    <w:p w:rsidR="002422E8" w:rsidRDefault="002422E8" w:rsidP="002422E8">
      <w:pPr>
        <w:pStyle w:val="PlainText"/>
      </w:pPr>
    </w:p>
    <w:p w:rsidR="002422E8" w:rsidRDefault="002422E8" w:rsidP="002422E8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2422E8" w:rsidRDefault="002422E8" w:rsidP="002422E8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2422E8" w:rsidRDefault="002422E8" w:rsidP="002422E8">
      <w:pPr>
        <w:pStyle w:val="PlainText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2422E8" w:rsidRDefault="002422E8" w:rsidP="002422E8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2422E8" w:rsidRDefault="002422E8" w:rsidP="002422E8">
      <w:pPr>
        <w:pStyle w:val="PlainText"/>
      </w:pPr>
      <w:r>
        <w:t>(</w:t>
      </w:r>
      <w:hyperlink r:id="rId10" w:history="1">
        <w:r>
          <w:rPr>
            <w:rStyle w:val="Hyperlink"/>
          </w:rPr>
          <w:t>aop@aop.bg</w:t>
        </w:r>
      </w:hyperlink>
      <w:r>
        <w:t>)</w:t>
      </w:r>
    </w:p>
    <w:p w:rsidR="002422E8" w:rsidRDefault="002422E8" w:rsidP="002422E8">
      <w:pPr>
        <w:pStyle w:val="PlainText"/>
      </w:pPr>
    </w:p>
    <w:p w:rsidR="002422E8" w:rsidRDefault="002422E8" w:rsidP="002422E8">
      <w:pPr>
        <w:pStyle w:val="PlainText"/>
      </w:pPr>
      <w:r>
        <w:t>--------------------------------------------------------------------------------</w:t>
      </w:r>
    </w:p>
    <w:p w:rsidR="002422E8" w:rsidRDefault="002422E8" w:rsidP="002422E8">
      <w:pPr>
        <w:pStyle w:val="PlainText"/>
      </w:pPr>
    </w:p>
    <w:p w:rsidR="002422E8" w:rsidRDefault="002422E8" w:rsidP="002422E8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2422E8" w:rsidRDefault="002422E8" w:rsidP="002422E8">
      <w:pPr>
        <w:pStyle w:val="PlainText"/>
      </w:pPr>
    </w:p>
    <w:p w:rsidR="002422E8" w:rsidRDefault="002422E8" w:rsidP="002422E8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720799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2422E8" w:rsidRDefault="002422E8" w:rsidP="002422E8">
      <w:pPr>
        <w:pStyle w:val="PlainText"/>
      </w:pPr>
    </w:p>
    <w:p w:rsidR="002422E8" w:rsidRDefault="002422E8" w:rsidP="002422E8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22 - ÊÅÖ </w:t>
      </w:r>
      <w:proofErr w:type="spellStart"/>
      <w:r>
        <w:t>Ñëèâåí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2422E8" w:rsidRDefault="002422E8" w:rsidP="002422E8">
      <w:pPr>
        <w:pStyle w:val="PlainText"/>
      </w:pPr>
    </w:p>
    <w:p w:rsidR="002422E8" w:rsidRDefault="002422E8" w:rsidP="002422E8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2422E8" w:rsidRDefault="002422E8" w:rsidP="002422E8">
      <w:pPr>
        <w:pStyle w:val="PlainText"/>
      </w:pPr>
    </w:p>
    <w:p w:rsidR="002422E8" w:rsidRDefault="002422E8" w:rsidP="002422E8">
      <w:pPr>
        <w:pStyle w:val="PlainText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ñå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11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se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2" w:history="1">
        <w:r>
          <w:rPr>
            <w:rStyle w:val="Hyperlink"/>
          </w:rPr>
          <w:t>http://www.aop.bg/fckedit2/user/File/bg/practika/Guidance_08042013.pdf</w:t>
        </w:r>
      </w:hyperlink>
    </w:p>
    <w:p w:rsidR="002422E8" w:rsidRDefault="002422E8" w:rsidP="002422E8">
      <w:pPr>
        <w:pStyle w:val="PlainText"/>
      </w:pPr>
    </w:p>
    <w:p w:rsidR="002422E8" w:rsidRDefault="002422E8" w:rsidP="002422E8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2422E8" w:rsidRDefault="002422E8" w:rsidP="002422E8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2422E8" w:rsidRDefault="002422E8" w:rsidP="002422E8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2422E8" w:rsidRDefault="002422E8" w:rsidP="002422E8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2422E8" w:rsidRDefault="002422E8" w:rsidP="002422E8">
      <w:pPr>
        <w:pStyle w:val="PlainText"/>
      </w:pPr>
      <w:r>
        <w:t>(</w:t>
      </w:r>
      <w:hyperlink r:id="rId13" w:history="1">
        <w:r>
          <w:rPr>
            <w:rStyle w:val="Hyperlink"/>
          </w:rPr>
          <w:t>aop@aop.bg</w:t>
        </w:r>
      </w:hyperlink>
      <w:r>
        <w:t>)</w:t>
      </w:r>
    </w:p>
    <w:p w:rsidR="002422E8" w:rsidRDefault="002422E8" w:rsidP="002422E8">
      <w:pPr>
        <w:pStyle w:val="PlainText"/>
      </w:pPr>
    </w:p>
    <w:p w:rsidR="00BD7A8A" w:rsidRPr="002422E8" w:rsidRDefault="00BD7A8A">
      <w:pPr>
        <w:rPr>
          <w:lang w:val="en-US"/>
        </w:rPr>
      </w:pPr>
      <w:bookmarkStart w:id="0" w:name="_GoBack"/>
      <w:bookmarkEnd w:id="0"/>
    </w:p>
    <w:sectPr w:rsidR="00BD7A8A" w:rsidRPr="002422E8" w:rsidSect="00BD7A8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45"/>
    <w:rsid w:val="000A6692"/>
    <w:rsid w:val="000C5AD0"/>
    <w:rsid w:val="000D3A2A"/>
    <w:rsid w:val="00192DDB"/>
    <w:rsid w:val="001967A4"/>
    <w:rsid w:val="001C556E"/>
    <w:rsid w:val="002422E8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65024D"/>
    <w:rsid w:val="007306F8"/>
    <w:rsid w:val="007843E2"/>
    <w:rsid w:val="00796E54"/>
    <w:rsid w:val="007B2105"/>
    <w:rsid w:val="008008BF"/>
    <w:rsid w:val="00817687"/>
    <w:rsid w:val="008268C4"/>
    <w:rsid w:val="00974A3F"/>
    <w:rsid w:val="00BA7345"/>
    <w:rsid w:val="00BD7A8A"/>
    <w:rsid w:val="00CC7001"/>
    <w:rsid w:val="00CE273D"/>
    <w:rsid w:val="00D3757C"/>
    <w:rsid w:val="00D40F23"/>
    <w:rsid w:val="00D56FCA"/>
    <w:rsid w:val="00DC0E76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2422E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422E8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422E8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2422E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422E8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422E8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0160321090533.0567010249CD@rop3-app1.aop.bg" TargetMode="External"/><Relationship Id="rId12" Type="http://schemas.openxmlformats.org/officeDocument/2006/relationships/hyperlink" Target="http://www.aop.bg/fckedit2/user/File/bg/practika/Guidance_0804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op@aop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p.bg/fckedit2/user/File/bg/practika/Guidance_0804201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FFA9419A</Template>
  <TotalTime>0</TotalTime>
  <Pages>1</Pages>
  <Words>306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2016-03-21T12:43:00Z</dcterms:created>
  <dcterms:modified xsi:type="dcterms:W3CDTF">2016-03-21T12:43:00Z</dcterms:modified>
</cp:coreProperties>
</file>