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1A" w:rsidRDefault="003F7D1A" w:rsidP="003F7D1A">
      <w:pPr>
        <w:pStyle w:val="PlainText"/>
      </w:pPr>
    </w:p>
    <w:p w:rsidR="003F7D1A" w:rsidRDefault="003F7D1A" w:rsidP="003F7D1A">
      <w:pPr>
        <w:pStyle w:val="PlainText"/>
      </w:pPr>
      <w:bookmarkStart w:id="0" w:name="_GoBack"/>
      <w:bookmarkEnd w:id="0"/>
      <w:r>
        <w:t>________________________________________</w:t>
      </w:r>
    </w:p>
    <w:p w:rsidR="003F7D1A" w:rsidRDefault="003F7D1A" w:rsidP="003F7D1A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3F7D1A" w:rsidRDefault="003F7D1A" w:rsidP="003F7D1A">
      <w:pPr>
        <w:pStyle w:val="PlainText"/>
      </w:pPr>
      <w:proofErr w:type="spellStart"/>
      <w:r>
        <w:t>Изпратени</w:t>
      </w:r>
      <w:proofErr w:type="spellEnd"/>
      <w:r>
        <w:t xml:space="preserve">: 08 </w:t>
      </w:r>
      <w:proofErr w:type="spellStart"/>
      <w:r>
        <w:t>Май</w:t>
      </w:r>
      <w:proofErr w:type="spellEnd"/>
      <w:r>
        <w:t xml:space="preserve"> 2015 09:39:56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3F7D1A" w:rsidRDefault="003F7D1A" w:rsidP="003F7D1A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3F7D1A" w:rsidRDefault="003F7D1A" w:rsidP="003F7D1A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3F7D1A" w:rsidRDefault="003F7D1A" w:rsidP="003F7D1A">
      <w:pPr>
        <w:pStyle w:val="PlainText"/>
      </w:pPr>
    </w:p>
    <w:p w:rsidR="003F7D1A" w:rsidRDefault="003F7D1A" w:rsidP="003F7D1A">
      <w:pPr>
        <w:pStyle w:val="PlainText"/>
      </w:pPr>
      <w:r>
        <w:t>MIME-Version: 1.0</w:t>
      </w:r>
    </w:p>
    <w:p w:rsidR="003F7D1A" w:rsidRDefault="003F7D1A" w:rsidP="003F7D1A">
      <w:pPr>
        <w:pStyle w:val="PlainText"/>
      </w:pPr>
    </w:p>
    <w:p w:rsidR="003F7D1A" w:rsidRDefault="003F7D1A" w:rsidP="003F7D1A">
      <w:pPr>
        <w:pStyle w:val="PlainText"/>
      </w:pPr>
      <w:r>
        <w:t>Content-type: text/plain; charset=windows-1251</w:t>
      </w:r>
    </w:p>
    <w:p w:rsidR="003F7D1A" w:rsidRDefault="003F7D1A" w:rsidP="003F7D1A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20150508064002.2A056CDBB27@rop3-app1.aop.bg</w:t>
        </w:r>
      </w:hyperlink>
      <w:r>
        <w:t>&gt;</w:t>
      </w:r>
    </w:p>
    <w:p w:rsidR="003F7D1A" w:rsidRDefault="003F7D1A" w:rsidP="003F7D1A">
      <w:pPr>
        <w:pStyle w:val="PlainText"/>
      </w:pPr>
      <w:r>
        <w:t>Date: Fri</w:t>
      </w:r>
      <w:proofErr w:type="gramStart"/>
      <w:r>
        <w:t>,  8</w:t>
      </w:r>
      <w:proofErr w:type="gramEnd"/>
      <w:r>
        <w:t xml:space="preserve"> May 2015 09:40:02 +0300 (EEST)</w:t>
      </w:r>
    </w:p>
    <w:p w:rsidR="003F7D1A" w:rsidRDefault="003F7D1A" w:rsidP="003F7D1A">
      <w:pPr>
        <w:pStyle w:val="PlainText"/>
      </w:pPr>
    </w:p>
    <w:p w:rsidR="003F7D1A" w:rsidRDefault="003F7D1A" w:rsidP="003F7D1A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3F7D1A" w:rsidRDefault="003F7D1A" w:rsidP="003F7D1A">
      <w:pPr>
        <w:pStyle w:val="PlainText"/>
      </w:pPr>
    </w:p>
    <w:p w:rsidR="003F7D1A" w:rsidRDefault="003F7D1A" w:rsidP="003F7D1A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665433 è </w:t>
      </w:r>
      <w:proofErr w:type="spellStart"/>
      <w:r>
        <w:t>îïèñàíèå</w:t>
      </w:r>
      <w:proofErr w:type="spellEnd"/>
      <w:r>
        <w:t>:</w:t>
      </w:r>
    </w:p>
    <w:p w:rsidR="003F7D1A" w:rsidRDefault="003F7D1A" w:rsidP="003F7D1A">
      <w:pPr>
        <w:pStyle w:val="PlainText"/>
      </w:pPr>
    </w:p>
    <w:p w:rsidR="003F7D1A" w:rsidRDefault="003F7D1A" w:rsidP="003F7D1A">
      <w:pPr>
        <w:pStyle w:val="PlainText"/>
      </w:pPr>
      <w:proofErr w:type="spellStart"/>
      <w:proofErr w:type="gram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4 - ÊÅÖ ÄÅÂÈÍ, ÊÅÖ ×ÅÏÅËÀÐÅ.</w:t>
      </w:r>
      <w:proofErr w:type="gramEnd"/>
      <w:r>
        <w:t xml:space="preserve"> </w:t>
      </w:r>
      <w:proofErr w:type="spellStart"/>
      <w:proofErr w:type="gramStart"/>
      <w:r>
        <w:t>ïî</w:t>
      </w:r>
      <w:proofErr w:type="spellEnd"/>
      <w:proofErr w:type="gram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Ñ–11–ÕÊ–Ò–57 ñ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3F7D1A" w:rsidRDefault="003F7D1A" w:rsidP="003F7D1A">
      <w:pPr>
        <w:pStyle w:val="PlainText"/>
      </w:pPr>
    </w:p>
    <w:p w:rsidR="003F7D1A" w:rsidRDefault="003F7D1A" w:rsidP="003F7D1A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3F7D1A" w:rsidRDefault="003F7D1A" w:rsidP="003F7D1A">
      <w:pPr>
        <w:pStyle w:val="PlainText"/>
      </w:pPr>
    </w:p>
    <w:p w:rsidR="003F7D1A" w:rsidRDefault="003F7D1A" w:rsidP="003F7D1A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3F7D1A" w:rsidRDefault="003F7D1A" w:rsidP="003F7D1A">
      <w:pPr>
        <w:pStyle w:val="PlainText"/>
      </w:pPr>
    </w:p>
    <w:p w:rsidR="003F7D1A" w:rsidRDefault="003F7D1A" w:rsidP="003F7D1A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3F7D1A" w:rsidRDefault="003F7D1A" w:rsidP="003F7D1A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3F7D1A" w:rsidRDefault="003F7D1A" w:rsidP="003F7D1A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3F7D1A" w:rsidRDefault="003F7D1A" w:rsidP="003F7D1A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3F7D1A" w:rsidRDefault="003F7D1A" w:rsidP="003F7D1A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3F7D1A" w:rsidRDefault="003F7D1A" w:rsidP="003F7D1A">
      <w:pPr>
        <w:pStyle w:val="PlainText"/>
      </w:pPr>
    </w:p>
    <w:p w:rsidR="003F7D1A" w:rsidRDefault="003F7D1A" w:rsidP="003F7D1A">
      <w:pPr>
        <w:pStyle w:val="PlainText"/>
      </w:pPr>
      <w:r>
        <w:t>--------------------------------------------------------------------------------</w:t>
      </w:r>
    </w:p>
    <w:p w:rsidR="003F7D1A" w:rsidRDefault="003F7D1A" w:rsidP="003F7D1A">
      <w:pPr>
        <w:pStyle w:val="PlainText"/>
      </w:pPr>
    </w:p>
    <w:p w:rsidR="003F7D1A" w:rsidRDefault="003F7D1A" w:rsidP="003F7D1A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3F7D1A" w:rsidRDefault="003F7D1A" w:rsidP="003F7D1A">
      <w:pPr>
        <w:pStyle w:val="PlainText"/>
      </w:pPr>
    </w:p>
    <w:p w:rsidR="003F7D1A" w:rsidRDefault="003F7D1A" w:rsidP="003F7D1A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665433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3F7D1A" w:rsidRDefault="003F7D1A" w:rsidP="003F7D1A">
      <w:pPr>
        <w:pStyle w:val="PlainText"/>
      </w:pPr>
    </w:p>
    <w:p w:rsidR="003F7D1A" w:rsidRDefault="003F7D1A" w:rsidP="003F7D1A">
      <w:pPr>
        <w:pStyle w:val="PlainText"/>
      </w:pPr>
      <w:proofErr w:type="spellStart"/>
      <w:proofErr w:type="gram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4 - ÊÅÖ ÄÅÂÈÍ, ÊÅÖ ×ÅÏÅËÀÐÅ.</w:t>
      </w:r>
      <w:proofErr w:type="gramEnd"/>
      <w:r>
        <w:t xml:space="preserve"> </w:t>
      </w:r>
      <w:proofErr w:type="spellStart"/>
      <w:proofErr w:type="gramStart"/>
      <w:r>
        <w:t>ïî</w:t>
      </w:r>
      <w:proofErr w:type="spellEnd"/>
      <w:proofErr w:type="gram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Ñ–11–ÕÊ–Ò–57 ñ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3F7D1A" w:rsidRDefault="003F7D1A" w:rsidP="003F7D1A">
      <w:pPr>
        <w:pStyle w:val="PlainText"/>
      </w:pPr>
    </w:p>
    <w:p w:rsidR="003F7D1A" w:rsidRDefault="003F7D1A" w:rsidP="003F7D1A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3F7D1A" w:rsidRDefault="003F7D1A" w:rsidP="003F7D1A">
      <w:pPr>
        <w:pStyle w:val="PlainText"/>
      </w:pPr>
    </w:p>
    <w:p w:rsidR="003F7D1A" w:rsidRDefault="003F7D1A" w:rsidP="003F7D1A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3F7D1A" w:rsidRDefault="003F7D1A" w:rsidP="003F7D1A">
      <w:pPr>
        <w:pStyle w:val="PlainText"/>
      </w:pPr>
    </w:p>
    <w:p w:rsidR="003F7D1A" w:rsidRDefault="003F7D1A" w:rsidP="003F7D1A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3F7D1A" w:rsidRDefault="003F7D1A" w:rsidP="003F7D1A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3F7D1A" w:rsidRDefault="003F7D1A" w:rsidP="003F7D1A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3F7D1A" w:rsidRDefault="003F7D1A" w:rsidP="003F7D1A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3F7D1A" w:rsidRDefault="003F7D1A" w:rsidP="003F7D1A">
      <w:pPr>
        <w:pStyle w:val="PlainText"/>
      </w:pPr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</w:p>
    <w:p w:rsidR="00BD7A8A" w:rsidRDefault="00BD7A8A"/>
    <w:sectPr w:rsidR="00BD7A8A" w:rsidSect="003F7D1A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1E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3F7D1A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0D1E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3F7D1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F7D1A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7D1A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3F7D1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F7D1A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7D1A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50508064002.2A056CDBB27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BC3CAA73</Template>
  <TotalTime>0</TotalTime>
  <Pages>1</Pages>
  <Words>313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2015-05-08T06:55:00Z</dcterms:created>
  <dcterms:modified xsi:type="dcterms:W3CDTF">2015-05-08T06:55:00Z</dcterms:modified>
</cp:coreProperties>
</file>