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7" w:rsidRDefault="007C1FB7" w:rsidP="007C1FB7">
      <w:pPr>
        <w:pStyle w:val="PlainText"/>
      </w:pPr>
      <w:r>
        <w:t>________________________________________</w:t>
      </w:r>
    </w:p>
    <w:p w:rsidR="007C1FB7" w:rsidRDefault="007C1FB7" w:rsidP="007C1FB7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7C1FB7" w:rsidRDefault="007C1FB7" w:rsidP="007C1FB7">
      <w:pPr>
        <w:pStyle w:val="PlainText"/>
      </w:pPr>
      <w:proofErr w:type="spellStart"/>
      <w:r>
        <w:t>Изпратени</w:t>
      </w:r>
      <w:proofErr w:type="spellEnd"/>
      <w:r>
        <w:t xml:space="preserve">: 24 </w:t>
      </w:r>
      <w:proofErr w:type="spellStart"/>
      <w:r>
        <w:t>Юни</w:t>
      </w:r>
      <w:proofErr w:type="spellEnd"/>
      <w:r>
        <w:t xml:space="preserve"> 2015 14:39:11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7C1FB7" w:rsidRDefault="007C1FB7" w:rsidP="007C1FB7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7C1FB7" w:rsidRDefault="007C1FB7" w:rsidP="007C1FB7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7C1FB7" w:rsidRDefault="007C1FB7" w:rsidP="007C1FB7">
      <w:pPr>
        <w:pStyle w:val="PlainText"/>
      </w:pPr>
    </w:p>
    <w:p w:rsidR="007C1FB7" w:rsidRDefault="007C1FB7" w:rsidP="007C1FB7">
      <w:pPr>
        <w:pStyle w:val="PlainText"/>
      </w:pPr>
      <w:r>
        <w:t>MIME-Version: 1.0</w:t>
      </w:r>
    </w:p>
    <w:p w:rsidR="007C1FB7" w:rsidRDefault="007C1FB7" w:rsidP="007C1FB7">
      <w:pPr>
        <w:pStyle w:val="PlainText"/>
      </w:pPr>
    </w:p>
    <w:p w:rsidR="007C1FB7" w:rsidRDefault="007C1FB7" w:rsidP="007C1FB7">
      <w:pPr>
        <w:pStyle w:val="PlainText"/>
      </w:pPr>
      <w:r>
        <w:t>Content-type: text/plain; charset=windows-1251</w:t>
      </w:r>
    </w:p>
    <w:p w:rsidR="007C1FB7" w:rsidRDefault="007C1FB7" w:rsidP="007C1FB7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20150624114003.95B34D08AD1@rop3-app1.aop.bg</w:t>
        </w:r>
      </w:hyperlink>
      <w:r>
        <w:t>&gt;</w:t>
      </w:r>
    </w:p>
    <w:p w:rsidR="007C1FB7" w:rsidRDefault="007C1FB7" w:rsidP="007C1FB7">
      <w:pPr>
        <w:pStyle w:val="PlainText"/>
      </w:pPr>
      <w:r>
        <w:t>Date: Wed, 24 Jun 2015 14:40:03 +0300 (EEST)</w:t>
      </w:r>
    </w:p>
    <w:p w:rsidR="007C1FB7" w:rsidRDefault="007C1FB7" w:rsidP="007C1FB7">
      <w:pPr>
        <w:pStyle w:val="PlainText"/>
      </w:pPr>
    </w:p>
    <w:p w:rsidR="007C1FB7" w:rsidRDefault="007C1FB7" w:rsidP="007C1FB7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7C1FB7" w:rsidRDefault="007C1FB7" w:rsidP="007C1FB7">
      <w:pPr>
        <w:pStyle w:val="PlainText"/>
      </w:pPr>
    </w:p>
    <w:p w:rsidR="007C1FB7" w:rsidRDefault="007C1FB7" w:rsidP="007C1FB7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673164 è </w:t>
      </w:r>
      <w:proofErr w:type="spellStart"/>
      <w:r>
        <w:t>îïèñàíèå</w:t>
      </w:r>
      <w:proofErr w:type="spellEnd"/>
      <w:r>
        <w:t>:</w:t>
      </w:r>
    </w:p>
    <w:p w:rsidR="007C1FB7" w:rsidRDefault="007C1FB7" w:rsidP="007C1FB7">
      <w:pPr>
        <w:pStyle w:val="PlainText"/>
      </w:pPr>
    </w:p>
    <w:p w:rsidR="007C1FB7" w:rsidRDefault="007C1FB7" w:rsidP="007C1FB7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18 - ÊÅÖ ÊÚÐÄÆÀËÈ,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Ñ–11–ÕÊ–Ò–57 ñ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7C1FB7" w:rsidRDefault="007C1FB7" w:rsidP="007C1FB7">
      <w:pPr>
        <w:pStyle w:val="PlainText"/>
      </w:pPr>
    </w:p>
    <w:p w:rsidR="007C1FB7" w:rsidRDefault="007C1FB7" w:rsidP="007C1FB7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7C1FB7" w:rsidRDefault="007C1FB7" w:rsidP="007C1FB7">
      <w:pPr>
        <w:pStyle w:val="PlainText"/>
      </w:pPr>
    </w:p>
    <w:p w:rsidR="007C1FB7" w:rsidRDefault="007C1FB7" w:rsidP="007C1FB7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7C1FB7" w:rsidRDefault="007C1FB7" w:rsidP="007C1FB7">
      <w:pPr>
        <w:pStyle w:val="PlainText"/>
      </w:pPr>
    </w:p>
    <w:p w:rsidR="007C1FB7" w:rsidRDefault="007C1FB7" w:rsidP="007C1FB7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7C1FB7" w:rsidRDefault="007C1FB7" w:rsidP="007C1FB7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7C1FB7" w:rsidRDefault="007C1FB7" w:rsidP="007C1FB7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7C1FB7" w:rsidRDefault="007C1FB7" w:rsidP="007C1FB7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7C1FB7" w:rsidRDefault="007C1FB7" w:rsidP="007C1FB7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7C1FB7" w:rsidRDefault="007C1FB7" w:rsidP="007C1FB7">
      <w:pPr>
        <w:pStyle w:val="PlainText"/>
      </w:pPr>
    </w:p>
    <w:p w:rsidR="007C1FB7" w:rsidRDefault="007C1FB7" w:rsidP="007C1FB7">
      <w:pPr>
        <w:pStyle w:val="PlainText"/>
      </w:pPr>
      <w:r>
        <w:t>--------------------------------------------------------------------------------</w:t>
      </w:r>
    </w:p>
    <w:p w:rsidR="007C1FB7" w:rsidRDefault="007C1FB7" w:rsidP="007C1FB7">
      <w:pPr>
        <w:pStyle w:val="PlainText"/>
      </w:pPr>
    </w:p>
    <w:p w:rsidR="007C1FB7" w:rsidRDefault="007C1FB7" w:rsidP="007C1FB7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7C1FB7" w:rsidRDefault="007C1FB7" w:rsidP="007C1FB7">
      <w:pPr>
        <w:pStyle w:val="PlainText"/>
      </w:pPr>
    </w:p>
    <w:p w:rsidR="007C1FB7" w:rsidRDefault="007C1FB7" w:rsidP="007C1FB7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673164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7C1FB7" w:rsidRDefault="007C1FB7" w:rsidP="007C1FB7">
      <w:pPr>
        <w:pStyle w:val="PlainText"/>
      </w:pPr>
    </w:p>
    <w:p w:rsidR="007C1FB7" w:rsidRDefault="007C1FB7" w:rsidP="007C1FB7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18 - ÊÅÖ ÊÚÐÄÆÀËÈ,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Ñ–11–ÕÊ–Ò–57 ñ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7C1FB7" w:rsidRDefault="007C1FB7" w:rsidP="007C1FB7">
      <w:pPr>
        <w:pStyle w:val="PlainText"/>
      </w:pPr>
    </w:p>
    <w:p w:rsidR="007C1FB7" w:rsidRDefault="007C1FB7" w:rsidP="007C1FB7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7C1FB7" w:rsidRDefault="007C1FB7" w:rsidP="007C1FB7">
      <w:pPr>
        <w:pStyle w:val="PlainText"/>
      </w:pPr>
    </w:p>
    <w:p w:rsidR="007C1FB7" w:rsidRDefault="007C1FB7" w:rsidP="007C1FB7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7C1FB7" w:rsidRDefault="007C1FB7" w:rsidP="007C1FB7">
      <w:pPr>
        <w:pStyle w:val="PlainText"/>
      </w:pPr>
    </w:p>
    <w:p w:rsidR="007C1FB7" w:rsidRDefault="007C1FB7" w:rsidP="007C1FB7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7C1FB7" w:rsidRDefault="007C1FB7" w:rsidP="007C1FB7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7C1FB7" w:rsidRDefault="007C1FB7" w:rsidP="007C1FB7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7C1FB7" w:rsidRDefault="007C1FB7" w:rsidP="007C1FB7">
      <w:pPr>
        <w:pStyle w:val="PlainText"/>
      </w:pPr>
      <w:proofErr w:type="spellStart"/>
      <w:r>
        <w:t>Agencii</w:t>
      </w:r>
      <w:bookmarkStart w:id="0" w:name="_GoBack"/>
      <w:bookmarkEnd w:id="0"/>
      <w:r>
        <w:t>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7C1FB7" w:rsidRDefault="007C1FB7" w:rsidP="007C1FB7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</w:p>
    <w:p w:rsidR="007C1FB7" w:rsidRDefault="007C1FB7" w:rsidP="007C1FB7">
      <w:pPr>
        <w:pStyle w:val="PlainText"/>
      </w:pPr>
    </w:p>
    <w:p w:rsidR="00BD7A8A" w:rsidRDefault="00BD7A8A"/>
    <w:sectPr w:rsidR="00BD7A8A" w:rsidSect="007C1FB7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F4"/>
    <w:rsid w:val="000A6692"/>
    <w:rsid w:val="000C5AD0"/>
    <w:rsid w:val="000D3A2A"/>
    <w:rsid w:val="00192DDB"/>
    <w:rsid w:val="001967A4"/>
    <w:rsid w:val="001C556E"/>
    <w:rsid w:val="001D0EF4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7C1FB7"/>
    <w:rsid w:val="008008BF"/>
    <w:rsid w:val="00817687"/>
    <w:rsid w:val="008268C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C1FB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C1FB7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C1FB7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C1FB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C1FB7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C1FB7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50624114003.95B34D08AD1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B5B57C21</Template>
  <TotalTime>0</TotalTime>
  <Pages>1</Pages>
  <Words>309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2015-06-24T11:56:00Z</dcterms:created>
  <dcterms:modified xsi:type="dcterms:W3CDTF">2015-06-24T11:56:00Z</dcterms:modified>
</cp:coreProperties>
</file>