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03" w:rsidRDefault="004D0703" w:rsidP="004D0703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4D0703" w:rsidRDefault="004D0703" w:rsidP="004D0703">
      <w:pPr>
        <w:pStyle w:val="PlainText"/>
      </w:pPr>
      <w:proofErr w:type="spellStart"/>
      <w:r>
        <w:t>Изпратени</w:t>
      </w:r>
      <w:proofErr w:type="spellEnd"/>
      <w:r>
        <w:t xml:space="preserve">: 17 </w:t>
      </w:r>
      <w:proofErr w:type="spellStart"/>
      <w:r>
        <w:t>Юни</w:t>
      </w:r>
      <w:proofErr w:type="spellEnd"/>
      <w:r>
        <w:t xml:space="preserve"> 2015 09:52:01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4D0703" w:rsidRDefault="004D0703" w:rsidP="004D0703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4D0703" w:rsidRDefault="004D0703" w:rsidP="004D0703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r>
        <w:t>MIME-Version: 1.0</w:t>
      </w: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r>
        <w:t>Content-type: text/plain; charset=windows-1251</w:t>
      </w:r>
    </w:p>
    <w:p w:rsidR="004D0703" w:rsidRDefault="004D0703" w:rsidP="004D0703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20150617065247.128A8D4E40C@rop3-app1.aop.bg</w:t>
        </w:r>
      </w:hyperlink>
      <w:r>
        <w:t>&gt;</w:t>
      </w:r>
    </w:p>
    <w:p w:rsidR="004D0703" w:rsidRDefault="004D0703" w:rsidP="004D0703">
      <w:pPr>
        <w:pStyle w:val="PlainText"/>
      </w:pPr>
      <w:r>
        <w:t>Date: Wed, 17 Jun 2015 09:52:47 +0300 (EEST)</w:t>
      </w: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672032 è </w:t>
      </w:r>
      <w:proofErr w:type="spellStart"/>
      <w:r>
        <w:t>îïèñàíèå</w:t>
      </w:r>
      <w:proofErr w:type="spellEnd"/>
      <w:r>
        <w:t>:</w:t>
      </w: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òîïëîèçîëàöèîííè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åíåðãèéíè</w:t>
      </w:r>
      <w:proofErr w:type="spellEnd"/>
      <w:r>
        <w:t xml:space="preserve"> </w:t>
      </w:r>
      <w:proofErr w:type="spellStart"/>
      <w:r>
        <w:t>ñúîðúæåíèÿ</w:t>
      </w:r>
      <w:proofErr w:type="spellEnd"/>
      <w:r>
        <w:t xml:space="preserve">, </w:t>
      </w:r>
      <w:proofErr w:type="spellStart"/>
      <w:r>
        <w:t>òîïëîïðåíîñíè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 è </w:t>
      </w:r>
      <w:proofErr w:type="spellStart"/>
      <w:r>
        <w:t>àáîíàòíè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òåðèòîðèÿòà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Òîïëîôèêàöèÿ</w:t>
      </w:r>
      <w:proofErr w:type="spellEnd"/>
      <w:r>
        <w:t xml:space="preserve"> ÅÀÄ </w:t>
      </w:r>
      <w:proofErr w:type="spellStart"/>
      <w:r>
        <w:t>ãð</w:t>
      </w:r>
      <w:proofErr w:type="spellEnd"/>
      <w:r>
        <w:t>.</w:t>
      </w:r>
      <w:proofErr w:type="gramEnd"/>
      <w:r>
        <w:t xml:space="preserve"> </w:t>
      </w:r>
      <w:proofErr w:type="spellStart"/>
      <w:r>
        <w:t>Ïëîâäèâ</w:t>
      </w:r>
      <w:proofErr w:type="spellEnd"/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bookmarkStart w:id="0" w:name="_GoBack"/>
      <w:bookmarkEnd w:id="0"/>
    </w:p>
    <w:p w:rsidR="004D0703" w:rsidRDefault="004D0703" w:rsidP="004D0703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4D0703" w:rsidRDefault="004D0703" w:rsidP="004D0703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4D0703" w:rsidRDefault="004D0703" w:rsidP="004D0703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4D0703" w:rsidRDefault="004D0703" w:rsidP="004D0703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4D0703" w:rsidRDefault="004D0703" w:rsidP="004D0703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r>
        <w:t>--------------------------------------------------------------------------------</w:t>
      </w: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672032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òîïëîèçîëàöèîííè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åíåðãèéíè</w:t>
      </w:r>
      <w:proofErr w:type="spellEnd"/>
      <w:r>
        <w:t xml:space="preserve"> </w:t>
      </w:r>
      <w:proofErr w:type="spellStart"/>
      <w:r>
        <w:t>ñúîðúæåíèÿ</w:t>
      </w:r>
      <w:proofErr w:type="spellEnd"/>
      <w:r>
        <w:t xml:space="preserve">, </w:t>
      </w:r>
      <w:proofErr w:type="spellStart"/>
      <w:r>
        <w:t>òîïëîïðåíîñíè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 è </w:t>
      </w:r>
      <w:proofErr w:type="spellStart"/>
      <w:r>
        <w:t>àáîíàòíè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òåðèòîðèÿòà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Òîïëîôèêàöèÿ</w:t>
      </w:r>
      <w:proofErr w:type="spellEnd"/>
      <w:r>
        <w:t xml:space="preserve"> ÅÀÄ </w:t>
      </w:r>
      <w:proofErr w:type="spellStart"/>
      <w:r>
        <w:t>ãð</w:t>
      </w:r>
      <w:proofErr w:type="spellEnd"/>
      <w:r>
        <w:t>.</w:t>
      </w:r>
      <w:proofErr w:type="gramEnd"/>
      <w:r>
        <w:t xml:space="preserve"> </w:t>
      </w:r>
      <w:proofErr w:type="spellStart"/>
      <w:r>
        <w:t>Ïëîâäèâ</w:t>
      </w:r>
      <w:proofErr w:type="spellEnd"/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4D0703" w:rsidRDefault="004D0703" w:rsidP="004D0703">
      <w:pPr>
        <w:pStyle w:val="PlainText"/>
      </w:pPr>
    </w:p>
    <w:p w:rsidR="004D0703" w:rsidRDefault="004D0703" w:rsidP="004D0703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4D0703" w:rsidRDefault="004D0703" w:rsidP="004D0703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4D0703" w:rsidRDefault="004D0703" w:rsidP="004D0703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4D0703" w:rsidRDefault="004D0703" w:rsidP="004D0703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4D0703" w:rsidRDefault="004D0703" w:rsidP="004D0703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4D0703" w:rsidRDefault="004D0703" w:rsidP="004D0703">
      <w:pPr>
        <w:pStyle w:val="PlainText"/>
      </w:pPr>
    </w:p>
    <w:p w:rsidR="00BD7A8A" w:rsidRDefault="00BD7A8A"/>
    <w:sectPr w:rsidR="00BD7A8A" w:rsidSect="004D0703"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9F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D0703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EF489F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D07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070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0703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D07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070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0703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617065247.128A8D4E40C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FC5A0021</Template>
  <TotalTime>0</TotalTime>
  <Pages>1</Pages>
  <Words>270</Words>
  <Characters>2628</Characters>
  <Application>Microsoft Office Word</Application>
  <DocSecurity>0</DocSecurity>
  <Lines>21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2015-06-17T07:13:00Z</dcterms:created>
  <dcterms:modified xsi:type="dcterms:W3CDTF">2015-06-17T07:13:00Z</dcterms:modified>
</cp:coreProperties>
</file>