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D" w:rsidRDefault="005E25BD" w:rsidP="005E25BD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5E25BD" w:rsidRDefault="005E25BD" w:rsidP="005E25BD">
      <w:pPr>
        <w:pStyle w:val="a4"/>
      </w:pPr>
      <w:proofErr w:type="spellStart"/>
      <w:r>
        <w:t>Изпратени</w:t>
      </w:r>
      <w:proofErr w:type="spellEnd"/>
      <w:r>
        <w:t xml:space="preserve">: 25 </w:t>
      </w:r>
      <w:proofErr w:type="spellStart"/>
      <w:r>
        <w:t>Август</w:t>
      </w:r>
      <w:proofErr w:type="spellEnd"/>
      <w:r>
        <w:t xml:space="preserve"> 2015 14:49:24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E25BD" w:rsidRDefault="005E25BD" w:rsidP="005E25BD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5E25BD" w:rsidRDefault="005E25BD" w:rsidP="005E25BD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r>
        <w:t>MIME-Version: 1.0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r>
        <w:t>Content-type: text/plain; charset=windows-1251</w:t>
      </w:r>
    </w:p>
    <w:p w:rsidR="005E25BD" w:rsidRDefault="005E25BD" w:rsidP="005E25BD">
      <w:pPr>
        <w:pStyle w:val="a4"/>
      </w:pPr>
      <w:r>
        <w:t>Message-Id: &lt;</w:t>
      </w:r>
      <w:hyperlink r:id="rId6" w:history="1">
        <w:r>
          <w:rPr>
            <w:rStyle w:val="a3"/>
          </w:rPr>
          <w:t>20150825114954.9026FD8DF5F@rop3-app1.aop.bg</w:t>
        </w:r>
      </w:hyperlink>
      <w:r>
        <w:t>&gt;</w:t>
      </w:r>
    </w:p>
    <w:p w:rsidR="005E25BD" w:rsidRDefault="005E25BD" w:rsidP="005E25BD">
      <w:pPr>
        <w:pStyle w:val="a4"/>
      </w:pPr>
      <w:r>
        <w:t>Date: Tue, 25 Aug 2015 14:49:54 +0300 (EEST)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684276 è </w:t>
      </w:r>
      <w:proofErr w:type="spellStart"/>
      <w:r>
        <w:t>îïèñàíèå</w:t>
      </w:r>
      <w:proofErr w:type="spellEnd"/>
      <w:r>
        <w:t>: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proofErr w:type="gram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proofErr w:type="gramEnd"/>
      <w:r>
        <w:t xml:space="preserve"> </w:t>
      </w:r>
      <w:proofErr w:type="spellStart"/>
      <w:r>
        <w:t>ìðåæà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 .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r>
        <w:t xml:space="preserve"> </w:t>
      </w:r>
      <w:proofErr w:type="spellStart"/>
      <w:r>
        <w:t>ìðåæà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 ñ </w:t>
      </w:r>
      <w:proofErr w:type="spellStart"/>
      <w:r>
        <w:t>íîìåð</w:t>
      </w:r>
      <w:proofErr w:type="spellEnd"/>
      <w:r>
        <w:t>: Ñ-14-ÌÐ-Ä-107.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E25BD" w:rsidRDefault="005E25BD" w:rsidP="005E25BD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E25BD" w:rsidRDefault="005E25BD" w:rsidP="005E25BD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E25BD" w:rsidRDefault="005E25BD" w:rsidP="005E25BD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E25BD" w:rsidRDefault="005E25BD" w:rsidP="005E25BD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r>
        <w:t>--------------------------------------------------------------------------------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684276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proofErr w:type="gram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proofErr w:type="gramEnd"/>
      <w:r>
        <w:t xml:space="preserve"> </w:t>
      </w:r>
      <w:proofErr w:type="spellStart"/>
      <w:r>
        <w:t>ìðåæà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 .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r>
        <w:t xml:space="preserve"> </w:t>
      </w:r>
      <w:proofErr w:type="spellStart"/>
      <w:r>
        <w:t>ìðåæà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 ñ </w:t>
      </w:r>
      <w:proofErr w:type="spellStart"/>
      <w:r>
        <w:t>íîìåð</w:t>
      </w:r>
      <w:proofErr w:type="spellEnd"/>
      <w:r>
        <w:t>: Ñ-14-ÌÐ-Ä-107.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E25BD" w:rsidRDefault="005E25BD" w:rsidP="005E25BD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E25BD" w:rsidRDefault="005E25BD" w:rsidP="005E25BD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E25BD" w:rsidRDefault="005E25BD" w:rsidP="005E25BD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E25BD" w:rsidRDefault="005E25BD" w:rsidP="005E25BD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5E25BD" w:rsidRDefault="005E25BD" w:rsidP="005E25BD">
      <w:pPr>
        <w:pStyle w:val="a4"/>
      </w:pPr>
    </w:p>
    <w:p w:rsidR="005E25BD" w:rsidRDefault="005E25BD" w:rsidP="005E25BD">
      <w:pPr>
        <w:pStyle w:val="a4"/>
      </w:pPr>
    </w:p>
    <w:p w:rsidR="0087634C" w:rsidRDefault="0087634C">
      <w:bookmarkStart w:id="0" w:name="_GoBack"/>
      <w:bookmarkEnd w:id="0"/>
    </w:p>
    <w:sectPr w:rsidR="0087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62"/>
    <w:rsid w:val="005E25BD"/>
    <w:rsid w:val="0087634C"/>
    <w:rsid w:val="00C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B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E25BD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5E25BD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B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E25BD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5E25BD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825114954.9026FD8DF5F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EF1D6FA8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2015-08-25T11:53:00Z</dcterms:created>
  <dcterms:modified xsi:type="dcterms:W3CDTF">2015-08-25T11:54:00Z</dcterms:modified>
</cp:coreProperties>
</file>