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________________________________________</w:t>
      </w:r>
    </w:p>
    <w:p w:rsidR="00F44E69" w:rsidRPr="00F44E69" w:rsidRDefault="00F44E69" w:rsidP="00F44E69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fldChar w:fldCharType="begin"/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 xml:space="preserve"> 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instrText>HYPERLINK</w:instrTex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 xml:space="preserve"> "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instrText>mailto</w:instrTex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>: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instrText>e</w:instrTex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>-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instrText>rop</w:instrTex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>@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instrText>aop</w:instrTex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>.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instrText>bg</w:instrTex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instrText xml:space="preserve">" </w:instrTex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fldChar w:fldCharType="separate"/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e</w:t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-</w:t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rop</w:t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@</w:t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aop</w:t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.</w:t>
      </w:r>
      <w:r w:rsidRPr="00F44E69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bg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fldChar w:fldCharType="end"/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Изпратени: 01 Март 2019 13:39:21 (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UTC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Beloslav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AOP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Beloslav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898771 и описание: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E</w:t>
      </w:r>
      <w:proofErr w:type="gramStart"/>
      <w:r w:rsidRPr="00F44E69">
        <w:rPr>
          <w:rFonts w:ascii="Arial" w:eastAsia="Calibri" w:hAnsi="Arial" w:cs="Times New Roman"/>
          <w:sz w:val="20"/>
          <w:szCs w:val="21"/>
          <w:lang w:val="ru-RU"/>
        </w:rPr>
        <w:t>АД(</w:t>
      </w:r>
      <w:proofErr w:type="gram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старо наименование “ЕВН България Електроразпределение”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E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>АД), за обособена позиция № 6 – Територията на КЕЦ Сливен, КЕЦ Нова Загора, КЕЦ Ямбол, КЕЦ Елхово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gospoda,Izpratenoto</w:t>
      </w:r>
      <w:proofErr w:type="spellEnd"/>
      <w:proofErr w:type="gram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Saglasno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chl. 102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PPZOP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pokanata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se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izprashtat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vpisani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kvalifikacionnata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sistema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44E69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4" w:history="1">
        <w:r w:rsidRPr="00F44E69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F44E69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44E69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898771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E</w:t>
      </w:r>
      <w:proofErr w:type="gramStart"/>
      <w:r w:rsidRPr="00F44E69">
        <w:rPr>
          <w:rFonts w:ascii="Arial" w:eastAsia="Calibri" w:hAnsi="Arial" w:cs="Times New Roman"/>
          <w:sz w:val="20"/>
          <w:szCs w:val="21"/>
          <w:lang w:val="ru-RU"/>
        </w:rPr>
        <w:t>АД(</w:t>
      </w:r>
      <w:proofErr w:type="gramEnd"/>
      <w:r w:rsidRPr="00F44E69">
        <w:rPr>
          <w:rFonts w:ascii="Arial" w:eastAsia="Calibri" w:hAnsi="Arial" w:cs="Times New Roman"/>
          <w:sz w:val="20"/>
          <w:szCs w:val="21"/>
          <w:lang w:val="ru-RU"/>
        </w:rPr>
        <w:t xml:space="preserve">старо наименование “ЕВН България Електроразпределение” </w:t>
      </w:r>
      <w:r w:rsidRPr="00F44E69">
        <w:rPr>
          <w:rFonts w:ascii="Arial" w:eastAsia="Calibri" w:hAnsi="Arial" w:cs="Times New Roman"/>
          <w:sz w:val="20"/>
          <w:szCs w:val="21"/>
          <w:lang w:val="en-US"/>
        </w:rPr>
        <w:t>E</w:t>
      </w:r>
      <w:r w:rsidRPr="00F44E69">
        <w:rPr>
          <w:rFonts w:ascii="Arial" w:eastAsia="Calibri" w:hAnsi="Arial" w:cs="Times New Roman"/>
          <w:sz w:val="20"/>
          <w:szCs w:val="21"/>
          <w:lang w:val="ru-RU"/>
        </w:rPr>
        <w:t>АД), за обособена позиция № 6 – Територията на КЕЦ Сливен, КЕЦ Нова Загора, КЕЦ Ямбол, КЕЦ Елхово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ne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gospoda,Izpratenoto</w:t>
      </w:r>
      <w:proofErr w:type="spellEnd"/>
      <w:proofErr w:type="gram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Saglasno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chl. 102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PPZOP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pokanata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se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izprashtat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vpisani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kvalifikacionnata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sistema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F44E69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44E69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44E69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5" w:history="1">
        <w:r w:rsidRPr="00F44E69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F44E69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D06F7E" w:rsidRDefault="00D06F7E">
      <w:bookmarkStart w:id="0" w:name="_GoBack"/>
      <w:bookmarkEnd w:id="0"/>
    </w:p>
    <w:sectPr w:rsidR="00D0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2"/>
    <w:rsid w:val="001F5F22"/>
    <w:rsid w:val="00D06F7E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D97D-4965-4F51-B640-C944194E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C9AA52FA.dotm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EVN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2019-03-01T11:44:00Z</dcterms:created>
  <dcterms:modified xsi:type="dcterms:W3CDTF">2019-03-01T11:44:00Z</dcterms:modified>
</cp:coreProperties>
</file>