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  <w:r>
        <w:t>________________________________________</w:t>
      </w:r>
    </w:p>
    <w:p w:rsidR="002D71E9" w:rsidRDefault="002D71E9" w:rsidP="002D71E9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2D71E9" w:rsidRDefault="002D71E9" w:rsidP="002D71E9">
      <w:pPr>
        <w:pStyle w:val="PlainText"/>
      </w:pPr>
      <w:proofErr w:type="spellStart"/>
      <w:r>
        <w:t>Изпратени</w:t>
      </w:r>
      <w:proofErr w:type="spellEnd"/>
      <w:r>
        <w:t xml:space="preserve">: 10 </w:t>
      </w:r>
      <w:proofErr w:type="spellStart"/>
      <w:r>
        <w:t>Ноември</w:t>
      </w:r>
      <w:proofErr w:type="spellEnd"/>
      <w:r>
        <w:t xml:space="preserve"> 2015 13:03:22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2D71E9" w:rsidRDefault="002D71E9" w:rsidP="002D71E9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2D71E9" w:rsidRDefault="002D71E9" w:rsidP="002D71E9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  <w:r>
        <w:t>MIME-Version: 1.0</w:t>
      </w:r>
    </w:p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  <w:r>
        <w:t>Content-type: text/plain; charset=windows-1251</w:t>
      </w:r>
    </w:p>
    <w:p w:rsidR="002D71E9" w:rsidRDefault="002D71E9" w:rsidP="002D71E9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20151110110332.4C807E662C9@rop3-app1.aop.bg</w:t>
        </w:r>
      </w:hyperlink>
      <w:r>
        <w:t>&gt;</w:t>
      </w:r>
    </w:p>
    <w:p w:rsidR="002D71E9" w:rsidRDefault="002D71E9" w:rsidP="002D71E9">
      <w:pPr>
        <w:pStyle w:val="PlainText"/>
      </w:pPr>
      <w:r>
        <w:t>Date: Tue, 10 Nov 2015 13:03:32 +0200 (EET)</w:t>
      </w:r>
    </w:p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696563 è </w:t>
      </w:r>
      <w:proofErr w:type="spellStart"/>
      <w:r>
        <w:t>îïèñàíèå</w:t>
      </w:r>
      <w:proofErr w:type="spellEnd"/>
      <w:r>
        <w:t>:</w:t>
      </w:r>
    </w:p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14 - ÊÅÖ </w:t>
      </w:r>
      <w:proofErr w:type="spellStart"/>
      <w:r>
        <w:t>Çàãîðå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2D71E9" w:rsidRDefault="002D71E9" w:rsidP="002D71E9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2D71E9" w:rsidRDefault="002D71E9" w:rsidP="002D71E9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2D71E9" w:rsidRDefault="002D71E9" w:rsidP="002D71E9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2D71E9" w:rsidRDefault="002D71E9" w:rsidP="002D71E9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  <w:r>
        <w:t>--------------------------------------------------------------------------------</w:t>
      </w:r>
    </w:p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696563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14 - ÊÅÖ </w:t>
      </w:r>
      <w:proofErr w:type="spellStart"/>
      <w:r>
        <w:t>Çàãîðå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2D71E9" w:rsidRDefault="002D71E9" w:rsidP="002D71E9">
      <w:pPr>
        <w:pStyle w:val="PlainText"/>
      </w:pPr>
    </w:p>
    <w:p w:rsidR="002D71E9" w:rsidRDefault="002D71E9" w:rsidP="002D71E9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2D71E9" w:rsidRDefault="002D71E9" w:rsidP="002D71E9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2D71E9" w:rsidRDefault="002D71E9" w:rsidP="002D71E9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2D71E9" w:rsidRDefault="002D71E9" w:rsidP="002D71E9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2D71E9" w:rsidRDefault="002D71E9" w:rsidP="002D71E9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2D71E9" w:rsidRDefault="002D71E9" w:rsidP="002D71E9">
      <w:pPr>
        <w:pStyle w:val="PlainText"/>
      </w:pPr>
    </w:p>
    <w:p w:rsidR="00BD7A8A" w:rsidRPr="00F27021" w:rsidRDefault="00BD7A8A" w:rsidP="00F27021">
      <w:bookmarkStart w:id="0" w:name="_GoBack"/>
      <w:bookmarkEnd w:id="0"/>
    </w:p>
    <w:sectPr w:rsidR="00BD7A8A" w:rsidRPr="00F27021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D71E9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85532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27021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1110110332.4C807E662C9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5C6091E3</Template>
  <TotalTime>0</TotalTime>
  <Pages>1</Pages>
  <Words>303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4</cp:revision>
  <dcterms:created xsi:type="dcterms:W3CDTF">2015-10-12T09:09:00Z</dcterms:created>
  <dcterms:modified xsi:type="dcterms:W3CDTF">2015-11-10T12:01:00Z</dcterms:modified>
</cp:coreProperties>
</file>