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CA" w:rsidRDefault="002325CA" w:rsidP="002325CA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2325CA" w:rsidRDefault="002325CA" w:rsidP="002325CA">
      <w:pPr>
        <w:pStyle w:val="PlainText"/>
      </w:pPr>
      <w:proofErr w:type="spellStart"/>
      <w:r>
        <w:t>Изпратени</w:t>
      </w:r>
      <w:proofErr w:type="spellEnd"/>
      <w:r>
        <w:t xml:space="preserve">: 06 </w:t>
      </w:r>
      <w:proofErr w:type="spellStart"/>
      <w:r>
        <w:t>Юни</w:t>
      </w:r>
      <w:proofErr w:type="spellEnd"/>
      <w:r>
        <w:t xml:space="preserve"> 2016 09:34:59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2325CA" w:rsidRDefault="002325CA" w:rsidP="002325CA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2325CA" w:rsidRDefault="002325CA" w:rsidP="002325CA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2325CA" w:rsidRDefault="002325CA" w:rsidP="002325CA">
      <w:pPr>
        <w:pStyle w:val="PlainText"/>
      </w:pPr>
    </w:p>
    <w:p w:rsidR="002325CA" w:rsidRDefault="002325CA" w:rsidP="002325CA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2325CA" w:rsidRDefault="002325CA" w:rsidP="002325CA">
      <w:pPr>
        <w:pStyle w:val="PlainText"/>
      </w:pPr>
    </w:p>
    <w:p w:rsidR="002325CA" w:rsidRDefault="002325CA" w:rsidP="002325CA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735565 и </w:t>
      </w:r>
      <w:proofErr w:type="spellStart"/>
      <w:r>
        <w:t>описание</w:t>
      </w:r>
      <w:proofErr w:type="spellEnd"/>
      <w:r>
        <w:t>:</w:t>
      </w:r>
    </w:p>
    <w:p w:rsidR="002325CA" w:rsidRDefault="002325CA" w:rsidP="002325CA">
      <w:pPr>
        <w:pStyle w:val="PlainText"/>
      </w:pPr>
    </w:p>
    <w:p w:rsidR="002325CA" w:rsidRDefault="002325CA" w:rsidP="002325CA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с </w:t>
      </w:r>
      <w:proofErr w:type="spellStart"/>
      <w:r>
        <w:t>пластмасово</w:t>
      </w:r>
      <w:proofErr w:type="spellEnd"/>
      <w:r>
        <w:t xml:space="preserve"> </w:t>
      </w:r>
      <w:proofErr w:type="spellStart"/>
      <w:r>
        <w:t>покритие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въздушен</w:t>
      </w:r>
      <w:proofErr w:type="spellEnd"/>
      <w:r>
        <w:t xml:space="preserve"> </w:t>
      </w:r>
      <w:proofErr w:type="spellStart"/>
      <w:r>
        <w:t>електропровод</w:t>
      </w:r>
      <w:proofErr w:type="spellEnd"/>
      <w:r>
        <w:t xml:space="preserve"> /CCX/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номинално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/U -12/20 kV,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С-15-МР-Д-151, с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с </w:t>
      </w:r>
      <w:proofErr w:type="spellStart"/>
      <w:r>
        <w:t>пластмасово</w:t>
      </w:r>
      <w:proofErr w:type="spellEnd"/>
      <w:r>
        <w:t xml:space="preserve"> </w:t>
      </w:r>
      <w:proofErr w:type="spellStart"/>
      <w:r>
        <w:t>покритие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въздушен</w:t>
      </w:r>
      <w:proofErr w:type="spellEnd"/>
      <w:r>
        <w:t xml:space="preserve"> </w:t>
      </w:r>
      <w:proofErr w:type="spellStart"/>
      <w:r>
        <w:t>електропровод</w:t>
      </w:r>
      <w:proofErr w:type="spellEnd"/>
      <w:r>
        <w:t xml:space="preserve"> /CCX/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номинално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</w:t>
      </w:r>
      <w:proofErr w:type="spellStart"/>
      <w:r>
        <w:t>Uo</w:t>
      </w:r>
      <w:proofErr w:type="spellEnd"/>
      <w:r>
        <w:t>/U -12/20 kV</w:t>
      </w:r>
    </w:p>
    <w:p w:rsidR="002325CA" w:rsidRDefault="002325CA" w:rsidP="002325CA">
      <w:pPr>
        <w:pStyle w:val="PlainText"/>
      </w:pPr>
    </w:p>
    <w:p w:rsidR="002325CA" w:rsidRDefault="002325CA" w:rsidP="002325CA">
      <w:pPr>
        <w:pStyle w:val="PlainText"/>
      </w:pPr>
    </w:p>
    <w:p w:rsidR="002325CA" w:rsidRDefault="002325CA" w:rsidP="002325CA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2325CA" w:rsidRDefault="002325CA" w:rsidP="002325CA">
      <w:pPr>
        <w:pStyle w:val="PlainText"/>
      </w:pPr>
    </w:p>
    <w:p w:rsidR="002325CA" w:rsidRDefault="002325CA" w:rsidP="002325CA">
      <w:pPr>
        <w:pStyle w:val="PlainText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2325CA" w:rsidRDefault="002325CA" w:rsidP="002325CA">
      <w:pPr>
        <w:pStyle w:val="PlainText"/>
      </w:pPr>
    </w:p>
    <w:p w:rsidR="002325CA" w:rsidRDefault="002325CA" w:rsidP="002325CA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2325CA" w:rsidRDefault="002325CA" w:rsidP="002325CA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2325CA" w:rsidRDefault="002325CA" w:rsidP="002325CA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2325CA" w:rsidRDefault="002325CA" w:rsidP="002325CA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2325CA" w:rsidRDefault="002325CA" w:rsidP="002325CA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2325CA" w:rsidRDefault="002325CA" w:rsidP="002325CA">
      <w:pPr>
        <w:pStyle w:val="PlainText"/>
      </w:pPr>
    </w:p>
    <w:p w:rsidR="002325CA" w:rsidRDefault="002325CA" w:rsidP="002325CA">
      <w:pPr>
        <w:pStyle w:val="PlainText"/>
      </w:pPr>
      <w:r>
        <w:t>--------------------------------------------------------------------------------</w:t>
      </w:r>
    </w:p>
    <w:p w:rsidR="002325CA" w:rsidRDefault="002325CA" w:rsidP="002325CA">
      <w:pPr>
        <w:pStyle w:val="PlainText"/>
      </w:pPr>
    </w:p>
    <w:p w:rsidR="002325CA" w:rsidRDefault="002325CA" w:rsidP="002325CA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2325CA" w:rsidRDefault="002325CA" w:rsidP="002325CA">
      <w:pPr>
        <w:pStyle w:val="PlainText"/>
      </w:pPr>
    </w:p>
    <w:p w:rsidR="002325CA" w:rsidRDefault="002325CA" w:rsidP="002325CA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735565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2325CA" w:rsidRDefault="002325CA" w:rsidP="002325CA">
      <w:pPr>
        <w:pStyle w:val="PlainText"/>
      </w:pPr>
    </w:p>
    <w:p w:rsidR="002325CA" w:rsidRDefault="002325CA" w:rsidP="002325CA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с </w:t>
      </w:r>
      <w:proofErr w:type="spellStart"/>
      <w:r>
        <w:t>пластмасово</w:t>
      </w:r>
      <w:proofErr w:type="spellEnd"/>
      <w:r>
        <w:t xml:space="preserve"> </w:t>
      </w:r>
      <w:proofErr w:type="spellStart"/>
      <w:r>
        <w:t>покритие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въздушен</w:t>
      </w:r>
      <w:proofErr w:type="spellEnd"/>
      <w:r>
        <w:t xml:space="preserve"> </w:t>
      </w:r>
      <w:proofErr w:type="spellStart"/>
      <w:r>
        <w:t>електропровод</w:t>
      </w:r>
      <w:proofErr w:type="spellEnd"/>
      <w:r>
        <w:t xml:space="preserve"> /CCX/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номинално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</w:t>
      </w:r>
      <w:proofErr w:type="spellStart"/>
      <w:r>
        <w:t>Uo</w:t>
      </w:r>
      <w:proofErr w:type="spellEnd"/>
      <w:r>
        <w:t xml:space="preserve">/U -12/20 kV,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С-15-МР-Д-151, с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с </w:t>
      </w:r>
      <w:proofErr w:type="spellStart"/>
      <w:r>
        <w:t>пластмасово</w:t>
      </w:r>
      <w:proofErr w:type="spellEnd"/>
      <w:r>
        <w:t xml:space="preserve"> </w:t>
      </w:r>
      <w:proofErr w:type="spellStart"/>
      <w:r>
        <w:t>покритие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въздушен</w:t>
      </w:r>
      <w:proofErr w:type="spellEnd"/>
      <w:r>
        <w:t xml:space="preserve"> </w:t>
      </w:r>
      <w:proofErr w:type="spellStart"/>
      <w:r>
        <w:t>електропровод</w:t>
      </w:r>
      <w:proofErr w:type="spellEnd"/>
      <w:r>
        <w:t xml:space="preserve"> /CCX/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номинално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</w:t>
      </w:r>
      <w:proofErr w:type="spellStart"/>
      <w:r>
        <w:t>Uo</w:t>
      </w:r>
      <w:proofErr w:type="spellEnd"/>
      <w:r>
        <w:t>/U -12/20 kV</w:t>
      </w:r>
    </w:p>
    <w:p w:rsidR="002325CA" w:rsidRDefault="002325CA" w:rsidP="002325CA">
      <w:pPr>
        <w:pStyle w:val="PlainText"/>
      </w:pPr>
    </w:p>
    <w:p w:rsidR="002325CA" w:rsidRDefault="002325CA" w:rsidP="002325CA">
      <w:pPr>
        <w:pStyle w:val="PlainText"/>
      </w:pPr>
    </w:p>
    <w:p w:rsidR="002325CA" w:rsidRDefault="002325CA" w:rsidP="002325CA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2325CA" w:rsidRDefault="002325CA" w:rsidP="002325CA">
      <w:pPr>
        <w:pStyle w:val="PlainText"/>
      </w:pPr>
    </w:p>
    <w:p w:rsidR="002325CA" w:rsidRDefault="002325CA" w:rsidP="002325CA">
      <w:pPr>
        <w:pStyle w:val="PlainText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2325CA" w:rsidRDefault="002325CA" w:rsidP="002325CA">
      <w:pPr>
        <w:pStyle w:val="PlainText"/>
      </w:pPr>
    </w:p>
    <w:p w:rsidR="002325CA" w:rsidRDefault="002325CA" w:rsidP="002325CA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2325CA" w:rsidRDefault="002325CA" w:rsidP="002325CA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2325CA" w:rsidRDefault="002325CA" w:rsidP="002325CA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2325CA" w:rsidRDefault="002325CA" w:rsidP="002325CA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2325CA" w:rsidRDefault="002325CA" w:rsidP="002325CA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2325CA" w:rsidRDefault="002325CA" w:rsidP="002325CA">
      <w:pPr>
        <w:pStyle w:val="PlainText"/>
      </w:pP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86"/>
    <w:rsid w:val="000A6692"/>
    <w:rsid w:val="000C5AD0"/>
    <w:rsid w:val="000D3A2A"/>
    <w:rsid w:val="00192DDB"/>
    <w:rsid w:val="001967A4"/>
    <w:rsid w:val="001C556E"/>
    <w:rsid w:val="002325CA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44886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325C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325C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25CA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325C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325C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25CA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87FEE4C6</Template>
  <TotalTime>0</TotalTime>
  <Pages>1</Pages>
  <Words>343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2016-06-08T08:18:00Z</dcterms:created>
  <dcterms:modified xsi:type="dcterms:W3CDTF">2016-06-08T08:19:00Z</dcterms:modified>
</cp:coreProperties>
</file>