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C" w:rsidRDefault="00A1083C" w:rsidP="00A1083C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A1083C" w:rsidRDefault="00A1083C" w:rsidP="00A1083C">
      <w:pPr>
        <w:pStyle w:val="PlainText"/>
      </w:pPr>
      <w:proofErr w:type="spellStart"/>
      <w:r>
        <w:t>Изпратени</w:t>
      </w:r>
      <w:proofErr w:type="spellEnd"/>
      <w:r>
        <w:t xml:space="preserve">: 19 </w:t>
      </w:r>
      <w:proofErr w:type="spellStart"/>
      <w:r>
        <w:t>Май</w:t>
      </w:r>
      <w:proofErr w:type="spellEnd"/>
      <w:r>
        <w:t xml:space="preserve"> 2015 11:33:22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1083C" w:rsidRDefault="00A1083C" w:rsidP="00A1083C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1083C" w:rsidRDefault="00A1083C" w:rsidP="00A1083C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r>
        <w:t>MIME-Version: 1.0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r>
        <w:t>Content-type: text/plain; charset=windows-1251</w:t>
      </w:r>
    </w:p>
    <w:p w:rsidR="00A1083C" w:rsidRDefault="00A1083C" w:rsidP="00A1083C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20150519083341.19A83CA9DB0@rop3-app1.aop.bg</w:t>
        </w:r>
      </w:hyperlink>
      <w:r>
        <w:t>&gt;</w:t>
      </w:r>
    </w:p>
    <w:p w:rsidR="00A1083C" w:rsidRDefault="00A1083C" w:rsidP="00A1083C">
      <w:pPr>
        <w:pStyle w:val="PlainText"/>
      </w:pPr>
      <w:r>
        <w:t>Date: Tue, 19 May 2015 11:33:41 +0300 (EEST)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667417 è </w:t>
      </w:r>
      <w:proofErr w:type="spellStart"/>
      <w:r>
        <w:t>îïèñàíèå</w:t>
      </w:r>
      <w:proofErr w:type="spellEnd"/>
      <w:r>
        <w:t>: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16 - ÊÅÖ </w:t>
      </w:r>
      <w:proofErr w:type="spellStart"/>
      <w:r>
        <w:t>Äèìèòðîâãðàä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A1083C" w:rsidRDefault="00A1083C" w:rsidP="00A1083C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A1083C" w:rsidRDefault="00A1083C" w:rsidP="00A1083C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A1083C" w:rsidRDefault="00A1083C" w:rsidP="00A1083C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A1083C" w:rsidRDefault="00A1083C" w:rsidP="00A1083C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r>
        <w:t>--------------------------------------------------------------------------------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667417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16 - ÊÅÖ </w:t>
      </w:r>
      <w:proofErr w:type="spellStart"/>
      <w:r>
        <w:t>Äèìèòðîâãðàä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A1083C" w:rsidRDefault="00A1083C" w:rsidP="00A1083C">
      <w:pPr>
        <w:pStyle w:val="PlainText"/>
      </w:pPr>
    </w:p>
    <w:p w:rsidR="00A1083C" w:rsidRDefault="00A1083C" w:rsidP="00A1083C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1083C" w:rsidRDefault="00A1083C" w:rsidP="00A1083C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1083C" w:rsidRDefault="00A1083C" w:rsidP="00A1083C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1083C" w:rsidRDefault="00A1083C" w:rsidP="00A1083C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1083C" w:rsidRDefault="00A1083C" w:rsidP="00A1083C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A1083C" w:rsidRDefault="00A1083C" w:rsidP="00A1083C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D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A1083C"/>
    <w:rsid w:val="00BD7A8A"/>
    <w:rsid w:val="00C93CDD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1083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083C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083C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1083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083C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083C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519083341.19A83CA9DB0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FBB1659C</Template>
  <TotalTime>0</TotalTime>
  <Pages>1</Pages>
  <Words>252</Words>
  <Characters>2215</Characters>
  <Application>Microsoft Office Word</Application>
  <DocSecurity>0</DocSecurity>
  <Lines>18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2015-05-19T11:06:00Z</dcterms:created>
  <dcterms:modified xsi:type="dcterms:W3CDTF">2015-05-19T11:06:00Z</dcterms:modified>
</cp:coreProperties>
</file>