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sidR="00B27F75">
        <w:rPr>
          <w:rFonts w:ascii="Frutiger Next for EVN Light" w:hAnsi="Frutiger Next for EVN Light"/>
          <w:sz w:val="19"/>
          <w:szCs w:val="19"/>
        </w:rPr>
        <w:t>п</w:t>
      </w:r>
      <w:r w:rsidR="00B27F75" w:rsidRPr="00B27F75">
        <w:rPr>
          <w:rFonts w:ascii="Frutiger Next for EVN Light" w:hAnsi="Frutiger Next for EVN Light"/>
          <w:sz w:val="19"/>
          <w:szCs w:val="19"/>
        </w:rPr>
        <w:t>роцедура за възлагане на обществена поръчка за сключване на рамково споразумение</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DC3A09" w:rsidRPr="00B27F75" w:rsidRDefault="00B60619" w:rsidP="008D0D62">
      <w:pPr>
        <w:spacing w:after="0" w:line="240" w:lineRule="auto"/>
        <w:jc w:val="both"/>
        <w:rPr>
          <w:rFonts w:ascii="Frutiger Next for EVN Light" w:hAnsi="Frutiger Next for EVN Light"/>
          <w:sz w:val="19"/>
          <w:szCs w:val="19"/>
        </w:rPr>
      </w:pPr>
      <w:r w:rsidRPr="00B60619">
        <w:rPr>
          <w:rFonts w:ascii="Frutiger Next for EVN Light" w:hAnsi="Frutiger Next for EVN Light"/>
          <w:sz w:val="19"/>
          <w:szCs w:val="19"/>
        </w:rPr>
        <w:t xml:space="preserve">С настоящото заявление, изразявам(е) желание за участие в </w:t>
      </w:r>
      <w:r w:rsidR="00B27F75">
        <w:rPr>
          <w:rFonts w:ascii="Frutiger Next for EVN Light" w:hAnsi="Frutiger Next for EVN Light"/>
          <w:sz w:val="19"/>
          <w:szCs w:val="19"/>
        </w:rPr>
        <w:t>п</w:t>
      </w:r>
      <w:r w:rsidR="00B27F75" w:rsidRPr="00B27F75">
        <w:rPr>
          <w:rFonts w:ascii="Frutiger Next for EVN Light" w:hAnsi="Frutiger Next for EVN Light"/>
          <w:sz w:val="19"/>
          <w:szCs w:val="19"/>
        </w:rPr>
        <w:t>роцедура за възлагане на обществена поръчка за сключване на рамково споразумение</w:t>
      </w:r>
      <w:r w:rsidRPr="00B60619">
        <w:rPr>
          <w:rFonts w:ascii="Frutiger Next for EVN Light" w:hAnsi="Frutiger Next for EVN Light"/>
          <w:sz w:val="19"/>
          <w:szCs w:val="19"/>
        </w:rPr>
        <w:t xml:space="preserve"> № </w:t>
      </w:r>
      <w:r w:rsidR="00A257E1" w:rsidRPr="006D4B91">
        <w:rPr>
          <w:rFonts w:ascii="Frutiger Next for EVN Light" w:hAnsi="Frutiger Next for EVN Light"/>
          <w:sz w:val="19"/>
          <w:szCs w:val="19"/>
        </w:rPr>
        <w:t>321-</w:t>
      </w:r>
      <w:r w:rsidR="00A257E1" w:rsidRPr="00A257E1">
        <w:rPr>
          <w:rFonts w:ascii="Frutiger Next for EVN Light" w:hAnsi="Frutiger Next for EVN Light"/>
          <w:sz w:val="19"/>
          <w:szCs w:val="19"/>
          <w:lang w:val="en-US"/>
        </w:rPr>
        <w:t>TP</w:t>
      </w:r>
      <w:r w:rsidR="00A257E1" w:rsidRPr="006D4B91">
        <w:rPr>
          <w:rFonts w:ascii="Frutiger Next for EVN Light" w:hAnsi="Frutiger Next for EVN Light"/>
          <w:sz w:val="19"/>
          <w:szCs w:val="19"/>
        </w:rPr>
        <w:t>-18-</w:t>
      </w:r>
      <w:r w:rsidR="00A257E1" w:rsidRPr="00A257E1">
        <w:rPr>
          <w:rFonts w:ascii="Frutiger Next for EVN Light" w:hAnsi="Frutiger Next for EVN Light"/>
          <w:sz w:val="19"/>
          <w:szCs w:val="19"/>
          <w:lang w:val="en-US"/>
        </w:rPr>
        <w:t>TG</w:t>
      </w:r>
      <w:r w:rsidR="00A257E1" w:rsidRPr="006D4B91">
        <w:rPr>
          <w:rFonts w:ascii="Frutiger Next for EVN Light" w:hAnsi="Frutiger Next for EVN Light"/>
          <w:sz w:val="19"/>
          <w:szCs w:val="19"/>
        </w:rPr>
        <w:t>-</w:t>
      </w:r>
      <w:r w:rsidR="00A257E1" w:rsidRPr="00A257E1">
        <w:rPr>
          <w:rFonts w:ascii="Frutiger Next for EVN Light" w:hAnsi="Frutiger Next for EVN Light"/>
          <w:sz w:val="19"/>
          <w:szCs w:val="19"/>
        </w:rPr>
        <w:t>У-З</w:t>
      </w:r>
      <w:r w:rsidRPr="00A257E1">
        <w:rPr>
          <w:rFonts w:ascii="Frutiger Next for EVN Light" w:hAnsi="Frutiger Next for EVN Light"/>
          <w:sz w:val="19"/>
          <w:szCs w:val="19"/>
        </w:rPr>
        <w:t xml:space="preserve"> с предмет: „</w:t>
      </w:r>
      <w:r w:rsidR="00E9471B" w:rsidRPr="00E9471B">
        <w:rPr>
          <w:rFonts w:ascii="Frutiger Next for EVN Light" w:hAnsi="Frutiger Next for EVN Light"/>
          <w:sz w:val="19"/>
          <w:szCs w:val="19"/>
        </w:rPr>
        <w:t xml:space="preserve">Разработване на технически проекти за </w:t>
      </w:r>
      <w:proofErr w:type="spellStart"/>
      <w:r w:rsidR="00E9471B" w:rsidRPr="00E9471B">
        <w:rPr>
          <w:rFonts w:ascii="Frutiger Next for EVN Light" w:hAnsi="Frutiger Next for EVN Light"/>
          <w:sz w:val="19"/>
          <w:szCs w:val="19"/>
        </w:rPr>
        <w:t>топлоснабдяване</w:t>
      </w:r>
      <w:proofErr w:type="spellEnd"/>
      <w:r w:rsidR="00E9471B" w:rsidRPr="00E9471B">
        <w:rPr>
          <w:rFonts w:ascii="Frutiger Next for EVN Light" w:hAnsi="Frutiger Next for EVN Light"/>
          <w:sz w:val="19"/>
          <w:szCs w:val="19"/>
        </w:rPr>
        <w:t xml:space="preserve"> на сгради от инвестиционно – ремонтна програма на ЕВН България Топлофикация ЕАД  гр. Пловдив и упражняване на авторски надзор</w:t>
      </w:r>
      <w:r w:rsidRPr="00A257E1">
        <w:rPr>
          <w:rFonts w:ascii="Frutiger Next for EVN Light" w:hAnsi="Frutiger Next for EVN Light"/>
          <w:sz w:val="19"/>
          <w:szCs w:val="19"/>
        </w:rPr>
        <w:t>“, съгласно условията на документацията.</w:t>
      </w:r>
      <w:r w:rsidRPr="00B60619">
        <w:rPr>
          <w:rFonts w:ascii="Frutiger Next for EVN Light" w:hAnsi="Frutiger Next for EVN Light"/>
          <w:sz w:val="19"/>
          <w:szCs w:val="19"/>
        </w:rPr>
        <w:t xml:space="preserve">  </w:t>
      </w: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CC7C96" w:rsidRPr="00B27F75"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CC7C96" w:rsidRPr="00B27F75" w:rsidRDefault="00CC7C96" w:rsidP="00CC7C96">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B6EF7"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CC7C96" w:rsidRPr="00B27F75" w:rsidRDefault="00CC7C96" w:rsidP="00CC7C96">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CC7C96" w:rsidRPr="00B27F75" w:rsidRDefault="00CC7C96" w:rsidP="00CC7C96">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CC7C96" w:rsidRPr="00CC7C96" w:rsidRDefault="00CC7C96" w:rsidP="00CC7C96">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CC7C96" w:rsidRPr="007A5460" w:rsidTr="00CC7C96">
        <w:tc>
          <w:tcPr>
            <w:tcW w:w="4672" w:type="dxa"/>
            <w:shd w:val="clear" w:color="auto" w:fill="auto"/>
          </w:tcPr>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CC7C96" w:rsidRPr="00CC7C96" w:rsidRDefault="00CC7C96" w:rsidP="00CC7C96">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CC7C96" w:rsidRPr="00CC7C96" w:rsidRDefault="00CC7C96" w:rsidP="00CC7C96">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B60619" w:rsidRPr="00B47136" w:rsidRDefault="00B60619" w:rsidP="00B60619">
      <w:pPr>
        <w:spacing w:after="0"/>
        <w:jc w:val="both"/>
        <w:rPr>
          <w:rFonts w:ascii="Frutiger Next for EVN Light" w:hAnsi="Frutiger Next for EVN Light"/>
          <w:sz w:val="19"/>
          <w:szCs w:val="19"/>
        </w:rPr>
      </w:pPr>
      <w:r w:rsidRPr="00B60619">
        <w:rPr>
          <w:rFonts w:ascii="Frutiger Next for EVN Light" w:eastAsia="Times New Roman" w:hAnsi="Frutiger Next for EVN Light"/>
          <w:sz w:val="20"/>
          <w:szCs w:val="20"/>
        </w:rPr>
        <w:t xml:space="preserve">Декларирам/е, че сме запознати и приемаме условията в следните документи: Проект на договор, Търговски условия, </w:t>
      </w:r>
      <w:r w:rsidR="00B47136" w:rsidRPr="00B47136">
        <w:rPr>
          <w:rFonts w:ascii="Frutiger Next for EVN Light" w:eastAsia="Times New Roman" w:hAnsi="Frutiger Next for EVN Light"/>
          <w:sz w:val="20"/>
          <w:szCs w:val="20"/>
        </w:rPr>
        <w:t>Технически изис</w:t>
      </w:r>
      <w:r w:rsidR="00B47136">
        <w:rPr>
          <w:rFonts w:ascii="Frutiger Next for EVN Light" w:eastAsia="Times New Roman" w:hAnsi="Frutiger Next for EVN Light"/>
          <w:sz w:val="20"/>
          <w:szCs w:val="20"/>
        </w:rPr>
        <w:t>квания, Издание 1 от 02.07.2018 г</w:t>
      </w:r>
      <w:r w:rsidR="006D4B91">
        <w:rPr>
          <w:rFonts w:ascii="Frutiger Next for EVN Light" w:eastAsia="Times New Roman" w:hAnsi="Frutiger Next for EVN Light"/>
          <w:sz w:val="20"/>
          <w:szCs w:val="20"/>
        </w:rPr>
        <w:t>.</w:t>
      </w:r>
      <w:bookmarkStart w:id="0" w:name="_GoBack"/>
      <w:bookmarkEnd w:id="0"/>
      <w:r w:rsidR="006D4B91">
        <w:rPr>
          <w:rFonts w:ascii="Frutiger Next for EVN Light" w:eastAsia="Times New Roman" w:hAnsi="Frutiger Next for EVN Light"/>
          <w:sz w:val="20"/>
          <w:szCs w:val="20"/>
        </w:rPr>
        <w:t xml:space="preserve"> с приложенията към тях</w:t>
      </w:r>
      <w:r w:rsidR="00B47136">
        <w:rPr>
          <w:rFonts w:ascii="Frutiger Next for EVN Light" w:eastAsia="Times New Roman" w:hAnsi="Frutiger Next for EVN Light"/>
          <w:sz w:val="20"/>
          <w:szCs w:val="20"/>
        </w:rPr>
        <w:t xml:space="preserve">, </w:t>
      </w:r>
      <w:r w:rsidRPr="00B60619">
        <w:rPr>
          <w:rFonts w:ascii="Frutiger Next for EVN Light" w:eastAsia="Times New Roman" w:hAnsi="Frutiger Next for EVN Light"/>
          <w:sz w:val="20"/>
          <w:szCs w:val="20"/>
        </w:rPr>
        <w:t xml:space="preserve">Общи условия на закупуване на дружествата от групата EVN, Kлауза за социална отговорност на дружествата от групата на EVN, </w:t>
      </w:r>
      <w:r w:rsidRPr="00B47136">
        <w:rPr>
          <w:rFonts w:ascii="Frutiger Next for EVN Light" w:eastAsia="Times New Roman" w:hAnsi="Frutiger Next for EVN Light"/>
          <w:sz w:val="20"/>
          <w:szCs w:val="20"/>
        </w:rPr>
        <w:t>МЕРКИ ЗА БЕЗОПАСНОСТ при работа на външни фирми на територията на Възложи</w:t>
      </w:r>
      <w:r w:rsidR="001476AB" w:rsidRPr="00B47136">
        <w:rPr>
          <w:rFonts w:ascii="Frutiger Next for EVN Light" w:eastAsia="Times New Roman" w:hAnsi="Frutiger Next for EVN Light"/>
          <w:sz w:val="20"/>
          <w:szCs w:val="20"/>
        </w:rPr>
        <w:t>теля</w:t>
      </w:r>
      <w:r w:rsidRPr="00B47136">
        <w:rPr>
          <w:rFonts w:ascii="Frutiger Next for EVN Light" w:eastAsia="Times New Roman" w:hAnsi="Frutiger Next for EVN Light"/>
          <w:sz w:val="20"/>
          <w:szCs w:val="20"/>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B27F75" w:rsidRDefault="0056277D" w:rsidP="007A5460">
      <w:pPr>
        <w:spacing w:after="0" w:line="240" w:lineRule="auto"/>
        <w:jc w:val="both"/>
        <w:rPr>
          <w:rFonts w:ascii="Frutiger Next for EVN Light" w:hAnsi="Frutiger Next for EVN Light"/>
          <w:sz w:val="19"/>
          <w:szCs w:val="19"/>
        </w:rPr>
      </w:pPr>
    </w:p>
    <w:p w:rsidR="00EB3535" w:rsidRPr="0056277D" w:rsidRDefault="00EB3535" w:rsidP="007A5460">
      <w:pPr>
        <w:spacing w:after="0" w:line="240" w:lineRule="auto"/>
        <w:jc w:val="both"/>
        <w:rPr>
          <w:rFonts w:ascii="Frutiger Next for EVN Light" w:hAnsi="Frutiger Next for EVN Light"/>
          <w:sz w:val="19"/>
          <w:szCs w:val="19"/>
        </w:rPr>
      </w:pP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476AB"/>
    <w:rsid w:val="001F6B3C"/>
    <w:rsid w:val="0056277D"/>
    <w:rsid w:val="006D4B91"/>
    <w:rsid w:val="007A5460"/>
    <w:rsid w:val="007B6EF7"/>
    <w:rsid w:val="008D0D62"/>
    <w:rsid w:val="008F1FC1"/>
    <w:rsid w:val="009E7322"/>
    <w:rsid w:val="00A257E1"/>
    <w:rsid w:val="00A41569"/>
    <w:rsid w:val="00B27F75"/>
    <w:rsid w:val="00B47136"/>
    <w:rsid w:val="00B60619"/>
    <w:rsid w:val="00CC7C96"/>
    <w:rsid w:val="00DC0194"/>
    <w:rsid w:val="00DC3A09"/>
    <w:rsid w:val="00E9471B"/>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B33F4227</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EVN Bulgaria</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Margenova Elena</cp:lastModifiedBy>
  <cp:revision>2</cp:revision>
  <dcterms:created xsi:type="dcterms:W3CDTF">2018-07-05T13:17:00Z</dcterms:created>
  <dcterms:modified xsi:type="dcterms:W3CDTF">2018-07-05T13:17:00Z</dcterms:modified>
</cp:coreProperties>
</file>