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D3" w:rsidRPr="00CB4AD3" w:rsidRDefault="00CB4AD3" w:rsidP="00CB4AD3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: </w:t>
      </w:r>
      <w:hyperlink r:id="rId5" w:history="1">
        <w:r w:rsidRPr="00CB4AD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e-rop@aop.bg</w:t>
        </w:r>
      </w:hyperlink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Изпратени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: 27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Октомври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2017 09:11:51 (UTC+02:00)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Хелзинки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Киев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Рига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София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Талин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Вилнюс</w:t>
      </w:r>
      <w:proofErr w:type="spell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: Stoev Beloslav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Тема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: [AOP]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Уважаеми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г-н (г-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жо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Вашият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документ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с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идентификационен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номер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811891 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описание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Доставка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токови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биметални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клеми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позиции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със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следните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ориентировъчни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годишни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количества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1.Токови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клеми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                36 000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бр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.</w:t>
      </w:r>
      <w:proofErr w:type="gram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2.Биметални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клеми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         48 640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бр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.</w:t>
      </w:r>
      <w:proofErr w:type="gram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беше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одобрен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публикуване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поради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следните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причини</w:t>
      </w:r>
      <w:proofErr w:type="spell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Уважаеми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дами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господа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Изпратеното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Вас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решение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касае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втори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етап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двустепенна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процедура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подлежи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вписване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Регистъра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обществените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(</w:t>
      </w:r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РОП )</w:t>
      </w:r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. В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случая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процедурата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започва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директно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своя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втори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етап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и в </w:t>
      </w: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нея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могат</w:t>
      </w:r>
      <w:proofErr w:type="spellEnd"/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участват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само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лицата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вече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включени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посочената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квалификационна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система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. В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допълнение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с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решението</w:t>
      </w:r>
      <w:proofErr w:type="spellEnd"/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откриване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процедура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реда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чл.22, ал.1, т.1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ЗОП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може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бъде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одобрена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покана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подаване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оферти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или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покана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участие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преговори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. 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vpisvane</w:t>
      </w:r>
      <w:proofErr w:type="spellEnd"/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(ROP). V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sluchaya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zapochva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direktno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svoya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I v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neya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mogat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da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uchastvat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samo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veche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vklucheni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posochenata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kvalifikacionna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sistema.V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dopalnenie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s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otkrivane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reda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chl.22, al.1, t.1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ZOP  ne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moje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da bade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odobrena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podavane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oferti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ili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uchastie</w:t>
      </w:r>
      <w:proofErr w:type="spell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</w:t>
      </w:r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pregovori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С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уважение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Дирекция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Регистър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мониторинг</w:t>
      </w:r>
      <w:proofErr w:type="spell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обществените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Агенция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обществени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B4AD3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6" w:history="1">
        <w:r w:rsidRPr="00CB4AD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CB4AD3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B4AD3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811891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Доставка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токови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биметални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клеми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позиции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със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следните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ориентировъчни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годишни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количества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1.Токови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клеми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                36 000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бр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.</w:t>
      </w:r>
      <w:proofErr w:type="gram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Позиция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2.Биметални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клеми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         48 640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бр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.</w:t>
      </w:r>
      <w:proofErr w:type="gram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ne</w:t>
      </w:r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Уважаеми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дами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господа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Изпратеното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Вас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решение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касае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втори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етап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двустепенна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процедура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и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подлежи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вписване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Регистъра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обществените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поръчки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(</w:t>
      </w:r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РОП )</w:t>
      </w:r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. В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случая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процедурата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започва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директно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своя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втори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етап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и в </w:t>
      </w: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нея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могат</w:t>
      </w:r>
      <w:proofErr w:type="spellEnd"/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участват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само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лицата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вече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включени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посочената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квалификационна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система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. В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допълнение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с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решението</w:t>
      </w:r>
      <w:proofErr w:type="spellEnd"/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откриване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lastRenderedPageBreak/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процедура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реда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чл.22, ал.1, т.1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от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ЗОП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може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да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бъде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одобрена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покана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подаване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оферти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или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покана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за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участие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в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преговори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. 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I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gospoda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Izpratenoto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vpisvane</w:t>
      </w:r>
      <w:proofErr w:type="spellEnd"/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(ROP). V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sluchaya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zapochva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direktno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svoya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I v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neya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mogat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da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uchastvat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samo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veche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vklucheni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posochenata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kvalifikacionna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sistema.V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dopalnenie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, s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otkrivane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procedurata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reda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chl.22, al.1, t.1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ZOP  ne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moje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da bade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odobrena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podavane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oferti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ili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pokana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uchastie</w:t>
      </w:r>
      <w:proofErr w:type="spell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v</w:t>
      </w:r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pregovori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proofErr w:type="gram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proofErr w:type="gram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CB4AD3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B4AD3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B4AD3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7" w:history="1">
        <w:r w:rsidRPr="00CB4AD3">
          <w:rPr>
            <w:rFonts w:ascii="Arial" w:eastAsia="Calibri" w:hAnsi="Arial" w:cs="Times New Roman"/>
            <w:color w:val="0000FF" w:themeColor="hyperlink"/>
            <w:sz w:val="20"/>
            <w:szCs w:val="21"/>
            <w:u w:val="single"/>
            <w:lang w:val="en-US"/>
          </w:rPr>
          <w:t>aop@aop.bg</w:t>
        </w:r>
      </w:hyperlink>
      <w:r w:rsidRPr="00CB4AD3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CB4AD3" w:rsidRPr="00CB4AD3" w:rsidRDefault="00CB4AD3" w:rsidP="00CB4AD3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002172" w:rsidRPr="00D9251D" w:rsidRDefault="00CB4AD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02172" w:rsidRPr="00D9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14"/>
    <w:rsid w:val="00446341"/>
    <w:rsid w:val="006716E9"/>
    <w:rsid w:val="00CB4AD3"/>
    <w:rsid w:val="00CF0B14"/>
    <w:rsid w:val="00D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p@aop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p@aop.bg" TargetMode="External"/><Relationship Id="rId5" Type="http://schemas.openxmlformats.org/officeDocument/2006/relationships/hyperlink" Target="mailto:e-rop@aop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1B3D46CF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2017-10-27T06:11:00Z</dcterms:created>
  <dcterms:modified xsi:type="dcterms:W3CDTF">2017-10-27T06:11:00Z</dcterms:modified>
</cp:coreProperties>
</file>