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E9" w:rsidRDefault="003B2EE9" w:rsidP="003B2EE9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3B2EE9" w:rsidRDefault="003B2EE9" w:rsidP="003B2EE9">
      <w:pPr>
        <w:pStyle w:val="a4"/>
      </w:pPr>
      <w:proofErr w:type="spellStart"/>
      <w:r>
        <w:t>Изпратени</w:t>
      </w:r>
      <w:proofErr w:type="spellEnd"/>
      <w:r>
        <w:t xml:space="preserve">: 10 </w:t>
      </w:r>
      <w:proofErr w:type="spellStart"/>
      <w:r>
        <w:t>Юни</w:t>
      </w:r>
      <w:proofErr w:type="spellEnd"/>
      <w:r>
        <w:t xml:space="preserve"> 2016 09:41:42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3B2EE9" w:rsidRDefault="003B2EE9" w:rsidP="003B2EE9">
      <w:pPr>
        <w:pStyle w:val="a4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3B2EE9" w:rsidRDefault="003B2EE9" w:rsidP="003B2EE9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736180 и </w:t>
      </w:r>
      <w:proofErr w:type="spellStart"/>
      <w:r>
        <w:t>описание</w:t>
      </w:r>
      <w:proofErr w:type="spellEnd"/>
      <w:r>
        <w:t>:</w:t>
      </w:r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4 -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Хасково</w:t>
      </w:r>
      <w:proofErr w:type="spellEnd"/>
      <w:r>
        <w:t xml:space="preserve">: КЕЦ </w:t>
      </w:r>
      <w:proofErr w:type="spellStart"/>
      <w:r>
        <w:t>Хасково</w:t>
      </w:r>
      <w:proofErr w:type="spellEnd"/>
      <w:r>
        <w:t xml:space="preserve">, КЕЦ </w:t>
      </w:r>
      <w:proofErr w:type="spellStart"/>
      <w:r>
        <w:t>Димитровград</w:t>
      </w:r>
      <w:proofErr w:type="spellEnd"/>
      <w:r>
        <w:t xml:space="preserve">, КЕЦ </w:t>
      </w:r>
      <w:proofErr w:type="spellStart"/>
      <w:r>
        <w:t>Харманли</w:t>
      </w:r>
      <w:proofErr w:type="spellEnd"/>
      <w:r>
        <w:t xml:space="preserve">, КЕЦ </w:t>
      </w:r>
      <w:proofErr w:type="spellStart"/>
      <w:r>
        <w:t>Свиленград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3B2EE9" w:rsidRDefault="003B2EE9" w:rsidP="003B2EE9">
      <w:pPr>
        <w:pStyle w:val="a4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3B2EE9" w:rsidRDefault="003B2EE9" w:rsidP="003B2EE9">
      <w:pPr>
        <w:pStyle w:val="a4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3B2EE9" w:rsidRDefault="003B2EE9" w:rsidP="003B2EE9">
      <w:pPr>
        <w:pStyle w:val="a4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3B2EE9" w:rsidRDefault="003B2EE9" w:rsidP="003B2EE9">
      <w:pPr>
        <w:pStyle w:val="a4"/>
      </w:pPr>
      <w:r>
        <w:t>(</w:t>
      </w:r>
      <w:hyperlink r:id="rId6" w:history="1">
        <w:r>
          <w:rPr>
            <w:rStyle w:val="a3"/>
          </w:rPr>
          <w:t>aop@aop.bg</w:t>
        </w:r>
      </w:hyperlink>
      <w:r>
        <w:t>)</w:t>
      </w:r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r>
        <w:t>--------------------------------------------------------------------------------</w:t>
      </w:r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736180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4 -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Хасково</w:t>
      </w:r>
      <w:proofErr w:type="spellEnd"/>
      <w:r>
        <w:t xml:space="preserve">: КЕЦ </w:t>
      </w:r>
      <w:proofErr w:type="spellStart"/>
      <w:r>
        <w:t>Хасково</w:t>
      </w:r>
      <w:proofErr w:type="spellEnd"/>
      <w:r>
        <w:t xml:space="preserve">, КЕЦ </w:t>
      </w:r>
      <w:proofErr w:type="spellStart"/>
      <w:r>
        <w:t>Димитровград</w:t>
      </w:r>
      <w:proofErr w:type="spellEnd"/>
      <w:r>
        <w:t xml:space="preserve">, КЕЦ </w:t>
      </w:r>
      <w:proofErr w:type="spellStart"/>
      <w:r>
        <w:t>Харманли</w:t>
      </w:r>
      <w:proofErr w:type="spellEnd"/>
      <w:r>
        <w:t xml:space="preserve">, КЕЦ </w:t>
      </w:r>
      <w:proofErr w:type="spellStart"/>
      <w:r>
        <w:t>Свиленград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3B2EE9" w:rsidRDefault="003B2EE9" w:rsidP="003B2EE9">
      <w:pPr>
        <w:pStyle w:val="a4"/>
      </w:pPr>
    </w:p>
    <w:p w:rsidR="003B2EE9" w:rsidRDefault="003B2EE9" w:rsidP="003B2EE9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3B2EE9" w:rsidRDefault="003B2EE9" w:rsidP="003B2EE9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3B2EE9" w:rsidRDefault="003B2EE9" w:rsidP="003B2EE9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3B2EE9" w:rsidRDefault="003B2EE9" w:rsidP="003B2EE9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3B2EE9" w:rsidRDefault="003B2EE9" w:rsidP="003B2EE9">
      <w:pPr>
        <w:pStyle w:val="a4"/>
      </w:pPr>
      <w:r>
        <w:t>(</w:t>
      </w:r>
      <w:hyperlink r:id="rId7" w:history="1">
        <w:r>
          <w:rPr>
            <w:rStyle w:val="a3"/>
          </w:rPr>
          <w:t>aop@aop.bg</w:t>
        </w:r>
      </w:hyperlink>
      <w:r>
        <w:t>)</w:t>
      </w:r>
    </w:p>
    <w:p w:rsidR="003B2EE9" w:rsidRDefault="003B2EE9" w:rsidP="003B2EE9">
      <w:pPr>
        <w:pStyle w:val="a4"/>
      </w:pPr>
    </w:p>
    <w:p w:rsidR="00002172" w:rsidRPr="006267F0" w:rsidRDefault="003B2EE9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002172" w:rsidRPr="00626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5"/>
    <w:rsid w:val="003B2EE9"/>
    <w:rsid w:val="00446341"/>
    <w:rsid w:val="006267F0"/>
    <w:rsid w:val="006716E9"/>
    <w:rsid w:val="006A3C75"/>
    <w:rsid w:val="00D9251D"/>
    <w:rsid w:val="00E227E5"/>
    <w:rsid w:val="00F0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39F90290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5</cp:revision>
  <dcterms:created xsi:type="dcterms:W3CDTF">2016-05-20T05:00:00Z</dcterms:created>
  <dcterms:modified xsi:type="dcterms:W3CDTF">2016-06-10T07:59:00Z</dcterms:modified>
</cp:coreProperties>
</file>