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6E" w:rsidRDefault="00AA056E" w:rsidP="00AA056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AA056E" w:rsidRDefault="00AA056E" w:rsidP="00AA056E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Юли</w:t>
      </w:r>
      <w:proofErr w:type="spellEnd"/>
      <w:r>
        <w:t xml:space="preserve"> 2017 11:34:16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A056E" w:rsidRDefault="00AA056E" w:rsidP="00AA056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A056E" w:rsidRDefault="00AA056E" w:rsidP="00AA056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794824 и </w:t>
      </w:r>
      <w:proofErr w:type="spellStart"/>
      <w:r>
        <w:t>описание</w:t>
      </w:r>
      <w:proofErr w:type="spellEnd"/>
      <w:r>
        <w:t>: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proofErr w:type="gramStart"/>
      <w:r>
        <w:t>н</w:t>
      </w:r>
      <w:bookmarkStart w:id="0" w:name="_GoBack"/>
      <w:r>
        <w:t>а</w:t>
      </w:r>
      <w:proofErr w:type="spellEnd"/>
      <w:r>
        <w:t xml:space="preserve">  VPE</w:t>
      </w:r>
      <w:proofErr w:type="gramEnd"/>
      <w:r>
        <w:t>-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20kV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272 </w:t>
      </w:r>
      <w:proofErr w:type="spellStart"/>
      <w:r>
        <w:t>км</w:t>
      </w:r>
      <w:proofErr w:type="spellEnd"/>
      <w:r>
        <w:t>.</w:t>
      </w:r>
    </w:p>
    <w:bookmarkEnd w:id="0"/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AA056E" w:rsidRDefault="00AA056E" w:rsidP="00AA056E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AA056E" w:rsidRDefault="00AA056E" w:rsidP="00AA056E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AA056E" w:rsidRDefault="00AA056E" w:rsidP="00AA056E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AA056E" w:rsidRDefault="00AA056E" w:rsidP="00AA056E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r>
        <w:t>--------------------------------------------------------------------------------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794824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VPE</w:t>
      </w:r>
      <w:proofErr w:type="gramEnd"/>
      <w:r>
        <w:t>-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20kV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272 </w:t>
      </w:r>
      <w:proofErr w:type="spellStart"/>
      <w:r>
        <w:t>км</w:t>
      </w:r>
      <w:proofErr w:type="spellEnd"/>
      <w:r>
        <w:t>.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proofErr w:type="gram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решението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pregovori</w:t>
      </w:r>
      <w:proofErr w:type="spellEnd"/>
      <w:r>
        <w:t>.</w:t>
      </w:r>
    </w:p>
    <w:p w:rsidR="00AA056E" w:rsidRDefault="00AA056E" w:rsidP="00AA056E">
      <w:pPr>
        <w:pStyle w:val="PlainText"/>
      </w:pPr>
    </w:p>
    <w:p w:rsidR="00AA056E" w:rsidRDefault="00AA056E" w:rsidP="00AA056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A056E" w:rsidRDefault="00AA056E" w:rsidP="00AA056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A056E" w:rsidRDefault="00AA056E" w:rsidP="00AA056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A056E" w:rsidRDefault="00AA056E" w:rsidP="00AA056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A056E" w:rsidRDefault="00AA056E" w:rsidP="00AA056E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AA056E" w:rsidRDefault="00AA056E" w:rsidP="00AA056E">
      <w:pPr>
        <w:pStyle w:val="PlainText"/>
      </w:pPr>
    </w:p>
    <w:p w:rsidR="00BD7A8A" w:rsidRDefault="00BD7A8A"/>
    <w:sectPr w:rsidR="00BD7A8A" w:rsidSect="00AA056E"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2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53A2"/>
    <w:rsid w:val="00817687"/>
    <w:rsid w:val="008268C4"/>
    <w:rsid w:val="00974A3F"/>
    <w:rsid w:val="00AA056E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A05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56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056E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A05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56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056E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EB8C9C46</Template>
  <TotalTime>0</TotalTime>
  <Pages>1</Pages>
  <Words>443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2017-07-06T09:01:00Z</dcterms:created>
  <dcterms:modified xsi:type="dcterms:W3CDTF">2017-07-06T09:01:00Z</dcterms:modified>
</cp:coreProperties>
</file>