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0" w:rsidRDefault="00721D40" w:rsidP="00721D40">
      <w:pPr>
        <w:pStyle w:val="a4"/>
      </w:pPr>
      <w:r>
        <w:t>________________________________________</w:t>
      </w:r>
    </w:p>
    <w:p w:rsidR="00721D40" w:rsidRDefault="00721D40" w:rsidP="00721D40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721D40" w:rsidRDefault="00721D40" w:rsidP="00721D40">
      <w:pPr>
        <w:pStyle w:val="a4"/>
      </w:pPr>
      <w:proofErr w:type="spellStart"/>
      <w:r>
        <w:t>Изпратени</w:t>
      </w:r>
      <w:proofErr w:type="spellEnd"/>
      <w:r>
        <w:t xml:space="preserve">: 23 </w:t>
      </w:r>
      <w:proofErr w:type="spellStart"/>
      <w:r>
        <w:t>Юли</w:t>
      </w:r>
      <w:proofErr w:type="spellEnd"/>
      <w:r>
        <w:t xml:space="preserve"> 2015 14:05:29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21D40" w:rsidRDefault="00721D40" w:rsidP="00721D40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721D40" w:rsidRDefault="00721D40" w:rsidP="00721D40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r>
        <w:t>MIME-Version: 1.0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r>
        <w:t>Content-type: text/plain; charset=windows-1251</w:t>
      </w:r>
    </w:p>
    <w:p w:rsidR="00721D40" w:rsidRDefault="00721D40" w:rsidP="00721D40">
      <w:pPr>
        <w:pStyle w:val="a4"/>
      </w:pPr>
      <w:r>
        <w:t>Message-Id: &lt;</w:t>
      </w:r>
      <w:hyperlink r:id="rId6" w:history="1">
        <w:r>
          <w:rPr>
            <w:rStyle w:val="a3"/>
          </w:rPr>
          <w:t>20150723110522.8BB42D1A88D@rop3-app1.aop.bg</w:t>
        </w:r>
      </w:hyperlink>
      <w:r>
        <w:t>&gt;</w:t>
      </w:r>
    </w:p>
    <w:p w:rsidR="00721D40" w:rsidRDefault="00721D40" w:rsidP="00721D40">
      <w:pPr>
        <w:pStyle w:val="a4"/>
      </w:pPr>
      <w:r>
        <w:t>Date: Thu, 23 Jul 2015 14:05:22 +0300 (EEST)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678839 è </w:t>
      </w:r>
      <w:proofErr w:type="spellStart"/>
      <w:r>
        <w:t>îïèñàíèå</w:t>
      </w:r>
      <w:proofErr w:type="spellEnd"/>
      <w:r>
        <w:t>: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ïðåäïàçíè</w:t>
      </w:r>
      <w:proofErr w:type="spellEnd"/>
      <w:r>
        <w:t xml:space="preserve"> </w:t>
      </w:r>
      <w:proofErr w:type="spellStart"/>
      <w:r>
        <w:t>îáóâêè</w:t>
      </w:r>
      <w:proofErr w:type="spellEnd"/>
      <w:r>
        <w:t xml:space="preserve"> è </w:t>
      </w:r>
      <w:proofErr w:type="spellStart"/>
      <w:r>
        <w:t>áîòóøè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721D40" w:rsidRDefault="00721D40" w:rsidP="00721D40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721D40" w:rsidRDefault="00721D40" w:rsidP="00721D40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721D40" w:rsidRDefault="00721D40" w:rsidP="00721D40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721D40" w:rsidRDefault="00721D40" w:rsidP="00721D40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r>
        <w:t>--------------------------------------------------------------------------------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678839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ïðåäïàçíè</w:t>
      </w:r>
      <w:proofErr w:type="spellEnd"/>
      <w:r>
        <w:t xml:space="preserve"> </w:t>
      </w:r>
      <w:proofErr w:type="spellStart"/>
      <w:r>
        <w:t>îáóâêè</w:t>
      </w:r>
      <w:proofErr w:type="spellEnd"/>
      <w:r>
        <w:t xml:space="preserve"> è </w:t>
      </w:r>
      <w:proofErr w:type="spellStart"/>
      <w:r>
        <w:t>áîòóøè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lastRenderedPageBreak/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21D40" w:rsidRDefault="00721D40" w:rsidP="00721D40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21D40" w:rsidRDefault="00721D40" w:rsidP="00721D40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21D40" w:rsidRDefault="00721D40" w:rsidP="00721D40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21D40" w:rsidRDefault="00721D40" w:rsidP="00721D40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p w:rsidR="00721D40" w:rsidRDefault="00721D40" w:rsidP="00721D40">
      <w:pPr>
        <w:pStyle w:val="a4"/>
      </w:pPr>
    </w:p>
    <w:p w:rsidR="00721D40" w:rsidRDefault="00721D40" w:rsidP="00721D40">
      <w:pPr>
        <w:pStyle w:val="a4"/>
      </w:pPr>
    </w:p>
    <w:p w:rsidR="00E2576C" w:rsidRDefault="00E2576C">
      <w:bookmarkStart w:id="0" w:name="_GoBack"/>
      <w:bookmarkEnd w:id="0"/>
    </w:p>
    <w:sectPr w:rsidR="00E2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A"/>
    <w:rsid w:val="00721D40"/>
    <w:rsid w:val="0086314A"/>
    <w:rsid w:val="00E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D4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21D4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21D4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D4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21D4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21D4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23110522.8BB42D1A88D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C0290A30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2015-07-23T11:13:00Z</dcterms:created>
  <dcterms:modified xsi:type="dcterms:W3CDTF">2015-07-23T11:13:00Z</dcterms:modified>
</cp:coreProperties>
</file>