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94" w:rsidRDefault="003B1994" w:rsidP="003B1994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3B1994" w:rsidRDefault="003B1994" w:rsidP="003B1994">
      <w:pPr>
        <w:pStyle w:val="PlainText"/>
      </w:pPr>
      <w:proofErr w:type="spellStart"/>
      <w:r>
        <w:t>Изпратени</w:t>
      </w:r>
      <w:proofErr w:type="spellEnd"/>
      <w:r>
        <w:t xml:space="preserve">: 24 </w:t>
      </w:r>
      <w:proofErr w:type="spellStart"/>
      <w:r>
        <w:t>Юни</w:t>
      </w:r>
      <w:proofErr w:type="spellEnd"/>
      <w:r>
        <w:t xml:space="preserve"> 2016 10:02:50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B1994" w:rsidRDefault="003B1994" w:rsidP="003B1994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3B1994" w:rsidRDefault="003B1994" w:rsidP="003B1994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737787 и </w:t>
      </w:r>
      <w:proofErr w:type="spellStart"/>
      <w:r>
        <w:t>описание</w:t>
      </w:r>
      <w:proofErr w:type="spellEnd"/>
      <w:r>
        <w:t>: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VPE –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U0/U 12/20 kV,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С-14-МР-Д-111,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00143-2014-0027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3B1994" w:rsidRDefault="003B1994" w:rsidP="003B1994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3B1994" w:rsidRDefault="003B1994" w:rsidP="003B1994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3B1994" w:rsidRDefault="003B1994" w:rsidP="003B1994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3B1994" w:rsidRDefault="003B1994" w:rsidP="003B1994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r>
        <w:t>--------------------------------------------------------------------------------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737787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VPE –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номинално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 U0/U 12/20 kV,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С-14-МР-Д-111,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00143-2014-0027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proofErr w:type="spellStart"/>
      <w:proofErr w:type="gram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(РОП).</w:t>
      </w:r>
      <w:proofErr w:type="gramEnd"/>
      <w:r>
        <w:t xml:space="preserve"> </w:t>
      </w:r>
      <w:proofErr w:type="spellStart"/>
      <w:proofErr w:type="gram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102 </w:t>
      </w:r>
      <w:proofErr w:type="spellStart"/>
      <w:r>
        <w:t>от</w:t>
      </w:r>
      <w:proofErr w:type="spellEnd"/>
      <w:r>
        <w:t xml:space="preserve"> ППЗОП </w:t>
      </w:r>
      <w:proofErr w:type="spellStart"/>
      <w:r>
        <w:t>решението</w:t>
      </w:r>
      <w:proofErr w:type="spellEnd"/>
      <w:r>
        <w:t xml:space="preserve"> и </w:t>
      </w:r>
      <w:proofErr w:type="spellStart"/>
      <w:r>
        <w:t>поканата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Saglasno</w:t>
      </w:r>
      <w:proofErr w:type="spellEnd"/>
      <w:r>
        <w:t xml:space="preserve"> chl. 102 </w:t>
      </w:r>
      <w:proofErr w:type="spellStart"/>
      <w:proofErr w:type="gramStart"/>
      <w:r>
        <w:t>ot</w:t>
      </w:r>
      <w:proofErr w:type="spellEnd"/>
      <w:proofErr w:type="gramEnd"/>
      <w:r>
        <w:t xml:space="preserve"> PPZOP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pokanata</w:t>
      </w:r>
      <w:proofErr w:type="spellEnd"/>
      <w:r>
        <w:t xml:space="preserve"> se </w:t>
      </w:r>
      <w:proofErr w:type="spellStart"/>
      <w:r>
        <w:t>izprashtat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vpisani</w:t>
      </w:r>
      <w:proofErr w:type="spellEnd"/>
      <w:r>
        <w:t xml:space="preserve"> v </w:t>
      </w:r>
      <w:proofErr w:type="spellStart"/>
      <w:r>
        <w:t>kvalifikacionnata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:rsidR="003B1994" w:rsidRDefault="003B1994" w:rsidP="003B1994">
      <w:pPr>
        <w:pStyle w:val="PlainText"/>
      </w:pPr>
    </w:p>
    <w:p w:rsidR="003B1994" w:rsidRDefault="003B1994" w:rsidP="003B1994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B1994" w:rsidRDefault="003B1994" w:rsidP="003B1994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B1994" w:rsidRDefault="003B1994" w:rsidP="003B1994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B1994" w:rsidRDefault="003B1994" w:rsidP="003B1994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3B1994" w:rsidRDefault="003B1994" w:rsidP="003B1994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3B1994" w:rsidRDefault="003B1994" w:rsidP="003B1994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F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B1994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C2B1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B19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199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B199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3B19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199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B199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7970782C</Template>
  <TotalTime>0</TotalTime>
  <Pages>1</Pages>
  <Words>313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2016-06-24T07:18:00Z</dcterms:created>
  <dcterms:modified xsi:type="dcterms:W3CDTF">2016-06-24T07:18:00Z</dcterms:modified>
</cp:coreProperties>
</file>