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E" w:rsidRPr="0002302E" w:rsidRDefault="0002302E" w:rsidP="0002302E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02302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: 04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Ноември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2015 11:54:06 (UTC+02:00)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>MIME-Version: 1.0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>Content-type: text/plain; charset=windows-1251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>Message-Id: &lt;</w:t>
      </w:r>
      <w:hyperlink r:id="rId6" w:history="1">
        <w:r w:rsidRPr="0002302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20151104095411.060BDE52435@rop3-app1.aop.bg</w:t>
        </w:r>
      </w:hyperlink>
      <w:r w:rsidRPr="0002302E">
        <w:rPr>
          <w:rFonts w:ascii="Arial" w:eastAsia="Calibri" w:hAnsi="Arial" w:cs="Times New Roman"/>
          <w:sz w:val="20"/>
          <w:szCs w:val="21"/>
          <w:lang w:val="en-US"/>
        </w:rPr>
        <w:t>&gt;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>Date: Wed</w:t>
      </w:r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,  4</w:t>
      </w:r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Nov 2015 11:54:10 +0200 (EET)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ã-í (ã-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æî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Âàøèÿò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äîêóìåíò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ñ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èäåíòèôèêàöèîíåí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íîìåð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695681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îïèñàíèå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îáîñîáåíà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3 -ÊÅÖ AÑÅÍÎÂÃÐÀÄ è ÊÅÖ ÑÒÀÌÁÎËÈÉÑÊÈ,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ñèñòåìàòà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èçïúëíèòåëèòå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ñ  ¹ Ñ-13-XK-Ó-89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ïðåäìåò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áåøå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îäîáðåí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ïóáëèêóâàíå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ïîðàäè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ñëåäíèòå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ïðè÷èíè</w:t>
      </w:r>
      <w:proofErr w:type="spellEnd"/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,Izpratenoto</w:t>
      </w:r>
      <w:proofErr w:type="spellEnd"/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:  </w:t>
      </w:r>
      <w:hyperlink r:id="rId7" w:history="1">
        <w:r w:rsidRPr="0002302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Ñ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óâàæåíèå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Äèðåêöèÿ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Ðåãèñòúð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ìîíèòîðèíã</w:t>
      </w:r>
      <w:proofErr w:type="spellEnd"/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Àãåíöèÿ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îáùåñòâåíè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8" w:history="1">
        <w:r w:rsidRPr="0002302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02302E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695681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îáîñîáåíà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3 -ÊÅÖ AÑÅÍÎÂÃÐÀÄ è ÊÅÖ ÑÒÀÌÁÎËÈÉÑÊÈ,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ñèñòåìàòà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èçïúëíèòåëèòå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ñ  ¹ Ñ-13-XK-Ó-89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ïðåäìåò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,Izpratenoto</w:t>
      </w:r>
      <w:proofErr w:type="spellEnd"/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:  </w:t>
      </w:r>
      <w:hyperlink r:id="rId9" w:history="1">
        <w:r w:rsidRPr="0002302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02302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2302E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2302E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10" w:history="1">
        <w:r w:rsidRPr="0002302E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02302E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2302E" w:rsidRPr="0002302E" w:rsidRDefault="0002302E" w:rsidP="0002302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A36A0" w:rsidRDefault="009A36A0">
      <w:bookmarkStart w:id="0" w:name="_GoBack"/>
      <w:bookmarkEnd w:id="0"/>
    </w:p>
    <w:sectPr w:rsidR="009A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DD"/>
    <w:rsid w:val="0002302E"/>
    <w:rsid w:val="00822BDD"/>
    <w:rsid w:val="009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104095411.060BDE52435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8D199CA1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2015-11-05T07:54:00Z</dcterms:created>
  <dcterms:modified xsi:type="dcterms:W3CDTF">2015-11-05T07:54:00Z</dcterms:modified>
</cp:coreProperties>
</file>