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14" w:rsidRDefault="00972014" w:rsidP="00972014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972014" w:rsidRDefault="00972014" w:rsidP="00972014">
      <w:pPr>
        <w:pStyle w:val="PlainText"/>
      </w:pPr>
      <w:proofErr w:type="spellStart"/>
      <w:r>
        <w:t>Изпратени</w:t>
      </w:r>
      <w:proofErr w:type="spellEnd"/>
      <w:r>
        <w:t xml:space="preserve">: 04 </w:t>
      </w:r>
      <w:proofErr w:type="spellStart"/>
      <w:r>
        <w:t>Април</w:t>
      </w:r>
      <w:proofErr w:type="spellEnd"/>
      <w:r>
        <w:t xml:space="preserve"> 2016 09:55:10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972014" w:rsidRDefault="00972014" w:rsidP="00972014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972014" w:rsidRDefault="00972014" w:rsidP="00972014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r>
        <w:t>MIME-Version: 1.0</w:t>
      </w:r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r>
        <w:t>Content-type: text/plain; charset=windows-1251</w:t>
      </w:r>
    </w:p>
    <w:p w:rsidR="00972014" w:rsidRDefault="00972014" w:rsidP="00972014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20160404065638.1AB27F5AFB7@rop3-app1.aop.bg</w:t>
        </w:r>
      </w:hyperlink>
      <w:r>
        <w:t>&gt;</w:t>
      </w:r>
    </w:p>
    <w:p w:rsidR="00972014" w:rsidRDefault="00972014" w:rsidP="00972014">
      <w:pPr>
        <w:pStyle w:val="PlainText"/>
      </w:pPr>
      <w:r>
        <w:t>Date: Mon</w:t>
      </w:r>
      <w:proofErr w:type="gramStart"/>
      <w:r>
        <w:t>,  4</w:t>
      </w:r>
      <w:proofErr w:type="gramEnd"/>
      <w:r>
        <w:t xml:space="preserve"> Apr 2016 09:56:37 +0300 (EEST)</w:t>
      </w:r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>) Beloslav Stoyanov Stoev,</w:t>
      </w:r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725155 è </w:t>
      </w:r>
      <w:proofErr w:type="spellStart"/>
      <w:r>
        <w:t>îïèñàíèå</w:t>
      </w:r>
      <w:proofErr w:type="spellEnd"/>
      <w:r>
        <w:t>:</w:t>
      </w:r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â ÊÅÖ </w:t>
      </w:r>
      <w:proofErr w:type="spellStart"/>
      <w:r>
        <w:t>Ðàêîâñêè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972014" w:rsidRDefault="00972014" w:rsidP="00972014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972014" w:rsidRDefault="00972014" w:rsidP="00972014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972014" w:rsidRDefault="00972014" w:rsidP="00972014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972014" w:rsidRDefault="00972014" w:rsidP="00972014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r>
        <w:t>--------------------------------------------------------------------------------</w:t>
      </w:r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725155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â ÊÅÖ </w:t>
      </w:r>
      <w:proofErr w:type="spellStart"/>
      <w:r>
        <w:t>Ðàêîâñêè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972014" w:rsidRDefault="00972014" w:rsidP="00972014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972014" w:rsidRDefault="00972014" w:rsidP="00972014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972014" w:rsidRDefault="00972014" w:rsidP="00972014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972014" w:rsidRDefault="00972014" w:rsidP="00972014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972014" w:rsidRDefault="00972014" w:rsidP="00972014">
      <w:pPr>
        <w:pStyle w:val="PlainText"/>
      </w:pPr>
    </w:p>
    <w:p w:rsidR="00972014" w:rsidRDefault="00972014" w:rsidP="00972014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B7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8871B7"/>
    <w:rsid w:val="0097201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720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201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201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720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201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201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60404065638.1AB27F5AFB7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6C9D3E4E</Template>
  <TotalTime>0</TotalTime>
  <Pages>1</Pages>
  <Words>236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2016-04-04T07:21:00Z</dcterms:created>
  <dcterms:modified xsi:type="dcterms:W3CDTF">2016-04-04T07:21:00Z</dcterms:modified>
</cp:coreProperties>
</file>