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55" w:rsidRDefault="00F46455" w:rsidP="00F46455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F46455" w:rsidRDefault="00F46455" w:rsidP="00F46455">
      <w:pPr>
        <w:pStyle w:val="PlainText"/>
      </w:pPr>
      <w:proofErr w:type="spellStart"/>
      <w:r>
        <w:t>Изпратени</w:t>
      </w:r>
      <w:proofErr w:type="spellEnd"/>
      <w:r>
        <w:t xml:space="preserve">: 08 </w:t>
      </w:r>
      <w:proofErr w:type="spellStart"/>
      <w:r>
        <w:t>Март</w:t>
      </w:r>
      <w:proofErr w:type="spellEnd"/>
      <w:r>
        <w:t xml:space="preserve"> 2016 10:14:45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F46455" w:rsidRDefault="00F46455" w:rsidP="00F46455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F46455" w:rsidRDefault="00F46455" w:rsidP="00F46455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r>
        <w:t>MIME-Version: 1.0</w:t>
      </w:r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r>
        <w:t>Content-type: text/plain; charset=windows-1251</w:t>
      </w:r>
    </w:p>
    <w:p w:rsidR="00F46455" w:rsidRDefault="00F46455" w:rsidP="00F46455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20160308081548.304A8FDE189@rop3-app1.aop.bg</w:t>
        </w:r>
      </w:hyperlink>
      <w:r>
        <w:t>&gt;</w:t>
      </w:r>
    </w:p>
    <w:p w:rsidR="00F46455" w:rsidRDefault="00F46455" w:rsidP="00F46455">
      <w:pPr>
        <w:pStyle w:val="PlainText"/>
      </w:pPr>
      <w:r>
        <w:t>Date: Tue</w:t>
      </w:r>
      <w:proofErr w:type="gramStart"/>
      <w:r>
        <w:t>,  8</w:t>
      </w:r>
      <w:proofErr w:type="gramEnd"/>
      <w:r>
        <w:t xml:space="preserve"> Mar 2016 10:15:48 +0200 (EET)</w:t>
      </w:r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718128 è </w:t>
      </w:r>
      <w:proofErr w:type="spellStart"/>
      <w:r>
        <w:t>îïèñàíèå</w:t>
      </w:r>
      <w:proofErr w:type="spellEnd"/>
      <w:r>
        <w:t>:</w:t>
      </w:r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20 - ÊÅÖ </w:t>
      </w:r>
      <w:proofErr w:type="spellStart"/>
      <w:r>
        <w:t>Õàðìàíëè</w:t>
      </w:r>
      <w:proofErr w:type="spellEnd"/>
      <w:r>
        <w:t xml:space="preserve">, ÊÅÖ </w:t>
      </w:r>
      <w:proofErr w:type="spellStart"/>
      <w:r>
        <w:t>Ñâèëåíãðàä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F46455" w:rsidRDefault="00F46455" w:rsidP="00F46455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F46455" w:rsidRDefault="00F46455" w:rsidP="00F46455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F46455" w:rsidRDefault="00F46455" w:rsidP="00F46455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F46455" w:rsidRDefault="00F46455" w:rsidP="00F46455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r>
        <w:t>--------------------------------------------------------------------------------</w:t>
      </w:r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718128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20 - ÊÅÖ </w:t>
      </w:r>
      <w:proofErr w:type="spellStart"/>
      <w:r>
        <w:t>Õàðìàíëè</w:t>
      </w:r>
      <w:proofErr w:type="spellEnd"/>
      <w:r>
        <w:t xml:space="preserve">, ÊÅÖ </w:t>
      </w:r>
      <w:proofErr w:type="spellStart"/>
      <w:r>
        <w:t>Ñâèëåíãðàä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F46455" w:rsidRDefault="00F46455" w:rsidP="00F46455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F46455" w:rsidRDefault="00F46455" w:rsidP="00F46455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F46455" w:rsidRDefault="00F46455" w:rsidP="00F46455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F46455" w:rsidRDefault="00F46455" w:rsidP="00F46455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F46455" w:rsidRDefault="00F46455" w:rsidP="00F46455">
      <w:pPr>
        <w:pStyle w:val="PlainText"/>
      </w:pPr>
    </w:p>
    <w:p w:rsidR="00F46455" w:rsidRDefault="00F46455" w:rsidP="00F46455">
      <w:pPr>
        <w:pStyle w:val="PlainText"/>
      </w:pPr>
    </w:p>
    <w:p w:rsidR="00BD7A8A" w:rsidRPr="00AD274F" w:rsidRDefault="00BD7A8A" w:rsidP="00AD274F">
      <w:bookmarkStart w:id="0" w:name="_GoBack"/>
      <w:bookmarkEnd w:id="0"/>
    </w:p>
    <w:sectPr w:rsidR="00BD7A8A" w:rsidRPr="00AD274F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55DDE"/>
    <w:rsid w:val="00567AAA"/>
    <w:rsid w:val="005A3308"/>
    <w:rsid w:val="0065024D"/>
    <w:rsid w:val="00711335"/>
    <w:rsid w:val="007306F8"/>
    <w:rsid w:val="007843E2"/>
    <w:rsid w:val="00796E54"/>
    <w:rsid w:val="007B2105"/>
    <w:rsid w:val="008008BF"/>
    <w:rsid w:val="00817687"/>
    <w:rsid w:val="008268C4"/>
    <w:rsid w:val="00855324"/>
    <w:rsid w:val="008F36A0"/>
    <w:rsid w:val="00974A3F"/>
    <w:rsid w:val="00AD274F"/>
    <w:rsid w:val="00BD7A8A"/>
    <w:rsid w:val="00CC7001"/>
    <w:rsid w:val="00CE273D"/>
    <w:rsid w:val="00D10108"/>
    <w:rsid w:val="00D3757C"/>
    <w:rsid w:val="00D40F23"/>
    <w:rsid w:val="00D56FCA"/>
    <w:rsid w:val="00DC0E76"/>
    <w:rsid w:val="00E277F4"/>
    <w:rsid w:val="00ED16FE"/>
    <w:rsid w:val="00F27021"/>
    <w:rsid w:val="00F46455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60308081548.304A8FDE189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469F5213</Template>
  <TotalTime>0</TotalTime>
  <Pages>1</Pages>
  <Words>248</Words>
  <Characters>2204</Characters>
  <Application>Microsoft Office Word</Application>
  <DocSecurity>0</DocSecurity>
  <Lines>18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12</cp:revision>
  <dcterms:created xsi:type="dcterms:W3CDTF">2015-10-12T09:09:00Z</dcterms:created>
  <dcterms:modified xsi:type="dcterms:W3CDTF">2016-03-08T08:26:00Z</dcterms:modified>
</cp:coreProperties>
</file>