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3" w:rsidRDefault="00AD29B3" w:rsidP="00AD29B3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AD29B3" w:rsidRDefault="00AD29B3" w:rsidP="00AD29B3">
      <w:pPr>
        <w:pStyle w:val="PlainText"/>
      </w:pPr>
      <w:proofErr w:type="spellStart"/>
      <w:r>
        <w:t>Изпратени</w:t>
      </w:r>
      <w:proofErr w:type="spellEnd"/>
      <w:r>
        <w:t xml:space="preserve">: 30 </w:t>
      </w:r>
      <w:proofErr w:type="spellStart"/>
      <w:r>
        <w:t>Ноември</w:t>
      </w:r>
      <w:proofErr w:type="spellEnd"/>
      <w:r>
        <w:t xml:space="preserve"> 2015 14:55:36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D29B3" w:rsidRDefault="00AD29B3" w:rsidP="00AD29B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D29B3" w:rsidRDefault="00AD29B3" w:rsidP="00AD29B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r>
        <w:t>MIME-Version: 1.0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r>
        <w:t>Content-type: text/plain; charset=windows-1251</w:t>
      </w:r>
    </w:p>
    <w:p w:rsidR="00AD29B3" w:rsidRDefault="00AD29B3" w:rsidP="00AD29B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20151130125559.A070BE7E9FA@rop3-app1.aop.bg</w:t>
        </w:r>
      </w:hyperlink>
      <w:r>
        <w:t>&gt;</w:t>
      </w:r>
    </w:p>
    <w:p w:rsidR="00AD29B3" w:rsidRDefault="00AD29B3" w:rsidP="00AD29B3">
      <w:pPr>
        <w:pStyle w:val="PlainText"/>
      </w:pPr>
      <w:r>
        <w:t>Date: Mon, 30 Nov 2015 14:55:59 +0200 (EET)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699841 è </w:t>
      </w:r>
      <w:proofErr w:type="spellStart"/>
      <w:r>
        <w:t>îïèñàíèå</w:t>
      </w:r>
      <w:proofErr w:type="spellEnd"/>
      <w:r>
        <w:t>: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Äîñòàâêà</w:t>
      </w:r>
      <w:proofErr w:type="spellEnd"/>
      <w:r>
        <w:t xml:space="preserve"> è </w:t>
      </w:r>
      <w:proofErr w:type="spellStart"/>
      <w:r>
        <w:t>ìîíòàæ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åëåìåíòè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èçãðàæäàíå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ïðèñúåäèíèòåëíè</w:t>
      </w:r>
      <w:proofErr w:type="spellEnd"/>
      <w:r>
        <w:t xml:space="preserve">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, </w:t>
      </w:r>
      <w:proofErr w:type="spellStart"/>
      <w:r>
        <w:t>ðåõàáèëèòàöèÿ</w:t>
      </w:r>
      <w:proofErr w:type="spellEnd"/>
      <w:r>
        <w:t xml:space="preserve"> è </w:t>
      </w:r>
      <w:proofErr w:type="spellStart"/>
      <w:r>
        <w:t>ñúîðúæåíèÿ</w:t>
      </w:r>
      <w:proofErr w:type="spellEnd"/>
      <w:r>
        <w:t xml:space="preserve"> </w:t>
      </w:r>
      <w:proofErr w:type="spellStart"/>
      <w:r>
        <w:t>êúì</w:t>
      </w:r>
      <w:proofErr w:type="spellEnd"/>
      <w:r>
        <w:t xml:space="preserve"> </w:t>
      </w:r>
      <w:proofErr w:type="spellStart"/>
      <w:r>
        <w:t>òÿõ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„ÅÂÍ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” ÅÀÄ </w:t>
      </w:r>
      <w:proofErr w:type="spellStart"/>
      <w:r>
        <w:t>ãð.Ïëîâäèâ</w:t>
      </w:r>
      <w:proofErr w:type="spellEnd"/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AD29B3" w:rsidRDefault="00AD29B3" w:rsidP="00AD29B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AD29B3" w:rsidRDefault="00AD29B3" w:rsidP="00AD29B3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AD29B3" w:rsidRDefault="00AD29B3" w:rsidP="00AD29B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AD29B3" w:rsidRDefault="00AD29B3" w:rsidP="00AD29B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r>
        <w:t>--------------------------------------------------------------------------------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699841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r>
        <w:t>Äîñòàâêà</w:t>
      </w:r>
      <w:proofErr w:type="spellEnd"/>
      <w:r>
        <w:t xml:space="preserve"> è </w:t>
      </w:r>
      <w:proofErr w:type="spellStart"/>
      <w:r>
        <w:t>ìîíòàæ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åëåìåíòè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èçãðàæäàíå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ïðèñúåäèíèòåëíè</w:t>
      </w:r>
      <w:proofErr w:type="spellEnd"/>
      <w:r>
        <w:t xml:space="preserve"> </w:t>
      </w:r>
      <w:proofErr w:type="spellStart"/>
      <w:r>
        <w:t>òîïëîïðåíîñíè</w:t>
      </w:r>
      <w:proofErr w:type="spellEnd"/>
      <w:r>
        <w:t xml:space="preserve"> </w:t>
      </w:r>
      <w:proofErr w:type="spellStart"/>
      <w:r>
        <w:t>ìðåæè</w:t>
      </w:r>
      <w:proofErr w:type="spellEnd"/>
      <w:r>
        <w:t xml:space="preserve">, </w:t>
      </w:r>
      <w:proofErr w:type="spellStart"/>
      <w:r>
        <w:t>ðåõàáèëèòàöèÿ</w:t>
      </w:r>
      <w:proofErr w:type="spellEnd"/>
      <w:r>
        <w:t xml:space="preserve"> è </w:t>
      </w:r>
      <w:proofErr w:type="spellStart"/>
      <w:r>
        <w:t>ñúîðúæåíèÿ</w:t>
      </w:r>
      <w:proofErr w:type="spellEnd"/>
      <w:r>
        <w:t xml:space="preserve"> </w:t>
      </w:r>
      <w:proofErr w:type="spellStart"/>
      <w:r>
        <w:t>êúì</w:t>
      </w:r>
      <w:proofErr w:type="spellEnd"/>
      <w:r>
        <w:t xml:space="preserve"> </w:t>
      </w:r>
      <w:proofErr w:type="spellStart"/>
      <w:r>
        <w:t>òÿõ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òåðèòîðèÿòà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„ÅÂÍ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Òîïëîôèêàöèÿ</w:t>
      </w:r>
      <w:proofErr w:type="spellEnd"/>
      <w:r>
        <w:t xml:space="preserve">” ÅÀÄ </w:t>
      </w:r>
      <w:proofErr w:type="spellStart"/>
      <w:r>
        <w:t>ãð.Ïëîâäèâ</w:t>
      </w:r>
      <w:proofErr w:type="spellEnd"/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AD29B3" w:rsidRDefault="00AD29B3" w:rsidP="00AD29B3">
      <w:pPr>
        <w:pStyle w:val="PlainText"/>
      </w:pPr>
    </w:p>
    <w:p w:rsidR="00AD29B3" w:rsidRDefault="00AD29B3" w:rsidP="00AD29B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D29B3" w:rsidRDefault="00AD29B3" w:rsidP="00AD29B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D29B3" w:rsidRDefault="00AD29B3" w:rsidP="00AD29B3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D29B3" w:rsidRDefault="00AD29B3" w:rsidP="00AD29B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D29B3" w:rsidRDefault="00AD29B3" w:rsidP="00AD29B3">
      <w:pPr>
        <w:pStyle w:val="PlainText"/>
      </w:pPr>
      <w:bookmarkStart w:id="0" w:name="_GoBack"/>
      <w:bookmarkEnd w:id="0"/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/>
    <w:sectPr w:rsidR="00BD7A8A" w:rsidSect="00AD29B3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3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87F93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AD29B3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D29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29B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29B3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D29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29B3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29B3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30125559.A070BE7E9FA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BF90FFEF</Template>
  <TotalTime>0</TotalTime>
  <Pages>1</Pages>
  <Words>272</Words>
  <Characters>2653</Characters>
  <Application>Microsoft Office Word</Application>
  <DocSecurity>0</DocSecurity>
  <Lines>22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2015-11-30T13:13:00Z</dcterms:created>
  <dcterms:modified xsi:type="dcterms:W3CDTF">2015-11-30T13:14:00Z</dcterms:modified>
</cp:coreProperties>
</file>