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3C" w:rsidRDefault="0014453C" w:rsidP="0014453C">
      <w:pPr>
        <w:pStyle w:val="PlainText"/>
      </w:pPr>
      <w:r>
        <w:t>________________________________________</w:t>
      </w:r>
    </w:p>
    <w:p w:rsidR="0014453C" w:rsidRDefault="0014453C" w:rsidP="0014453C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14453C" w:rsidRDefault="0014453C" w:rsidP="0014453C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Ноември</w:t>
      </w:r>
      <w:proofErr w:type="spellEnd"/>
      <w:r>
        <w:t xml:space="preserve"> 2015 10:16:26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14453C" w:rsidRDefault="0014453C" w:rsidP="0014453C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14453C" w:rsidRDefault="0014453C" w:rsidP="0014453C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r>
        <w:t>MIME-Version: 1.0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r>
        <w:t>Content-type: text/plain; charset=windows-1251</w:t>
      </w:r>
    </w:p>
    <w:p w:rsidR="0014453C" w:rsidRDefault="0014453C" w:rsidP="0014453C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20151106081633.E536EE295D0@rop3-app1.aop.bg</w:t>
        </w:r>
      </w:hyperlink>
      <w:r>
        <w:t>&gt;</w:t>
      </w:r>
    </w:p>
    <w:p w:rsidR="0014453C" w:rsidRDefault="0014453C" w:rsidP="0014453C">
      <w:pPr>
        <w:pStyle w:val="PlainText"/>
      </w:pPr>
      <w:r>
        <w:t>Date: Fri</w:t>
      </w:r>
      <w:proofErr w:type="gramStart"/>
      <w:r>
        <w:t>,  6</w:t>
      </w:r>
      <w:proofErr w:type="gramEnd"/>
      <w:r>
        <w:t xml:space="preserve"> Nov 2015 10:16:33 +0200 (EET)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696176 è </w:t>
      </w:r>
      <w:proofErr w:type="spellStart"/>
      <w:r>
        <w:t>îïèñàíèå</w:t>
      </w:r>
      <w:proofErr w:type="spellEnd"/>
      <w:r>
        <w:t>: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10 - ÊÅÖ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Ñåâåð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14453C" w:rsidRDefault="0014453C" w:rsidP="0014453C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14453C" w:rsidRDefault="0014453C" w:rsidP="0014453C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14453C" w:rsidRDefault="0014453C" w:rsidP="0014453C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14453C" w:rsidRDefault="0014453C" w:rsidP="0014453C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r>
        <w:t>--------------------------------------------------------------------------------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696176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10 - ÊÅÖ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Ñåâåð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14453C" w:rsidRDefault="0014453C" w:rsidP="0014453C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14453C" w:rsidRDefault="0014453C" w:rsidP="0014453C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14453C" w:rsidRDefault="0014453C" w:rsidP="0014453C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14453C" w:rsidRDefault="0014453C" w:rsidP="0014453C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14453C" w:rsidRDefault="0014453C" w:rsidP="0014453C">
      <w:pPr>
        <w:pStyle w:val="PlainText"/>
      </w:pPr>
    </w:p>
    <w:p w:rsidR="0014453C" w:rsidRDefault="0014453C" w:rsidP="0014453C">
      <w:pPr>
        <w:pStyle w:val="PlainText"/>
      </w:pPr>
    </w:p>
    <w:p w:rsidR="00BD7A8A" w:rsidRPr="00F27021" w:rsidRDefault="00BD7A8A" w:rsidP="00F27021">
      <w:bookmarkStart w:id="0" w:name="_GoBack"/>
      <w:bookmarkEnd w:id="0"/>
    </w:p>
    <w:sectPr w:rsidR="00BD7A8A" w:rsidRPr="00F27021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4453C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106081633.E536EE295D0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D6FB145</Template>
  <TotalTime>0</TotalTime>
  <Pages>1</Pages>
  <Words>305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2015-10-12T09:09:00Z</dcterms:created>
  <dcterms:modified xsi:type="dcterms:W3CDTF">2015-11-06T09:24:00Z</dcterms:modified>
</cp:coreProperties>
</file>