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44" w:rsidRDefault="00252B44" w:rsidP="00252B44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252B44" w:rsidRDefault="00252B44" w:rsidP="00252B44">
      <w:pPr>
        <w:pStyle w:val="PlainText"/>
      </w:pPr>
      <w:r>
        <w:t>Изпратени: 26 Май 2015 09:40:54 (UTC+02:00) Хелзинки, Киев, Рига, София, Талин, Вилнюс</w:t>
      </w:r>
    </w:p>
    <w:p w:rsidR="00252B44" w:rsidRDefault="00252B44" w:rsidP="00252B44">
      <w:pPr>
        <w:pStyle w:val="PlainText"/>
      </w:pPr>
      <w:r>
        <w:t>До: Stoev Beloslav</w:t>
      </w:r>
    </w:p>
    <w:p w:rsidR="00252B44" w:rsidRDefault="00252B44" w:rsidP="00252B44">
      <w:pPr>
        <w:pStyle w:val="PlainText"/>
      </w:pPr>
      <w:r>
        <w:t>Тема: [AOP] Syobshtenie za otkaz na publikuvane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MIME-Version: 1.0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Content-type: text/plain; charset=windows-1251</w:t>
      </w:r>
    </w:p>
    <w:p w:rsidR="00252B44" w:rsidRDefault="00252B44" w:rsidP="00252B44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20150526064118.56491D21946@rop3-app1.aop.bg</w:t>
        </w:r>
      </w:hyperlink>
      <w:r>
        <w:t>&gt;</w:t>
      </w:r>
    </w:p>
    <w:p w:rsidR="00252B44" w:rsidRDefault="00252B44" w:rsidP="00252B44">
      <w:pPr>
        <w:pStyle w:val="PlainText"/>
      </w:pPr>
      <w:r>
        <w:t>Date: Tue, 26 May 2015 09:41:18 +0300 (EEST)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Óâàæàåìè ã-í (ã-æî) Beloslav Stoyanov Stoev,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Âàøèÿò äîêóìåíò ñ èäåíòèôèêàöèîíåí íîìåð 668457 è îïèñàíèå: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Èçâúðøâàíå íà åëåêòðîìîíòàæíè, ñòðîèòåëíè, èçêîïíè è âúçñòàíîâèòåëíè ðàáîòè ïî îáîñîáåíè ïîçèöèè, çà îáîñîáåíà ïîçèöèÿ 6 - ÊÅÖ Ñòàìáîëèéñêè ïî ñèñòåìà çà ïðåäâàðèòåëåí ïîäáîð ¹ Ñ–11–ÕÊ–Ò–57 ñ ïðåäìåò Èçâúðøâàíå íà åëåêòðîìîíòàæíè, ñòðîèòåëíè, èçêîïíè è âúçñòàíîâèòåëíè ðàáîòè ïî îáîñîáåíè ïîçèöèè.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íå áåøå îäîáðåí çà ïóáëèêóâàíå, ïîðàäè ñëåäíèòå ïðè÷èíè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Ñ óâàæåíèå,</w:t>
      </w:r>
    </w:p>
    <w:p w:rsidR="00252B44" w:rsidRDefault="00252B44" w:rsidP="00252B44">
      <w:pPr>
        <w:pStyle w:val="PlainText"/>
      </w:pPr>
      <w:r>
        <w:t>Äèðåêöèÿ „Ðåãèñòúð è ìîíèòîðèíã</w:t>
      </w:r>
    </w:p>
    <w:p w:rsidR="00252B44" w:rsidRDefault="00252B44" w:rsidP="00252B44">
      <w:pPr>
        <w:pStyle w:val="PlainText"/>
      </w:pPr>
      <w:r>
        <w:t>íà îáùåñòâåíèòå ïîðú÷êè”</w:t>
      </w:r>
    </w:p>
    <w:p w:rsidR="00252B44" w:rsidRDefault="00252B44" w:rsidP="00252B44">
      <w:pPr>
        <w:pStyle w:val="PlainText"/>
      </w:pPr>
      <w:r>
        <w:t>Àãåíöèÿ ïî îáùåñòâåíè ïîðú÷êè</w:t>
      </w:r>
    </w:p>
    <w:p w:rsidR="00252B44" w:rsidRDefault="00252B44" w:rsidP="00252B44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--------------------------------------------------------------------------------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Uvazhaemi g-n (g-zho) Beloslav Stoyanov Stoev,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Vashiiat dokument s identifikacionen nomer 668457 i opisanie: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Èçâúðøâàíå íà åëåêòðîìîíòàæíè, ñòðîèòåëíè, èçêîïíè è âúçñòàíîâèòåëíè ðàáîòè ïî îáîñîáåíè ïîçèöèè, çà îáîñîáåíà ïîçèöèÿ 6 - ÊÅÖ Ñòàìáîëèéñêè ïî ñèñòåìà çà ïðåäâàðèòåëåí ïîäáîð ¹ Ñ–11–ÕÊ–Ò–57 ñ ïðåäìåò Èçâúðøâàíå íà åëåêòðîìîíòàæíè, ñòðîèòåëíè, èçêîïíè è âúçñòàíîâèòåëíè ðàáîòè ïî îáîñîáåíè ïîçèöèè.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ne beshe odobren za publikuvane, poradi slednite prichini</w:t>
      </w:r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252B44" w:rsidRDefault="00252B44" w:rsidP="00252B44">
      <w:pPr>
        <w:pStyle w:val="PlainText"/>
      </w:pPr>
    </w:p>
    <w:p w:rsidR="00252B44" w:rsidRDefault="00252B44" w:rsidP="00252B44">
      <w:pPr>
        <w:pStyle w:val="PlainText"/>
      </w:pPr>
      <w:r>
        <w:t>S uvazhenie,</w:t>
      </w:r>
    </w:p>
    <w:p w:rsidR="00252B44" w:rsidRDefault="00252B44" w:rsidP="00252B44">
      <w:pPr>
        <w:pStyle w:val="PlainText"/>
      </w:pPr>
      <w:r>
        <w:t>Direkciia „Registyr i monitoring</w:t>
      </w:r>
    </w:p>
    <w:p w:rsidR="00252B44" w:rsidRDefault="00252B44" w:rsidP="00252B44">
      <w:pPr>
        <w:pStyle w:val="PlainText"/>
      </w:pPr>
      <w:r>
        <w:t>na obshtestvenite porychki”</w:t>
      </w:r>
    </w:p>
    <w:p w:rsidR="00252B44" w:rsidRDefault="00252B44" w:rsidP="00252B44">
      <w:pPr>
        <w:pStyle w:val="PlainText"/>
      </w:pPr>
      <w:r>
        <w:t>Agenciia po obshtestveni porychki</w:t>
      </w:r>
    </w:p>
    <w:p w:rsidR="00BD7A8A" w:rsidRPr="00252B44" w:rsidRDefault="00252B44" w:rsidP="00252B44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sectPr w:rsidR="00BD7A8A" w:rsidRPr="00252B44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D0"/>
    <w:rsid w:val="000A6692"/>
    <w:rsid w:val="000C5AD0"/>
    <w:rsid w:val="000D3A2A"/>
    <w:rsid w:val="00192DDB"/>
    <w:rsid w:val="001967A4"/>
    <w:rsid w:val="001C556E"/>
    <w:rsid w:val="00252B44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A545D0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52B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2B4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B4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52B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2B4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B4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26064118.56491D21946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3F523F6A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2015-05-26T07:09:00Z</dcterms:created>
  <dcterms:modified xsi:type="dcterms:W3CDTF">2015-05-26T07:09:00Z</dcterms:modified>
</cp:coreProperties>
</file>