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5138A2">
        <w:rPr>
          <w:rFonts w:ascii="Arial" w:eastAsia="Calibri" w:hAnsi="Arial" w:cs="Times New Roman"/>
          <w:sz w:val="20"/>
          <w:szCs w:val="21"/>
        </w:rPr>
        <w:t>________________________________________</w:t>
      </w:r>
      <w:bookmarkStart w:id="0" w:name="_GoBack"/>
      <w:bookmarkEnd w:id="0"/>
    </w:p>
    <w:p w:rsidR="005138A2" w:rsidRPr="005138A2" w:rsidRDefault="005138A2" w:rsidP="005138A2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</w:rPr>
      </w:pP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От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: </w:t>
      </w:r>
      <w:hyperlink r:id="rId4" w:history="1">
        <w:r w:rsidRPr="005138A2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e-rop@aop.bg</w:t>
        </w:r>
      </w:hyperlink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Изпратени: 18 Януари 2019 11:46:41 (</w:t>
      </w:r>
      <w:r w:rsidRPr="005138A2">
        <w:rPr>
          <w:rFonts w:ascii="Arial" w:eastAsia="Calibri" w:hAnsi="Arial" w:cs="Times New Roman"/>
          <w:sz w:val="20"/>
          <w:szCs w:val="21"/>
        </w:rPr>
        <w:t>UTC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>+02:00) Хелзинки, Киев, Рига, София, Талин, Вилнюс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До: </w:t>
      </w:r>
      <w:r w:rsidRPr="005138A2">
        <w:rPr>
          <w:rFonts w:ascii="Arial" w:eastAsia="Calibri" w:hAnsi="Arial" w:cs="Times New Roman"/>
          <w:sz w:val="20"/>
          <w:szCs w:val="21"/>
        </w:rPr>
        <w:t>Stoev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5138A2">
        <w:rPr>
          <w:rFonts w:ascii="Arial" w:eastAsia="Calibri" w:hAnsi="Arial" w:cs="Times New Roman"/>
          <w:sz w:val="20"/>
          <w:szCs w:val="21"/>
        </w:rPr>
        <w:t>Beloslav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Тема: [</w:t>
      </w:r>
      <w:r w:rsidRPr="005138A2">
        <w:rPr>
          <w:rFonts w:ascii="Arial" w:eastAsia="Calibri" w:hAnsi="Arial" w:cs="Times New Roman"/>
          <w:sz w:val="20"/>
          <w:szCs w:val="21"/>
        </w:rPr>
        <w:t>AOP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]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Syobshtenie</w:t>
      </w:r>
      <w:proofErr w:type="spellEnd"/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otkaz</w:t>
      </w:r>
      <w:proofErr w:type="spellEnd"/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Уважаеми г-н (г-жо) </w:t>
      </w:r>
      <w:r w:rsidRPr="005138A2">
        <w:rPr>
          <w:rFonts w:ascii="Arial" w:eastAsia="Calibri" w:hAnsi="Arial" w:cs="Times New Roman"/>
          <w:sz w:val="20"/>
          <w:szCs w:val="21"/>
        </w:rPr>
        <w:t>Beloslav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Stoyanov</w:t>
      </w:r>
      <w:proofErr w:type="spellEnd"/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5138A2">
        <w:rPr>
          <w:rFonts w:ascii="Arial" w:eastAsia="Calibri" w:hAnsi="Arial" w:cs="Times New Roman"/>
          <w:sz w:val="20"/>
          <w:szCs w:val="21"/>
        </w:rPr>
        <w:t>Stoev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>,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Вашият документ с идентификационен номер 889389 и описание: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Доставка на проводници с пластмасово покритие за въздушен електропровод /</w:t>
      </w:r>
      <w:r w:rsidRPr="005138A2">
        <w:rPr>
          <w:rFonts w:ascii="Arial" w:eastAsia="Calibri" w:hAnsi="Arial" w:cs="Times New Roman"/>
          <w:sz w:val="20"/>
          <w:szCs w:val="21"/>
        </w:rPr>
        <w:t>CCX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/ за номинално напрежение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Uo</w:t>
      </w:r>
      <w:proofErr w:type="spellEnd"/>
      <w:r w:rsidRPr="005138A2">
        <w:rPr>
          <w:rFonts w:ascii="Arial" w:eastAsia="Calibri" w:hAnsi="Arial" w:cs="Times New Roman"/>
          <w:sz w:val="20"/>
          <w:szCs w:val="21"/>
          <w:lang w:val="ru-RU"/>
        </w:rPr>
        <w:t>/</w:t>
      </w:r>
      <w:r w:rsidRPr="005138A2">
        <w:rPr>
          <w:rFonts w:ascii="Arial" w:eastAsia="Calibri" w:hAnsi="Arial" w:cs="Times New Roman"/>
          <w:sz w:val="20"/>
          <w:szCs w:val="21"/>
        </w:rPr>
        <w:t>U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-12/20 </w:t>
      </w:r>
      <w:r w:rsidRPr="005138A2">
        <w:rPr>
          <w:rFonts w:ascii="Arial" w:eastAsia="Calibri" w:hAnsi="Arial" w:cs="Times New Roman"/>
          <w:sz w:val="20"/>
          <w:szCs w:val="21"/>
        </w:rPr>
        <w:t>kV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>, със следните ориентировъчни годишни количества: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- Проводник ССХ за ВЛ 12/20 - 50 </w:t>
      </w:r>
      <w:r w:rsidRPr="005138A2">
        <w:rPr>
          <w:rFonts w:ascii="Arial" w:eastAsia="Calibri" w:hAnsi="Arial" w:cs="Times New Roman"/>
          <w:sz w:val="20"/>
          <w:szCs w:val="21"/>
        </w:rPr>
        <w:t>mm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                     2 000 м.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- Проводник ССХ за ВЛ 12/20 - 70 </w:t>
      </w:r>
      <w:r w:rsidRPr="005138A2">
        <w:rPr>
          <w:rFonts w:ascii="Arial" w:eastAsia="Calibri" w:hAnsi="Arial" w:cs="Times New Roman"/>
          <w:sz w:val="20"/>
          <w:szCs w:val="21"/>
        </w:rPr>
        <w:t>mm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                   20 000 м.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- Проводник ССХ за ВЛ 12/20 - 95 </w:t>
      </w:r>
      <w:r w:rsidRPr="005138A2">
        <w:rPr>
          <w:rFonts w:ascii="Arial" w:eastAsia="Calibri" w:hAnsi="Arial" w:cs="Times New Roman"/>
          <w:sz w:val="20"/>
          <w:szCs w:val="21"/>
        </w:rPr>
        <w:t>mm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                  10 000 м.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по квалификационна система № С-17-ЕР-МР-Д-6, публикувана в АОП с преписка № 00143-2017-0016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не беше одобрен за публикуване, поради следните причини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Уважаеми дами и господа, Изпратеното от Вас решение касае втори етап от двустепенна процедура и не подлежи на вписване в Регистъра на обществените поръчки (</w:t>
      </w:r>
      <w:proofErr w:type="gramStart"/>
      <w:r w:rsidRPr="005138A2">
        <w:rPr>
          <w:rFonts w:ascii="Arial" w:eastAsia="Calibri" w:hAnsi="Arial" w:cs="Times New Roman"/>
          <w:sz w:val="20"/>
          <w:szCs w:val="21"/>
          <w:lang w:val="ru-RU"/>
        </w:rPr>
        <w:t>РОП )</w:t>
      </w:r>
      <w:proofErr w:type="gramEnd"/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. </w:t>
      </w:r>
      <w:proofErr w:type="gramStart"/>
      <w:r w:rsidRPr="005138A2">
        <w:rPr>
          <w:rFonts w:ascii="Arial" w:eastAsia="Calibri" w:hAnsi="Arial" w:cs="Times New Roman"/>
          <w:sz w:val="20"/>
          <w:szCs w:val="21"/>
          <w:lang w:val="ru-RU"/>
        </w:rPr>
        <w:t>В случая</w:t>
      </w:r>
      <w:proofErr w:type="gramEnd"/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процедурата започва директно от своя втори етап и в нея могат да участват само лицата, вече включени в посочената квалификационна система. В допълнение, с решението за откриване </w:t>
      </w:r>
      <w:proofErr w:type="gramStart"/>
      <w:r w:rsidRPr="005138A2">
        <w:rPr>
          <w:rFonts w:ascii="Arial" w:eastAsia="Calibri" w:hAnsi="Arial" w:cs="Times New Roman"/>
          <w:sz w:val="20"/>
          <w:szCs w:val="21"/>
          <w:lang w:val="ru-RU"/>
        </w:rPr>
        <w:t>на процедура</w:t>
      </w:r>
      <w:proofErr w:type="gramEnd"/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по реда на чл.22, ал.1, т.1 от ЗОП не може да бъде одобрена покана за подаване на оферти или покана за участие в преговори.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Uvajaemi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dami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I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gospoda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Izpratenoto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Vas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Reshenie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kasae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dvustepenna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procedura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ne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podleji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vpisvane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Registara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porachki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(ROP). 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sluchaya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zapochva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direktno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svoya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I 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neya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mogat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da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uchastvat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samo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licata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veche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vklucheni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posochenata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kvalifikacionna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5138A2">
        <w:rPr>
          <w:rFonts w:ascii="Arial" w:eastAsia="Calibri" w:hAnsi="Arial" w:cs="Times New Roman"/>
          <w:sz w:val="20"/>
          <w:szCs w:val="21"/>
        </w:rPr>
        <w:t>sistema.V</w:t>
      </w:r>
      <w:proofErr w:type="spellEnd"/>
      <w:proofErr w:type="gram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dopalnenie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, s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Reshenieto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otkrivane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reda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chl.22, al.1, t.1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ZOP ne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moje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da bade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odobrena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podavane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oferti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ili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uchastie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pregovori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>.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С уважение,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Дирекция „Регистър и мониторинг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на обществените поръчки”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Агенция по обществени поръчки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5138A2">
        <w:rPr>
          <w:rFonts w:ascii="Arial" w:eastAsia="Calibri" w:hAnsi="Arial" w:cs="Times New Roman"/>
          <w:sz w:val="20"/>
          <w:szCs w:val="21"/>
        </w:rPr>
        <w:t>(</w:t>
      </w:r>
      <w:hyperlink r:id="rId5" w:history="1">
        <w:r w:rsidRPr="005138A2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5138A2">
        <w:rPr>
          <w:rFonts w:ascii="Arial" w:eastAsia="Calibri" w:hAnsi="Arial" w:cs="Times New Roman"/>
          <w:sz w:val="20"/>
          <w:szCs w:val="21"/>
        </w:rPr>
        <w:t>)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5138A2">
        <w:rPr>
          <w:rFonts w:ascii="Arial" w:eastAsia="Calibri" w:hAnsi="Arial" w:cs="Times New Roman"/>
          <w:sz w:val="20"/>
          <w:szCs w:val="21"/>
        </w:rPr>
        <w:t>--------------------------------------------------------------------------------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Uvazhaemi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g-n (g-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zho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) Beloslav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Stoyanov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Stoev,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Vashiiat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dokument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s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identifikacionen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nomer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889389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opisanie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>: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Доставка на проводници с пластмасово покритие за въздушен електропровод /</w:t>
      </w:r>
      <w:r w:rsidRPr="005138A2">
        <w:rPr>
          <w:rFonts w:ascii="Arial" w:eastAsia="Calibri" w:hAnsi="Arial" w:cs="Times New Roman"/>
          <w:sz w:val="20"/>
          <w:szCs w:val="21"/>
        </w:rPr>
        <w:t>CCX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/ за номинално напрежение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Uo</w:t>
      </w:r>
      <w:proofErr w:type="spellEnd"/>
      <w:r w:rsidRPr="005138A2">
        <w:rPr>
          <w:rFonts w:ascii="Arial" w:eastAsia="Calibri" w:hAnsi="Arial" w:cs="Times New Roman"/>
          <w:sz w:val="20"/>
          <w:szCs w:val="21"/>
          <w:lang w:val="ru-RU"/>
        </w:rPr>
        <w:t>/</w:t>
      </w:r>
      <w:r w:rsidRPr="005138A2">
        <w:rPr>
          <w:rFonts w:ascii="Arial" w:eastAsia="Calibri" w:hAnsi="Arial" w:cs="Times New Roman"/>
          <w:sz w:val="20"/>
          <w:szCs w:val="21"/>
        </w:rPr>
        <w:t>U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-12/20 </w:t>
      </w:r>
      <w:r w:rsidRPr="005138A2">
        <w:rPr>
          <w:rFonts w:ascii="Arial" w:eastAsia="Calibri" w:hAnsi="Arial" w:cs="Times New Roman"/>
          <w:sz w:val="20"/>
          <w:szCs w:val="21"/>
        </w:rPr>
        <w:t>kV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>, със следните ориентировъчни годишни количества: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- Проводник ССХ за ВЛ 12/20 - 50 </w:t>
      </w:r>
      <w:r w:rsidRPr="005138A2">
        <w:rPr>
          <w:rFonts w:ascii="Arial" w:eastAsia="Calibri" w:hAnsi="Arial" w:cs="Times New Roman"/>
          <w:sz w:val="20"/>
          <w:szCs w:val="21"/>
        </w:rPr>
        <w:t>mm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                     2 000 м.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- Проводник ССХ за ВЛ 12/20 - 70 </w:t>
      </w:r>
      <w:r w:rsidRPr="005138A2">
        <w:rPr>
          <w:rFonts w:ascii="Arial" w:eastAsia="Calibri" w:hAnsi="Arial" w:cs="Times New Roman"/>
          <w:sz w:val="20"/>
          <w:szCs w:val="21"/>
        </w:rPr>
        <w:t>mm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                   20 000 м.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lastRenderedPageBreak/>
        <w:t xml:space="preserve">- Проводник ССХ за ВЛ 12/20 - 95 </w:t>
      </w:r>
      <w:r w:rsidRPr="005138A2">
        <w:rPr>
          <w:rFonts w:ascii="Arial" w:eastAsia="Calibri" w:hAnsi="Arial" w:cs="Times New Roman"/>
          <w:sz w:val="20"/>
          <w:szCs w:val="21"/>
        </w:rPr>
        <w:t>mm</w:t>
      </w: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                   10 000 м.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>по квалификационна система № С-17-ЕР-МР-Д-6, публикувана в АОП с преписка № 00143-2017-0016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5138A2">
        <w:rPr>
          <w:rFonts w:ascii="Arial" w:eastAsia="Calibri" w:hAnsi="Arial" w:cs="Times New Roman"/>
          <w:sz w:val="20"/>
          <w:szCs w:val="21"/>
        </w:rPr>
        <w:t xml:space="preserve">ne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beshe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odobren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poradi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slednite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prichini</w:t>
      </w:r>
      <w:proofErr w:type="spellEnd"/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5138A2">
        <w:rPr>
          <w:rFonts w:ascii="Arial" w:eastAsia="Calibri" w:hAnsi="Arial" w:cs="Times New Roman"/>
          <w:sz w:val="20"/>
          <w:szCs w:val="21"/>
          <w:lang w:val="ru-RU"/>
        </w:rPr>
        <w:t xml:space="preserve">Уважаеми дами и господа, Изпратеното от Вас решение касае втори етап от двустепенна процедура и не подлежи на вписване в Регистъра на обществените поръчки (РОП ). В случая процедурата започва директно от своя втори етап и в нея могат да участват само лицата, вече включени в посочената квалификационна система. В допълнение, с решението за откриване на процедура по реда на чл.22, ал.1, т.1 от ЗОП не може да бъде одобрена покана за подаване на оферти или покана за участие в преговори.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Uvajaemi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dami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I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gospoda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Izpratenoto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Vas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Reshenie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kasae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dvustepenna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procedura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ne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podleji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vpisvane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Registara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porachki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(ROP). 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sluchaya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zapochva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direktno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svoya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I 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neya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mogat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da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uchastvat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samo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licata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veche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vklucheni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posochenata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kvalifikacionna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5138A2">
        <w:rPr>
          <w:rFonts w:ascii="Arial" w:eastAsia="Calibri" w:hAnsi="Arial" w:cs="Times New Roman"/>
          <w:sz w:val="20"/>
          <w:szCs w:val="21"/>
        </w:rPr>
        <w:t>sistema.V</w:t>
      </w:r>
      <w:proofErr w:type="spellEnd"/>
      <w:proofErr w:type="gram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dopalnenie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, s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Reshenieto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otkrivane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reda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chl.22, al.1, t.1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ZOP ne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moje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da bade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odobrena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podavane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oferti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ili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uchastie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pregovori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>.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5138A2">
        <w:rPr>
          <w:rFonts w:ascii="Arial" w:eastAsia="Calibri" w:hAnsi="Arial" w:cs="Times New Roman"/>
          <w:sz w:val="20"/>
          <w:szCs w:val="21"/>
        </w:rPr>
        <w:t xml:space="preserve">S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uvazhenie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>,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Direkciia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„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Registyr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monitoring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porychki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>”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Agenciia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obshtestveni</w:t>
      </w:r>
      <w:proofErr w:type="spellEnd"/>
      <w:r w:rsidRPr="005138A2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5138A2">
        <w:rPr>
          <w:rFonts w:ascii="Arial" w:eastAsia="Calibri" w:hAnsi="Arial" w:cs="Times New Roman"/>
          <w:sz w:val="20"/>
          <w:szCs w:val="21"/>
        </w:rPr>
        <w:t>porychki</w:t>
      </w:r>
      <w:proofErr w:type="spellEnd"/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5138A2">
        <w:rPr>
          <w:rFonts w:ascii="Arial" w:eastAsia="Calibri" w:hAnsi="Arial" w:cs="Times New Roman"/>
          <w:sz w:val="20"/>
          <w:szCs w:val="21"/>
        </w:rPr>
        <w:t>(</w:t>
      </w:r>
      <w:hyperlink r:id="rId6" w:history="1">
        <w:r w:rsidRPr="005138A2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5138A2">
        <w:rPr>
          <w:rFonts w:ascii="Arial" w:eastAsia="Calibri" w:hAnsi="Arial" w:cs="Times New Roman"/>
          <w:sz w:val="20"/>
          <w:szCs w:val="21"/>
        </w:rPr>
        <w:t>)</w:t>
      </w:r>
    </w:p>
    <w:p w:rsidR="005138A2" w:rsidRPr="005138A2" w:rsidRDefault="005138A2" w:rsidP="005138A2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9915BF" w:rsidRDefault="009915BF"/>
    <w:sectPr w:rsidR="009915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5F"/>
    <w:rsid w:val="005138A2"/>
    <w:rsid w:val="009915BF"/>
    <w:rsid w:val="00B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A5BD-735A-46FA-AFF2-AF1B6984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aop@aop.bg" TargetMode="External"/><Relationship Id="rId4" Type="http://schemas.openxmlformats.org/officeDocument/2006/relationships/hyperlink" Target="mailto:e-r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80B4F42C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>EVN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2019-01-18T10:48:00Z</dcterms:created>
  <dcterms:modified xsi:type="dcterms:W3CDTF">2019-01-18T10:48:00Z</dcterms:modified>
</cp:coreProperties>
</file>