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C" w:rsidRDefault="00CF60FC" w:rsidP="00CF60FC">
      <w:r>
        <w:t>________________________________________</w:t>
      </w:r>
    </w:p>
    <w:p w:rsidR="00CF60FC" w:rsidRDefault="00CF60FC" w:rsidP="00CF60FC">
      <w:r>
        <w:t>От: e-rop@aop.bg</w:t>
      </w:r>
    </w:p>
    <w:p w:rsidR="00CF60FC" w:rsidRDefault="00CF60FC" w:rsidP="00CF60FC">
      <w:r>
        <w:t>Изпратени: 03 Април 2015 14:39:53 (UTC+02:00) Хелзинки, Киев, Рига, София, Талин, Вилнюс</w:t>
      </w:r>
    </w:p>
    <w:p w:rsidR="00CF60FC" w:rsidRDefault="00CF60FC" w:rsidP="00CF60FC">
      <w:r>
        <w:t>До: Stoev Beloslav</w:t>
      </w:r>
    </w:p>
    <w:p w:rsidR="00CF60FC" w:rsidRDefault="00CF60FC" w:rsidP="00CF60FC">
      <w:r>
        <w:t xml:space="preserve">Тема: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CF60FC" w:rsidRDefault="00CF60FC" w:rsidP="00CF60FC"/>
    <w:p w:rsidR="00CF60FC" w:rsidRDefault="00CF60FC" w:rsidP="00CF60FC">
      <w:proofErr w:type="spellStart"/>
      <w:r>
        <w:t>MIME-Version</w:t>
      </w:r>
      <w:proofErr w:type="spellEnd"/>
      <w:r>
        <w:t>: 1.0</w:t>
      </w:r>
    </w:p>
    <w:p w:rsidR="00CF60FC" w:rsidRDefault="00CF60FC" w:rsidP="00CF60FC"/>
    <w:p w:rsidR="00CF60FC" w:rsidRDefault="00CF60FC" w:rsidP="00CF60FC">
      <w:proofErr w:type="spellStart"/>
      <w:r>
        <w:t>Content-type</w:t>
      </w:r>
      <w:proofErr w:type="spellEnd"/>
      <w:r>
        <w:t xml:space="preserve">: </w:t>
      </w:r>
      <w:proofErr w:type="spellStart"/>
      <w:r>
        <w:t>text</w:t>
      </w:r>
      <w:proofErr w:type="spellEnd"/>
      <w:r>
        <w:t>/</w:t>
      </w:r>
      <w:proofErr w:type="spellStart"/>
      <w:r>
        <w:t>plain</w:t>
      </w:r>
      <w:proofErr w:type="spellEnd"/>
      <w:r>
        <w:t xml:space="preserve">; </w:t>
      </w:r>
      <w:proofErr w:type="spellStart"/>
      <w:r>
        <w:t>charset</w:t>
      </w:r>
      <w:proofErr w:type="spellEnd"/>
      <w:r>
        <w:t>=windows-1251</w:t>
      </w:r>
    </w:p>
    <w:p w:rsidR="00CF60FC" w:rsidRDefault="00CF60FC" w:rsidP="00CF60FC">
      <w:proofErr w:type="spellStart"/>
      <w:r>
        <w:t>Message-Id</w:t>
      </w:r>
      <w:proofErr w:type="spellEnd"/>
      <w:r>
        <w:t>: &lt;20150403114118.0207BC7B10D@rop3-app1.</w:t>
      </w:r>
      <w:proofErr w:type="spellStart"/>
      <w:r>
        <w:t>aop</w:t>
      </w:r>
      <w:proofErr w:type="spellEnd"/>
      <w:r>
        <w:t>.</w:t>
      </w:r>
      <w:proofErr w:type="spellStart"/>
      <w:r>
        <w:t>bg</w:t>
      </w:r>
      <w:proofErr w:type="spellEnd"/>
      <w:r>
        <w:t>&gt;</w:t>
      </w:r>
    </w:p>
    <w:p w:rsidR="00CF60FC" w:rsidRDefault="00CF60FC" w:rsidP="00CF60FC">
      <w:proofErr w:type="spellStart"/>
      <w:r>
        <w:t>Date</w:t>
      </w:r>
      <w:proofErr w:type="spellEnd"/>
      <w:r>
        <w:t xml:space="preserve">: </w:t>
      </w:r>
      <w:proofErr w:type="spellStart"/>
      <w:r>
        <w:t>Fri</w:t>
      </w:r>
      <w:proofErr w:type="spellEnd"/>
      <w:r>
        <w:t xml:space="preserve">,  3 </w:t>
      </w:r>
      <w:proofErr w:type="spellStart"/>
      <w:r>
        <w:t>Apr</w:t>
      </w:r>
      <w:proofErr w:type="spellEnd"/>
      <w:r>
        <w:t xml:space="preserve"> 2015 14:41:17 +0300 (EEST)</w:t>
      </w:r>
    </w:p>
    <w:p w:rsidR="00CF60FC" w:rsidRDefault="00CF60FC" w:rsidP="00CF60FC"/>
    <w:p w:rsidR="00CF60FC" w:rsidRDefault="00CF60FC" w:rsidP="00CF60FC">
      <w:proofErr w:type="spellStart"/>
      <w:r>
        <w:t>Óâàæàåìè</w:t>
      </w:r>
      <w:proofErr w:type="spellEnd"/>
      <w:r>
        <w:t xml:space="preserve"> ã-í (</w:t>
      </w:r>
      <w:proofErr w:type="spellStart"/>
      <w:r>
        <w:t>ã-æî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CF60FC" w:rsidRDefault="00CF60FC" w:rsidP="00CF60FC"/>
    <w:p w:rsidR="00CF60FC" w:rsidRDefault="00CF60FC" w:rsidP="00CF60FC"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659672 è </w:t>
      </w:r>
      <w:proofErr w:type="spellStart"/>
      <w:r>
        <w:t>îïèñàíèå</w:t>
      </w:r>
      <w:proofErr w:type="spellEnd"/>
      <w:r>
        <w:t>:</w:t>
      </w:r>
    </w:p>
    <w:p w:rsidR="00CF60FC" w:rsidRDefault="00CF60FC" w:rsidP="00CF60FC"/>
    <w:p w:rsidR="00CF60FC" w:rsidRDefault="00CF60FC" w:rsidP="00CF60FC"/>
    <w:p w:rsidR="00CF60FC" w:rsidRDefault="00CF60FC" w:rsidP="00CF60FC"/>
    <w:p w:rsidR="00CF60FC" w:rsidRDefault="00CF60FC" w:rsidP="00CF60FC"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òèï</w:t>
      </w:r>
      <w:proofErr w:type="spellEnd"/>
      <w:r>
        <w:t xml:space="preserve"> OPVC-JZ, OPVC-JZ-CY è OPVC-OZ-CY.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Ñ-11-ÍM-Ä-55 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òèï</w:t>
      </w:r>
      <w:proofErr w:type="spellEnd"/>
      <w:r>
        <w:t xml:space="preserve"> OPVC-JZ, OPVC-JZ-CY è OPVC-OZ-CY.</w:t>
      </w:r>
    </w:p>
    <w:p w:rsidR="00CF60FC" w:rsidRDefault="00CF60FC" w:rsidP="00CF60FC"/>
    <w:p w:rsidR="00CF60FC" w:rsidRDefault="00CF60FC" w:rsidP="00CF60FC"/>
    <w:p w:rsidR="00CF60FC" w:rsidRDefault="00CF60FC" w:rsidP="00CF60FC"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</w:t>
      </w:r>
      <w:proofErr w:type="spellEnd"/>
      <w:r>
        <w:t>÷</w:t>
      </w:r>
      <w:proofErr w:type="spellStart"/>
      <w:r>
        <w:t>èíè</w:t>
      </w:r>
      <w:proofErr w:type="spellEnd"/>
    </w:p>
    <w:p w:rsidR="00CF60FC" w:rsidRDefault="00CF60FC" w:rsidP="00CF60FC"/>
    <w:p w:rsidR="00CF60FC" w:rsidRDefault="00CF60FC" w:rsidP="00CF60FC"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</w:t>
      </w:r>
      <w:proofErr w:type="spellEnd"/>
      <w:r>
        <w:t>÷</w:t>
      </w:r>
      <w:proofErr w:type="spellStart"/>
      <w:r>
        <w:t>êè</w:t>
      </w:r>
      <w:proofErr w:type="spellEnd"/>
      <w:r>
        <w:t xml:space="preserve"> (</w:t>
      </w:r>
      <w:proofErr w:type="spellStart"/>
      <w:r>
        <w:t>ÐÎÏ</w:t>
      </w:r>
      <w:proofErr w:type="spellEnd"/>
      <w:r>
        <w:t xml:space="preserve">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http://www.aop.bg/fckedit2/user/File/bg/practika/Guidance_08042013.pdf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i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>: http://www.aop.bg/fckedit2/user/File/bg/practika/Guidance_08042013.pdf</w:t>
      </w:r>
    </w:p>
    <w:p w:rsidR="00CF60FC" w:rsidRDefault="00CF60FC" w:rsidP="00CF60FC"/>
    <w:p w:rsidR="00CF60FC" w:rsidRDefault="00CF60FC" w:rsidP="00CF60FC"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CF60FC" w:rsidRDefault="00CF60FC" w:rsidP="00CF60FC"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CF60FC" w:rsidRDefault="00CF60FC" w:rsidP="00CF60FC"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</w:t>
      </w:r>
      <w:proofErr w:type="spellEnd"/>
      <w:r>
        <w:t>÷</w:t>
      </w:r>
      <w:proofErr w:type="spellStart"/>
      <w:r>
        <w:t>êè</w:t>
      </w:r>
      <w:proofErr w:type="spellEnd"/>
      <w:r>
        <w:t>”</w:t>
      </w:r>
    </w:p>
    <w:p w:rsidR="00CF60FC" w:rsidRDefault="00CF60FC" w:rsidP="00CF60FC"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</w:t>
      </w:r>
      <w:proofErr w:type="spellEnd"/>
      <w:r>
        <w:t>÷</w:t>
      </w:r>
      <w:proofErr w:type="spellStart"/>
      <w:r>
        <w:t>êè</w:t>
      </w:r>
      <w:proofErr w:type="spellEnd"/>
    </w:p>
    <w:p w:rsidR="00CF60FC" w:rsidRDefault="00CF60FC" w:rsidP="00CF60FC">
      <w:r>
        <w:t>(</w:t>
      </w:r>
      <w:proofErr w:type="spellStart"/>
      <w:r>
        <w:t>aop@aop</w:t>
      </w:r>
      <w:proofErr w:type="spellEnd"/>
      <w:r>
        <w:t>.</w:t>
      </w:r>
      <w:proofErr w:type="spellStart"/>
      <w:r>
        <w:t>bg</w:t>
      </w:r>
      <w:proofErr w:type="spellEnd"/>
      <w:r>
        <w:t>)</w:t>
      </w:r>
    </w:p>
    <w:p w:rsidR="00CF60FC" w:rsidRDefault="00CF60FC" w:rsidP="00CF60FC"/>
    <w:p w:rsidR="00CF60FC" w:rsidRDefault="00CF60FC" w:rsidP="00CF60FC">
      <w:r>
        <w:t>--------------------------------------------------------------------------------</w:t>
      </w:r>
    </w:p>
    <w:p w:rsidR="00CF60FC" w:rsidRDefault="00CF60FC" w:rsidP="00CF60FC"/>
    <w:p w:rsidR="00CF60FC" w:rsidRDefault="00CF60FC" w:rsidP="00CF60FC">
      <w:proofErr w:type="spellStart"/>
      <w:r>
        <w:t>Uvazhaemi</w:t>
      </w:r>
      <w:proofErr w:type="spellEnd"/>
      <w:r>
        <w:t xml:space="preserve"> g-n (</w:t>
      </w:r>
      <w:proofErr w:type="spellStart"/>
      <w:r>
        <w:t>g-zho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CF60FC" w:rsidRDefault="00CF60FC" w:rsidP="00CF60FC"/>
    <w:p w:rsidR="00CF60FC" w:rsidRDefault="00CF60FC" w:rsidP="00CF60FC"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659672 i </w:t>
      </w:r>
      <w:proofErr w:type="spellStart"/>
      <w:r>
        <w:t>opisanie</w:t>
      </w:r>
      <w:proofErr w:type="spellEnd"/>
      <w:r>
        <w:t>:</w:t>
      </w:r>
    </w:p>
    <w:p w:rsidR="00CF60FC" w:rsidRDefault="00CF60FC" w:rsidP="00CF60FC"/>
    <w:p w:rsidR="00CF60FC" w:rsidRDefault="00CF60FC" w:rsidP="00CF60FC"/>
    <w:p w:rsidR="00CF60FC" w:rsidRDefault="00CF60FC" w:rsidP="00CF60FC"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òèï</w:t>
      </w:r>
      <w:proofErr w:type="spellEnd"/>
      <w:r>
        <w:t xml:space="preserve"> OPVC-JZ, OPVC-JZ-CY è OPVC-OZ-CY.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Ñ-11-ÍM-Ä-55 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òèï</w:t>
      </w:r>
      <w:proofErr w:type="spellEnd"/>
      <w:r>
        <w:t xml:space="preserve"> OPVC-JZ, OPVC-JZ-CY è OPVC-OZ-CY.</w:t>
      </w:r>
    </w:p>
    <w:p w:rsidR="00CF60FC" w:rsidRDefault="00CF60FC" w:rsidP="00CF60FC"/>
    <w:p w:rsidR="00CF60FC" w:rsidRDefault="00CF60FC" w:rsidP="00CF60FC"/>
    <w:p w:rsidR="00CF60FC" w:rsidRDefault="00CF60FC" w:rsidP="00CF60FC">
      <w:proofErr w:type="spellStart"/>
      <w:r>
        <w:t>ne</w:t>
      </w:r>
      <w:proofErr w:type="spell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CF60FC" w:rsidRDefault="00CF60FC" w:rsidP="00CF60FC"/>
    <w:p w:rsidR="00CF60FC" w:rsidRDefault="00CF60FC" w:rsidP="00CF60FC"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</w:t>
      </w:r>
      <w:proofErr w:type="spellEnd"/>
      <w:r>
        <w:t>÷</w:t>
      </w:r>
      <w:proofErr w:type="spellStart"/>
      <w:r>
        <w:t>êè</w:t>
      </w:r>
      <w:proofErr w:type="spellEnd"/>
      <w:r>
        <w:t xml:space="preserve"> (</w:t>
      </w:r>
      <w:proofErr w:type="spellStart"/>
      <w:r>
        <w:t>ÐÎÏ</w:t>
      </w:r>
      <w:proofErr w:type="spellEnd"/>
      <w:r>
        <w:t xml:space="preserve">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http://www.aop.bg/fckedit2/user/File/bg/practika/Guidance_08042013.pdf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i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>: http://www.aop.bg/fckedit2/user/File/bg/practika/Guidance_08042013.pdf</w:t>
      </w:r>
    </w:p>
    <w:p w:rsidR="00CF60FC" w:rsidRDefault="00CF60FC" w:rsidP="00CF60FC"/>
    <w:p w:rsidR="00CF60FC" w:rsidRDefault="00CF60FC" w:rsidP="00CF60FC">
      <w:r>
        <w:t xml:space="preserve">S </w:t>
      </w:r>
      <w:proofErr w:type="spellStart"/>
      <w:r>
        <w:t>uvazhenie</w:t>
      </w:r>
      <w:proofErr w:type="spellEnd"/>
      <w:r>
        <w:t>,</w:t>
      </w:r>
    </w:p>
    <w:p w:rsidR="00CF60FC" w:rsidRDefault="00CF60FC" w:rsidP="00CF60FC"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i </w:t>
      </w:r>
      <w:proofErr w:type="spellStart"/>
      <w:r>
        <w:t>monitoring</w:t>
      </w:r>
      <w:proofErr w:type="spellEnd"/>
    </w:p>
    <w:p w:rsidR="00CF60FC" w:rsidRDefault="00CF60FC" w:rsidP="00CF60FC"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CF60FC" w:rsidRDefault="00CF60FC" w:rsidP="00CF60FC"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CF60FC" w:rsidRDefault="00CF60FC" w:rsidP="00CF60FC">
      <w:r>
        <w:t>(</w:t>
      </w:r>
      <w:proofErr w:type="spellStart"/>
      <w:r>
        <w:t>aop@aop</w:t>
      </w:r>
      <w:proofErr w:type="spellEnd"/>
      <w:r>
        <w:t>.</w:t>
      </w:r>
      <w:proofErr w:type="spellStart"/>
      <w:r>
        <w:t>bg</w:t>
      </w:r>
      <w:proofErr w:type="spellEnd"/>
      <w:r>
        <w:t>)</w:t>
      </w:r>
      <w:bookmarkStart w:id="0" w:name="_GoBack"/>
      <w:bookmarkEnd w:id="0"/>
    </w:p>
    <w:p w:rsidR="00BD7A8A" w:rsidRDefault="00BD7A8A"/>
    <w:sectPr w:rsidR="00BD7A8A" w:rsidSect="00CF60FC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7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CF60FC"/>
    <w:rsid w:val="00D10587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347C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347C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F8E0FEB0</Template>
  <TotalTime>0</TotalTime>
  <Pages>1</Pages>
  <Words>275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2015-04-03T11:46:00Z</dcterms:created>
  <dcterms:modified xsi:type="dcterms:W3CDTF">2015-04-03T11:46:00Z</dcterms:modified>
</cp:coreProperties>
</file>