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D" w:rsidRDefault="00104E7D" w:rsidP="00104E7D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104E7D" w:rsidRDefault="00104E7D" w:rsidP="00104E7D">
      <w:pPr>
        <w:pStyle w:val="PlainText"/>
      </w:pPr>
      <w:proofErr w:type="spellStart"/>
      <w:r>
        <w:t>Изпратени</w:t>
      </w:r>
      <w:proofErr w:type="spellEnd"/>
      <w:r>
        <w:t xml:space="preserve">: 30 </w:t>
      </w:r>
      <w:proofErr w:type="spellStart"/>
      <w:r>
        <w:t>Март</w:t>
      </w:r>
      <w:proofErr w:type="spellEnd"/>
      <w:r>
        <w:t xml:space="preserve"> 2016 09:32:47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104E7D" w:rsidRDefault="00104E7D" w:rsidP="00104E7D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104E7D" w:rsidRDefault="00104E7D" w:rsidP="00104E7D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r>
        <w:t>MIME-Version: 1.0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r>
        <w:t>Content-type: text/plain; charset=windows-1251</w:t>
      </w:r>
    </w:p>
    <w:p w:rsidR="00104E7D" w:rsidRDefault="00104E7D" w:rsidP="00104E7D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20160330063410.B382410413B2@rop3-app1.aop.bg</w:t>
        </w:r>
      </w:hyperlink>
      <w:r>
        <w:t>&gt;</w:t>
      </w:r>
    </w:p>
    <w:p w:rsidR="00104E7D" w:rsidRDefault="00104E7D" w:rsidP="00104E7D">
      <w:pPr>
        <w:pStyle w:val="PlainText"/>
      </w:pPr>
      <w:r>
        <w:t>Date: Wed, 30 Mar 2016 09:34:10 +0300 (EEST)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>) Beloslav Stoyanov Stoev,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723596 è </w:t>
      </w:r>
      <w:proofErr w:type="spellStart"/>
      <w:r>
        <w:t>îïèñàíèå</w:t>
      </w:r>
      <w:proofErr w:type="spellEnd"/>
      <w:r>
        <w:t>: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â ÊÅÖ </w:t>
      </w:r>
      <w:proofErr w:type="spellStart"/>
      <w:r>
        <w:t>Ïîìîðèå</w:t>
      </w:r>
      <w:proofErr w:type="spellEnd"/>
      <w:r>
        <w:t xml:space="preserve">, </w:t>
      </w:r>
      <w:proofErr w:type="spellStart"/>
      <w:r>
        <w:t>âúâ</w:t>
      </w:r>
      <w:proofErr w:type="spellEnd"/>
      <w:r>
        <w:t xml:space="preserve"> </w:t>
      </w:r>
      <w:proofErr w:type="spellStart"/>
      <w:r>
        <w:t>âðúçêà</w:t>
      </w:r>
      <w:proofErr w:type="spellEnd"/>
      <w:r>
        <w:t xml:space="preserve"> ñ </w:t>
      </w:r>
      <w:proofErr w:type="spellStart"/>
      <w:r>
        <w:t>ïðèñúåäèíÿâàíå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íîâè</w:t>
      </w:r>
      <w:proofErr w:type="spellEnd"/>
      <w:r>
        <w:t xml:space="preserve"> </w:t>
      </w:r>
      <w:proofErr w:type="spellStart"/>
      <w:r>
        <w:t>êëèåíòè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104E7D" w:rsidRDefault="00104E7D" w:rsidP="00104E7D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104E7D" w:rsidRDefault="00104E7D" w:rsidP="00104E7D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104E7D" w:rsidRDefault="00104E7D" w:rsidP="00104E7D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104E7D" w:rsidRDefault="00104E7D" w:rsidP="00104E7D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r>
        <w:t>--------------------------------------------------------------------------------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723596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â ÊÅÖ </w:t>
      </w:r>
      <w:proofErr w:type="spellStart"/>
      <w:r>
        <w:t>Ïîìîðèå</w:t>
      </w:r>
      <w:proofErr w:type="spellEnd"/>
      <w:r>
        <w:t xml:space="preserve">, </w:t>
      </w:r>
      <w:proofErr w:type="spellStart"/>
      <w:r>
        <w:t>âúâ</w:t>
      </w:r>
      <w:proofErr w:type="spellEnd"/>
      <w:r>
        <w:t xml:space="preserve"> </w:t>
      </w:r>
      <w:proofErr w:type="spellStart"/>
      <w:r>
        <w:t>âðúçêà</w:t>
      </w:r>
      <w:proofErr w:type="spellEnd"/>
      <w:r>
        <w:t xml:space="preserve"> ñ </w:t>
      </w:r>
      <w:proofErr w:type="spellStart"/>
      <w:r>
        <w:t>ïðèñúåäèíÿâàíå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íîâè</w:t>
      </w:r>
      <w:proofErr w:type="spellEnd"/>
      <w:r>
        <w:t xml:space="preserve"> </w:t>
      </w:r>
      <w:proofErr w:type="spellStart"/>
      <w:r>
        <w:t>êëèåíòè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104E7D" w:rsidRDefault="00104E7D" w:rsidP="00104E7D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104E7D" w:rsidRDefault="00104E7D" w:rsidP="00104E7D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104E7D" w:rsidRDefault="00104E7D" w:rsidP="00104E7D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104E7D" w:rsidRDefault="00104E7D" w:rsidP="00104E7D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104E7D" w:rsidRDefault="00104E7D" w:rsidP="00104E7D">
      <w:pPr>
        <w:pStyle w:val="PlainText"/>
      </w:pPr>
    </w:p>
    <w:p w:rsidR="00104E7D" w:rsidRDefault="00104E7D" w:rsidP="00104E7D">
      <w:pPr>
        <w:pStyle w:val="PlainText"/>
      </w:pPr>
    </w:p>
    <w:p w:rsidR="00BD7A8A" w:rsidRDefault="00BD7A8A">
      <w:bookmarkStart w:id="0" w:name="_GoBack"/>
      <w:bookmarkEnd w:id="0"/>
    </w:p>
    <w:sectPr w:rsidR="00BD7A8A" w:rsidSect="00104E7D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F"/>
    <w:rsid w:val="000A6692"/>
    <w:rsid w:val="000C5AD0"/>
    <w:rsid w:val="000D3A2A"/>
    <w:rsid w:val="00104E7D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7E1C3F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04E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4E7D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04E7D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04E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4E7D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04E7D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60330063410.B382410413B2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76B7027A</Template>
  <TotalTime>0</TotalTime>
  <Pages>1</Pages>
  <Words>312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2016-03-30T08:48:00Z</dcterms:created>
  <dcterms:modified xsi:type="dcterms:W3CDTF">2016-03-30T08:48:00Z</dcterms:modified>
</cp:coreProperties>
</file>