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ED" w:rsidRDefault="00086BED" w:rsidP="00086BED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086BED" w:rsidRDefault="00086BED" w:rsidP="00086BED">
      <w:pPr>
        <w:pStyle w:val="a4"/>
      </w:pPr>
      <w:proofErr w:type="spellStart"/>
      <w:r>
        <w:t>Изпратени</w:t>
      </w:r>
      <w:proofErr w:type="spellEnd"/>
      <w:r>
        <w:t xml:space="preserve">: 09 </w:t>
      </w:r>
      <w:proofErr w:type="spellStart"/>
      <w:r>
        <w:t>Септември</w:t>
      </w:r>
      <w:proofErr w:type="spellEnd"/>
      <w:r>
        <w:t xml:space="preserve"> 2015 10:04:03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086BED" w:rsidRDefault="00086BED" w:rsidP="00086BED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086BED" w:rsidRDefault="00086BED" w:rsidP="00086BED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r>
        <w:t>MIME-Version: 1.0</w:t>
      </w: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r>
        <w:t>Content-type: text/plain; charset=windows-1251</w:t>
      </w:r>
    </w:p>
    <w:p w:rsidR="00086BED" w:rsidRDefault="00086BED" w:rsidP="00086BED">
      <w:pPr>
        <w:pStyle w:val="a4"/>
      </w:pPr>
      <w:r>
        <w:t>Message-Id: &lt;</w:t>
      </w:r>
      <w:hyperlink r:id="rId6" w:history="1">
        <w:r>
          <w:rPr>
            <w:rStyle w:val="a3"/>
          </w:rPr>
          <w:t>20150909070439.64262DCA54C@rop3-app1.aop.bg</w:t>
        </w:r>
      </w:hyperlink>
      <w:r>
        <w:t>&gt;</w:t>
      </w:r>
    </w:p>
    <w:p w:rsidR="00086BED" w:rsidRDefault="00086BED" w:rsidP="00086BED">
      <w:pPr>
        <w:pStyle w:val="a4"/>
      </w:pPr>
      <w:r>
        <w:t>Date: Wed</w:t>
      </w:r>
      <w:proofErr w:type="gramStart"/>
      <w:r>
        <w:t>,  9</w:t>
      </w:r>
      <w:proofErr w:type="gramEnd"/>
      <w:r>
        <w:t xml:space="preserve"> Sep 2015 10:04:39 +0300 (EEST)</w:t>
      </w: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686549 è </w:t>
      </w:r>
      <w:proofErr w:type="spellStart"/>
      <w:r>
        <w:t>îïèñàíèå</w:t>
      </w:r>
      <w:proofErr w:type="spellEnd"/>
      <w:r>
        <w:t>:</w:t>
      </w: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proofErr w:type="spellStart"/>
      <w:r>
        <w:t>Íàïðàâà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ïðîñåêè</w:t>
      </w:r>
      <w:proofErr w:type="spellEnd"/>
      <w:r>
        <w:t xml:space="preserve"> è </w:t>
      </w:r>
      <w:proofErr w:type="spellStart"/>
      <w:r>
        <w:t>êàñòðåíå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êëîíè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âúçäóøíè</w:t>
      </w:r>
      <w:proofErr w:type="spellEnd"/>
      <w:r>
        <w:t xml:space="preserve"> </w:t>
      </w:r>
      <w:proofErr w:type="spellStart"/>
      <w:r>
        <w:t>ëèíèè</w:t>
      </w:r>
      <w:proofErr w:type="spellEnd"/>
      <w:r>
        <w:t xml:space="preserve"> </w:t>
      </w:r>
      <w:proofErr w:type="spellStart"/>
      <w:r>
        <w:t>ÑðÍ</w:t>
      </w:r>
      <w:proofErr w:type="spellEnd"/>
      <w:r>
        <w:t xml:space="preserve"> è ÍÍ â ÊÅÖ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9 - ÊÅÖ ÁÓÐÃÀÑ ÞÃ, ÊÅÖ ÊÀÐÍÎÁÀÒ, ÊÅÖ ÏÎÌÎÐÈÅ, ÊÅÖ ÁÓÐÃÀÑ è ÊÅÖ ÏÐÈÌÎÐÑÊÎ, </w:t>
      </w:r>
      <w:proofErr w:type="spellStart"/>
      <w:proofErr w:type="gramStart"/>
      <w:r>
        <w:t>ïî</w:t>
      </w:r>
      <w:proofErr w:type="spellEnd"/>
      <w:r>
        <w:t xml:space="preserve">  </w:t>
      </w:r>
      <w:proofErr w:type="spellStart"/>
      <w:r>
        <w:t>ñèñòåìàòà</w:t>
      </w:r>
      <w:proofErr w:type="spellEnd"/>
      <w:proofErr w:type="gram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èçïúëíèòåëèòå</w:t>
      </w:r>
      <w:proofErr w:type="spellEnd"/>
      <w:r>
        <w:t xml:space="preserve"> ñ  ¹ Ñ-13-XK-Ó-89 è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Íàïðàâà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ïðîñåêè</w:t>
      </w:r>
      <w:proofErr w:type="spellEnd"/>
      <w:r>
        <w:t xml:space="preserve"> è </w:t>
      </w:r>
      <w:proofErr w:type="spellStart"/>
      <w:r>
        <w:t>êàñòðåíå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êëîíè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âúçäóøíè</w:t>
      </w:r>
      <w:proofErr w:type="spellEnd"/>
      <w:r>
        <w:t xml:space="preserve"> </w:t>
      </w:r>
      <w:proofErr w:type="spellStart"/>
      <w:r>
        <w:t>ëèíèè</w:t>
      </w:r>
      <w:proofErr w:type="spellEnd"/>
      <w:r>
        <w:t xml:space="preserve"> </w:t>
      </w:r>
      <w:proofErr w:type="spellStart"/>
      <w:r>
        <w:t>ÑðÍ</w:t>
      </w:r>
      <w:proofErr w:type="spellEnd"/>
      <w:r>
        <w:t xml:space="preserve"> è ÍÍ â ÊÅÖ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086BED" w:rsidRDefault="00086BED" w:rsidP="00086BED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086BED" w:rsidRDefault="00086BED" w:rsidP="00086BED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086BED" w:rsidRDefault="00086BED" w:rsidP="00086BED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086BED" w:rsidRDefault="00086BED" w:rsidP="00086BED">
      <w:pPr>
        <w:pStyle w:val="a4"/>
      </w:pPr>
      <w:r>
        <w:t>(</w:t>
      </w:r>
      <w:hyperlink r:id="rId8" w:history="1">
        <w:r>
          <w:rPr>
            <w:rStyle w:val="a3"/>
          </w:rPr>
          <w:t>aop@aop.bg</w:t>
        </w:r>
      </w:hyperlink>
      <w:r>
        <w:t>)</w:t>
      </w: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r>
        <w:t>--------------------------------------------------------------------------------</w:t>
      </w: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686549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proofErr w:type="spellStart"/>
      <w:r>
        <w:t>Íàïðàâà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ïðîñåêè</w:t>
      </w:r>
      <w:proofErr w:type="spellEnd"/>
      <w:r>
        <w:t xml:space="preserve"> è </w:t>
      </w:r>
      <w:proofErr w:type="spellStart"/>
      <w:r>
        <w:t>êàñòðåíå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êëîíè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âúçäóøíè</w:t>
      </w:r>
      <w:proofErr w:type="spellEnd"/>
      <w:r>
        <w:t xml:space="preserve"> </w:t>
      </w:r>
      <w:proofErr w:type="spellStart"/>
      <w:r>
        <w:t>ëèíèè</w:t>
      </w:r>
      <w:proofErr w:type="spellEnd"/>
      <w:r>
        <w:t xml:space="preserve"> </w:t>
      </w:r>
      <w:proofErr w:type="spellStart"/>
      <w:r>
        <w:t>ÑðÍ</w:t>
      </w:r>
      <w:proofErr w:type="spellEnd"/>
      <w:r>
        <w:t xml:space="preserve"> è ÍÍ â ÊÅÖ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9 - ÊÅÖ ÁÓÐÃÀÑ ÞÃ, ÊÅÖ ÊÀÐÍÎÁÀÒ, ÊÅÖ ÏÎÌÎÐÈÅ, ÊÅÖ ÁÓÐÃÀÑ è ÊÅÖ ÏÐÈÌÎÐÑÊÎ, </w:t>
      </w:r>
      <w:proofErr w:type="spellStart"/>
      <w:proofErr w:type="gramStart"/>
      <w:r>
        <w:t>ïî</w:t>
      </w:r>
      <w:proofErr w:type="spellEnd"/>
      <w:r>
        <w:t xml:space="preserve">  </w:t>
      </w:r>
      <w:proofErr w:type="spellStart"/>
      <w:r>
        <w:t>ñèñòåìàòà</w:t>
      </w:r>
      <w:proofErr w:type="spellEnd"/>
      <w:proofErr w:type="gram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èçïúëíèòåëèòå</w:t>
      </w:r>
      <w:proofErr w:type="spellEnd"/>
      <w:r>
        <w:t xml:space="preserve"> ñ  ¹ Ñ-13-XK-Ó-89 è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Íàïðàâà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ïðîñåêè</w:t>
      </w:r>
      <w:proofErr w:type="spellEnd"/>
      <w:r>
        <w:t xml:space="preserve"> è </w:t>
      </w:r>
      <w:proofErr w:type="spellStart"/>
      <w:r>
        <w:t>êàñòðåíå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êëîíè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âúçäóøíè</w:t>
      </w:r>
      <w:proofErr w:type="spellEnd"/>
      <w:r>
        <w:t xml:space="preserve"> </w:t>
      </w:r>
      <w:proofErr w:type="spellStart"/>
      <w:r>
        <w:t>ëèíèè</w:t>
      </w:r>
      <w:proofErr w:type="spellEnd"/>
      <w:r>
        <w:t xml:space="preserve"> </w:t>
      </w:r>
      <w:proofErr w:type="spellStart"/>
      <w:r>
        <w:t>ÑðÍ</w:t>
      </w:r>
      <w:proofErr w:type="spellEnd"/>
      <w:r>
        <w:t xml:space="preserve"> è ÍÍ â ÊÅÖ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proofErr w:type="spellStart"/>
      <w:r>
        <w:lastRenderedPageBreak/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a3"/>
          </w:rPr>
          <w:t>http://www.aop.bg/fckedit2/user/File/bg/practika/Guidance_08042013.pdf</w:t>
        </w:r>
      </w:hyperlink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086BED" w:rsidRDefault="00086BED" w:rsidP="00086BED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086BED" w:rsidRDefault="00086BED" w:rsidP="00086BED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086BED" w:rsidRDefault="00086BED" w:rsidP="00086BED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086BED" w:rsidRDefault="00086BED" w:rsidP="00086BED">
      <w:pPr>
        <w:pStyle w:val="a4"/>
      </w:pPr>
      <w:r>
        <w:t>(</w:t>
      </w:r>
      <w:hyperlink r:id="rId10" w:history="1">
        <w:r>
          <w:rPr>
            <w:rStyle w:val="a3"/>
          </w:rPr>
          <w:t>aop@aop.bg</w:t>
        </w:r>
      </w:hyperlink>
      <w:r>
        <w:t>)</w:t>
      </w:r>
    </w:p>
    <w:p w:rsidR="00086BED" w:rsidRDefault="00086BED" w:rsidP="00086BED">
      <w:pPr>
        <w:pStyle w:val="a4"/>
      </w:pPr>
    </w:p>
    <w:p w:rsidR="00086BED" w:rsidRDefault="00086BED" w:rsidP="00086BED">
      <w:pPr>
        <w:pStyle w:val="a4"/>
      </w:pPr>
    </w:p>
    <w:p w:rsidR="001B489E" w:rsidRDefault="001B489E">
      <w:bookmarkStart w:id="0" w:name="_GoBack"/>
      <w:bookmarkEnd w:id="0"/>
    </w:p>
    <w:sectPr w:rsidR="001B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F1"/>
    <w:rsid w:val="00086BED"/>
    <w:rsid w:val="001B489E"/>
    <w:rsid w:val="009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BED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86BED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086BED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BED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86BED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086BED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909070439.64262DCA54C@rop3-app1.aop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mailto:aop@ao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fckedit2/user/File/bg/practika/Guidance_08042013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50F9F59A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2015-09-09T07:44:00Z</dcterms:created>
  <dcterms:modified xsi:type="dcterms:W3CDTF">2015-09-09T07:48:00Z</dcterms:modified>
</cp:coreProperties>
</file>