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A9" w:rsidRDefault="009B0EA9" w:rsidP="009B0EA9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9B0EA9" w:rsidRDefault="009B0EA9" w:rsidP="009B0EA9">
      <w:pPr>
        <w:pStyle w:val="PlainText"/>
      </w:pPr>
      <w:proofErr w:type="spellStart"/>
      <w:r>
        <w:t>Изпратени</w:t>
      </w:r>
      <w:proofErr w:type="spellEnd"/>
      <w:r>
        <w:t xml:space="preserve">: 06 </w:t>
      </w:r>
      <w:proofErr w:type="spellStart"/>
      <w:r>
        <w:t>Октомври</w:t>
      </w:r>
      <w:proofErr w:type="spellEnd"/>
      <w:r>
        <w:t xml:space="preserve"> 2015 09:21:18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9B0EA9" w:rsidRDefault="009B0EA9" w:rsidP="009B0EA9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9B0EA9" w:rsidRDefault="009B0EA9" w:rsidP="009B0EA9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9B0EA9" w:rsidRDefault="009B0EA9" w:rsidP="009B0EA9">
      <w:pPr>
        <w:pStyle w:val="PlainText"/>
      </w:pPr>
    </w:p>
    <w:p w:rsidR="009B0EA9" w:rsidRDefault="009B0EA9" w:rsidP="009B0EA9">
      <w:pPr>
        <w:pStyle w:val="PlainText"/>
      </w:pPr>
      <w:r>
        <w:t>MIME-Version: 1.0</w:t>
      </w:r>
    </w:p>
    <w:p w:rsidR="009B0EA9" w:rsidRDefault="009B0EA9" w:rsidP="009B0EA9">
      <w:pPr>
        <w:pStyle w:val="PlainText"/>
      </w:pPr>
    </w:p>
    <w:p w:rsidR="009B0EA9" w:rsidRDefault="009B0EA9" w:rsidP="009B0EA9">
      <w:pPr>
        <w:pStyle w:val="PlainText"/>
      </w:pPr>
      <w:r>
        <w:t>Content-type: text/plain; charset=windows-1251</w:t>
      </w:r>
    </w:p>
    <w:p w:rsidR="009B0EA9" w:rsidRDefault="009B0EA9" w:rsidP="009B0EA9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20151006062229.A4467E2197C@rop3-app1.aop.bg</w:t>
        </w:r>
      </w:hyperlink>
      <w:r>
        <w:t>&gt;</w:t>
      </w:r>
    </w:p>
    <w:p w:rsidR="009B0EA9" w:rsidRDefault="009B0EA9" w:rsidP="009B0EA9">
      <w:pPr>
        <w:pStyle w:val="PlainText"/>
      </w:pPr>
      <w:r>
        <w:t>Date: Tue</w:t>
      </w:r>
      <w:proofErr w:type="gramStart"/>
      <w:r>
        <w:t>,  6</w:t>
      </w:r>
      <w:proofErr w:type="gramEnd"/>
      <w:r>
        <w:t xml:space="preserve"> Oct 2015 09:22:29 +0300 (EEST)</w:t>
      </w:r>
    </w:p>
    <w:p w:rsidR="009B0EA9" w:rsidRDefault="009B0EA9" w:rsidP="009B0EA9">
      <w:pPr>
        <w:pStyle w:val="PlainText"/>
      </w:pPr>
    </w:p>
    <w:p w:rsidR="009B0EA9" w:rsidRDefault="009B0EA9" w:rsidP="009B0EA9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9B0EA9" w:rsidRDefault="009B0EA9" w:rsidP="009B0EA9">
      <w:pPr>
        <w:pStyle w:val="PlainText"/>
      </w:pPr>
    </w:p>
    <w:p w:rsidR="009B0EA9" w:rsidRDefault="009B0EA9" w:rsidP="009B0EA9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690779 è </w:t>
      </w:r>
      <w:proofErr w:type="spellStart"/>
      <w:r>
        <w:t>îïèñàíèå</w:t>
      </w:r>
      <w:proofErr w:type="spellEnd"/>
      <w:r>
        <w:t>:</w:t>
      </w:r>
    </w:p>
    <w:p w:rsidR="009B0EA9" w:rsidRDefault="009B0EA9" w:rsidP="009B0EA9">
      <w:pPr>
        <w:pStyle w:val="PlainText"/>
      </w:pPr>
    </w:p>
    <w:p w:rsidR="009B0EA9" w:rsidRDefault="009B0EA9" w:rsidP="009B0EA9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17 - ÊÅÖ </w:t>
      </w:r>
      <w:proofErr w:type="spellStart"/>
      <w:r>
        <w:t>Õàñêîâî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9B0EA9" w:rsidRDefault="009B0EA9" w:rsidP="009B0EA9">
      <w:pPr>
        <w:pStyle w:val="PlainText"/>
      </w:pPr>
    </w:p>
    <w:p w:rsidR="009B0EA9" w:rsidRDefault="009B0EA9" w:rsidP="009B0EA9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9B0EA9" w:rsidRDefault="009B0EA9" w:rsidP="009B0EA9">
      <w:pPr>
        <w:pStyle w:val="PlainText"/>
      </w:pPr>
    </w:p>
    <w:p w:rsidR="009B0EA9" w:rsidRDefault="009B0EA9" w:rsidP="009B0EA9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9B0EA9" w:rsidRDefault="009B0EA9" w:rsidP="009B0EA9">
      <w:pPr>
        <w:pStyle w:val="PlainText"/>
      </w:pPr>
    </w:p>
    <w:p w:rsidR="009B0EA9" w:rsidRDefault="009B0EA9" w:rsidP="009B0EA9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9B0EA9" w:rsidRDefault="009B0EA9" w:rsidP="009B0EA9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9B0EA9" w:rsidRDefault="009B0EA9" w:rsidP="009B0EA9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9B0EA9" w:rsidRDefault="009B0EA9" w:rsidP="009B0EA9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9B0EA9" w:rsidRDefault="009B0EA9" w:rsidP="009B0EA9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9B0EA9" w:rsidRDefault="009B0EA9" w:rsidP="009B0EA9">
      <w:pPr>
        <w:pStyle w:val="PlainText"/>
      </w:pPr>
    </w:p>
    <w:p w:rsidR="009B0EA9" w:rsidRDefault="009B0EA9" w:rsidP="009B0EA9">
      <w:pPr>
        <w:pStyle w:val="PlainText"/>
      </w:pPr>
      <w:r>
        <w:t>--------------------------------------------------------------------------------</w:t>
      </w:r>
    </w:p>
    <w:p w:rsidR="009B0EA9" w:rsidRDefault="009B0EA9" w:rsidP="009B0EA9">
      <w:pPr>
        <w:pStyle w:val="PlainText"/>
      </w:pPr>
    </w:p>
    <w:p w:rsidR="009B0EA9" w:rsidRDefault="009B0EA9" w:rsidP="009B0EA9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9B0EA9" w:rsidRDefault="009B0EA9" w:rsidP="009B0EA9">
      <w:pPr>
        <w:pStyle w:val="PlainText"/>
      </w:pPr>
    </w:p>
    <w:p w:rsidR="009B0EA9" w:rsidRDefault="009B0EA9" w:rsidP="009B0EA9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690779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9B0EA9" w:rsidRDefault="009B0EA9" w:rsidP="009B0EA9">
      <w:pPr>
        <w:pStyle w:val="PlainText"/>
      </w:pPr>
    </w:p>
    <w:p w:rsidR="009B0EA9" w:rsidRDefault="009B0EA9" w:rsidP="009B0EA9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17 - ÊÅÖ </w:t>
      </w:r>
      <w:proofErr w:type="spellStart"/>
      <w:r>
        <w:t>Õàñêîâî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9B0EA9" w:rsidRDefault="009B0EA9" w:rsidP="009B0EA9">
      <w:pPr>
        <w:pStyle w:val="PlainText"/>
      </w:pPr>
    </w:p>
    <w:p w:rsidR="009B0EA9" w:rsidRDefault="009B0EA9" w:rsidP="009B0EA9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9B0EA9" w:rsidRDefault="009B0EA9" w:rsidP="009B0EA9">
      <w:pPr>
        <w:pStyle w:val="PlainText"/>
      </w:pPr>
    </w:p>
    <w:p w:rsidR="009B0EA9" w:rsidRDefault="009B0EA9" w:rsidP="009B0EA9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9B0EA9" w:rsidRDefault="009B0EA9" w:rsidP="009B0EA9">
      <w:pPr>
        <w:pStyle w:val="PlainText"/>
      </w:pPr>
    </w:p>
    <w:p w:rsidR="009B0EA9" w:rsidRDefault="009B0EA9" w:rsidP="009B0EA9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9B0EA9" w:rsidRDefault="009B0EA9" w:rsidP="009B0EA9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9B0EA9" w:rsidRDefault="009B0EA9" w:rsidP="009B0EA9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9B0EA9" w:rsidRDefault="009B0EA9" w:rsidP="009B0EA9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9B0EA9" w:rsidRDefault="009B0EA9" w:rsidP="009B0EA9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9B0EA9" w:rsidRDefault="009B0EA9" w:rsidP="009B0EA9">
      <w:pPr>
        <w:pStyle w:val="PlainText"/>
      </w:pPr>
    </w:p>
    <w:p w:rsidR="00BD7A8A" w:rsidRDefault="00BD7A8A">
      <w:bookmarkStart w:id="0" w:name="_GoBack"/>
      <w:bookmarkEnd w:id="0"/>
    </w:p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B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7D350B"/>
    <w:rsid w:val="008008BF"/>
    <w:rsid w:val="00817687"/>
    <w:rsid w:val="008268C4"/>
    <w:rsid w:val="00974A3F"/>
    <w:rsid w:val="009B0EA9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9B0EA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B0EA9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0EA9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9B0EA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B0EA9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0EA9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51006062229.A4467E2197C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5EA5BA8D</Template>
  <TotalTime>0</TotalTime>
  <Pages>1</Pages>
  <Words>244</Words>
  <Characters>2176</Characters>
  <Application>Microsoft Office Word</Application>
  <DocSecurity>0</DocSecurity>
  <Lines>18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2015-10-06T06:32:00Z</dcterms:created>
  <dcterms:modified xsi:type="dcterms:W3CDTF">2015-10-06T06:33:00Z</dcterms:modified>
</cp:coreProperties>
</file>