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1A" w:rsidRDefault="000B301A" w:rsidP="000B301A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0B301A" w:rsidRDefault="000B301A" w:rsidP="000B301A">
      <w:pPr>
        <w:pStyle w:val="PlainText"/>
      </w:pPr>
      <w:proofErr w:type="spellStart"/>
      <w:r>
        <w:t>Изпратени</w:t>
      </w:r>
      <w:proofErr w:type="spellEnd"/>
      <w:r>
        <w:t xml:space="preserve">: 28 </w:t>
      </w:r>
      <w:proofErr w:type="spellStart"/>
      <w:r>
        <w:t>Април</w:t>
      </w:r>
      <w:proofErr w:type="spellEnd"/>
      <w:r>
        <w:t xml:space="preserve"> 2017 10:18:11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0B301A" w:rsidRDefault="000B301A" w:rsidP="000B301A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0B301A" w:rsidRDefault="000B301A" w:rsidP="000B301A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0B301A" w:rsidRDefault="000B301A" w:rsidP="000B301A">
      <w:pPr>
        <w:pStyle w:val="PlainText"/>
      </w:pPr>
    </w:p>
    <w:p w:rsidR="000B301A" w:rsidRDefault="000B301A" w:rsidP="000B301A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0B301A" w:rsidRDefault="000B301A" w:rsidP="000B301A">
      <w:pPr>
        <w:pStyle w:val="PlainText"/>
      </w:pPr>
    </w:p>
    <w:p w:rsidR="000B301A" w:rsidRDefault="000B301A" w:rsidP="000B301A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784979 и </w:t>
      </w:r>
      <w:proofErr w:type="spellStart"/>
      <w:r>
        <w:t>описание</w:t>
      </w:r>
      <w:proofErr w:type="spellEnd"/>
      <w:r>
        <w:t>:</w:t>
      </w:r>
    </w:p>
    <w:p w:rsidR="000B301A" w:rsidRDefault="000B301A" w:rsidP="000B301A">
      <w:pPr>
        <w:pStyle w:val="PlainText"/>
      </w:pPr>
    </w:p>
    <w:p w:rsidR="000B301A" w:rsidRDefault="000B301A" w:rsidP="000B301A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високомощни</w:t>
      </w:r>
      <w:proofErr w:type="spellEnd"/>
      <w:r>
        <w:t xml:space="preserve"> </w:t>
      </w:r>
      <w:proofErr w:type="spellStart"/>
      <w:r>
        <w:t>предпазители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0,4kV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№ С-16-EP-MP-Д-29, с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високомощни</w:t>
      </w:r>
      <w:proofErr w:type="spellEnd"/>
      <w:r>
        <w:t xml:space="preserve"> </w:t>
      </w:r>
      <w:proofErr w:type="spellStart"/>
      <w:r>
        <w:t>предпазители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0,4kV,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00143-2016-0049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63 140 </w:t>
      </w:r>
      <w:proofErr w:type="spellStart"/>
      <w:r>
        <w:t>броя</w:t>
      </w:r>
      <w:proofErr w:type="spellEnd"/>
    </w:p>
    <w:p w:rsidR="000B301A" w:rsidRDefault="000B301A" w:rsidP="000B301A">
      <w:pPr>
        <w:pStyle w:val="PlainText"/>
      </w:pPr>
    </w:p>
    <w:p w:rsidR="000B301A" w:rsidRDefault="000B301A" w:rsidP="000B301A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0B301A" w:rsidRDefault="000B301A" w:rsidP="000B301A">
      <w:pPr>
        <w:pStyle w:val="PlainText"/>
      </w:pPr>
    </w:p>
    <w:p w:rsidR="000B301A" w:rsidRDefault="000B301A" w:rsidP="000B301A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 v </w:t>
      </w:r>
      <w:proofErr w:type="spellStart"/>
      <w:r>
        <w:t>pregovori</w:t>
      </w:r>
      <w:proofErr w:type="spellEnd"/>
      <w:r>
        <w:t>. Tel: 0298597170</w:t>
      </w:r>
    </w:p>
    <w:p w:rsidR="000B301A" w:rsidRDefault="000B301A" w:rsidP="000B301A">
      <w:pPr>
        <w:pStyle w:val="PlainText"/>
      </w:pPr>
    </w:p>
    <w:p w:rsidR="000B301A" w:rsidRDefault="000B301A" w:rsidP="000B301A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0B301A" w:rsidRDefault="000B301A" w:rsidP="000B301A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0B301A" w:rsidRDefault="000B301A" w:rsidP="000B301A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0B301A" w:rsidRDefault="000B301A" w:rsidP="000B301A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0B301A" w:rsidRDefault="000B301A" w:rsidP="000B301A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0B301A" w:rsidRDefault="000B301A" w:rsidP="000B301A">
      <w:pPr>
        <w:pStyle w:val="PlainText"/>
      </w:pPr>
    </w:p>
    <w:p w:rsidR="000B301A" w:rsidRDefault="000B301A" w:rsidP="000B301A">
      <w:pPr>
        <w:pStyle w:val="PlainText"/>
      </w:pPr>
      <w:r>
        <w:t>--------------------------------------------------------------------------------</w:t>
      </w:r>
    </w:p>
    <w:p w:rsidR="000B301A" w:rsidRDefault="000B301A" w:rsidP="000B301A">
      <w:pPr>
        <w:pStyle w:val="PlainText"/>
      </w:pPr>
    </w:p>
    <w:p w:rsidR="000B301A" w:rsidRDefault="000B301A" w:rsidP="000B301A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0B301A" w:rsidRDefault="000B301A" w:rsidP="000B301A">
      <w:pPr>
        <w:pStyle w:val="PlainText"/>
      </w:pPr>
    </w:p>
    <w:p w:rsidR="000B301A" w:rsidRDefault="000B301A" w:rsidP="000B301A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784979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0B301A" w:rsidRDefault="000B301A" w:rsidP="000B301A">
      <w:pPr>
        <w:pStyle w:val="PlainText"/>
      </w:pPr>
    </w:p>
    <w:p w:rsidR="000B301A" w:rsidRDefault="000B301A" w:rsidP="000B301A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високомощни</w:t>
      </w:r>
      <w:proofErr w:type="spellEnd"/>
      <w:r>
        <w:t xml:space="preserve"> </w:t>
      </w:r>
      <w:proofErr w:type="spellStart"/>
      <w:r>
        <w:t>предпазители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0,4kV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№ С-16-EP-MP-Д-29, с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високомощни</w:t>
      </w:r>
      <w:proofErr w:type="spellEnd"/>
      <w:r>
        <w:t xml:space="preserve"> </w:t>
      </w:r>
      <w:proofErr w:type="spellStart"/>
      <w:r>
        <w:t>предпазители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0,4kV,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00143-2016-0049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63 140 </w:t>
      </w:r>
      <w:proofErr w:type="spellStart"/>
      <w:r>
        <w:t>броя</w:t>
      </w:r>
      <w:proofErr w:type="spellEnd"/>
    </w:p>
    <w:p w:rsidR="000B301A" w:rsidRDefault="000B301A" w:rsidP="000B301A">
      <w:pPr>
        <w:pStyle w:val="PlainText"/>
      </w:pPr>
    </w:p>
    <w:p w:rsidR="000B301A" w:rsidRDefault="000B301A" w:rsidP="000B301A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0B301A" w:rsidRDefault="000B301A" w:rsidP="000B301A">
      <w:pPr>
        <w:pStyle w:val="PlainText"/>
      </w:pPr>
    </w:p>
    <w:p w:rsidR="000B301A" w:rsidRDefault="000B301A" w:rsidP="000B301A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 v </w:t>
      </w:r>
      <w:proofErr w:type="spellStart"/>
      <w:r>
        <w:t>pregovori</w:t>
      </w:r>
      <w:proofErr w:type="spellEnd"/>
      <w:r>
        <w:t>. Tel: 0298597170</w:t>
      </w:r>
    </w:p>
    <w:p w:rsidR="000B301A" w:rsidRDefault="000B301A" w:rsidP="000B301A">
      <w:pPr>
        <w:pStyle w:val="PlainText"/>
      </w:pPr>
    </w:p>
    <w:p w:rsidR="000B301A" w:rsidRDefault="000B301A" w:rsidP="000B301A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0B301A" w:rsidRDefault="000B301A" w:rsidP="000B301A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0B301A" w:rsidRDefault="000B301A" w:rsidP="000B301A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0B301A" w:rsidRDefault="000B301A" w:rsidP="000B301A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0B301A" w:rsidRDefault="000B301A" w:rsidP="000B301A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9A"/>
    <w:rsid w:val="000A6692"/>
    <w:rsid w:val="000B301A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7249A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B30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301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B301A"/>
    <w:rPr>
      <w:rFonts w:ascii="Arial" w:eastAsiaTheme="minorHAnsi" w:hAnsi="Arial" w:cstheme="minorBidi"/>
      <w:szCs w:val="21"/>
      <w:lang w:val="en-US" w:eastAsia="en-US"/>
    </w:rPr>
  </w:style>
  <w:style w:type="paragraph" w:styleId="BalloonText">
    <w:name w:val="Balloon Text"/>
    <w:basedOn w:val="Normal"/>
    <w:link w:val="BalloonTextChar"/>
    <w:rsid w:val="000B3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B30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301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B301A"/>
    <w:rPr>
      <w:rFonts w:ascii="Arial" w:eastAsiaTheme="minorHAnsi" w:hAnsi="Arial" w:cstheme="minorBidi"/>
      <w:szCs w:val="21"/>
      <w:lang w:val="en-US" w:eastAsia="en-US"/>
    </w:rPr>
  </w:style>
  <w:style w:type="paragraph" w:styleId="BalloonText">
    <w:name w:val="Balloon Text"/>
    <w:basedOn w:val="Normal"/>
    <w:link w:val="BalloonTextChar"/>
    <w:rsid w:val="000B3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p@ao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9C592AB9</Template>
  <TotalTime>0</TotalTime>
  <Pages>1</Pages>
  <Words>325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cp:lastPrinted>2017-04-28T08:16:00Z</cp:lastPrinted>
  <dcterms:created xsi:type="dcterms:W3CDTF">2017-04-28T08:15:00Z</dcterms:created>
  <dcterms:modified xsi:type="dcterms:W3CDTF">2017-04-28T08:29:00Z</dcterms:modified>
</cp:coreProperties>
</file>