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A6" w:rsidRDefault="00FB70A6" w:rsidP="00FB70A6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FB70A6" w:rsidRDefault="00FB70A6" w:rsidP="00FB70A6">
      <w:pPr>
        <w:pStyle w:val="PlainText"/>
      </w:pPr>
      <w:proofErr w:type="spellStart"/>
      <w:r>
        <w:t>Изпратени</w:t>
      </w:r>
      <w:proofErr w:type="spellEnd"/>
      <w:r>
        <w:t xml:space="preserve">: 27 </w:t>
      </w:r>
      <w:proofErr w:type="spellStart"/>
      <w:r>
        <w:t>Октомври</w:t>
      </w:r>
      <w:proofErr w:type="spellEnd"/>
      <w:r>
        <w:t xml:space="preserve"> 2015 09:28:00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FB70A6" w:rsidRDefault="00FB70A6" w:rsidP="00FB70A6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FB70A6" w:rsidRDefault="00FB70A6" w:rsidP="00FB70A6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FB70A6" w:rsidRDefault="00FB70A6" w:rsidP="00FB70A6">
      <w:pPr>
        <w:pStyle w:val="PlainText"/>
      </w:pPr>
    </w:p>
    <w:p w:rsidR="00FB70A6" w:rsidRDefault="00FB70A6" w:rsidP="00FB70A6">
      <w:pPr>
        <w:pStyle w:val="PlainText"/>
      </w:pPr>
      <w:r>
        <w:t>MIME-Version: 1.0</w:t>
      </w:r>
    </w:p>
    <w:p w:rsidR="00FB70A6" w:rsidRDefault="00FB70A6" w:rsidP="00FB70A6">
      <w:pPr>
        <w:pStyle w:val="PlainText"/>
      </w:pPr>
    </w:p>
    <w:p w:rsidR="00FB70A6" w:rsidRDefault="00FB70A6" w:rsidP="00FB70A6">
      <w:pPr>
        <w:pStyle w:val="PlainText"/>
      </w:pPr>
      <w:r>
        <w:t>Content-type: text/plain; charset=windows-1251</w:t>
      </w:r>
    </w:p>
    <w:p w:rsidR="00FB70A6" w:rsidRDefault="00FB70A6" w:rsidP="00FB70A6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20151027072932.BABC8E29945@rop3-app1.aop.bg</w:t>
        </w:r>
      </w:hyperlink>
      <w:r>
        <w:t>&gt;</w:t>
      </w:r>
    </w:p>
    <w:p w:rsidR="00FB70A6" w:rsidRDefault="00FB70A6" w:rsidP="00FB70A6">
      <w:pPr>
        <w:pStyle w:val="PlainText"/>
      </w:pPr>
      <w:r>
        <w:t>Date: Tue, 27 Oct 2015 09:29:32 +0200 (EET)</w:t>
      </w:r>
    </w:p>
    <w:p w:rsidR="00FB70A6" w:rsidRDefault="00FB70A6" w:rsidP="00FB70A6">
      <w:pPr>
        <w:pStyle w:val="PlainText"/>
      </w:pPr>
    </w:p>
    <w:p w:rsidR="00FB70A6" w:rsidRDefault="00FB70A6" w:rsidP="00FB70A6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FB70A6" w:rsidRDefault="00FB70A6" w:rsidP="00FB70A6">
      <w:pPr>
        <w:pStyle w:val="PlainText"/>
      </w:pPr>
    </w:p>
    <w:p w:rsidR="00FB70A6" w:rsidRDefault="00FB70A6" w:rsidP="00FB70A6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694151 è </w:t>
      </w:r>
      <w:proofErr w:type="spellStart"/>
      <w:r>
        <w:t>îïèñàíèå</w:t>
      </w:r>
      <w:proofErr w:type="spellEnd"/>
      <w:r>
        <w:t>:</w:t>
      </w:r>
    </w:p>
    <w:p w:rsidR="00FB70A6" w:rsidRDefault="00FB70A6" w:rsidP="00FB70A6">
      <w:pPr>
        <w:pStyle w:val="PlainText"/>
      </w:pPr>
    </w:p>
    <w:p w:rsidR="00FB70A6" w:rsidRDefault="00FB70A6" w:rsidP="00FB70A6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25 - ÊÅÖ </w:t>
      </w:r>
      <w:proofErr w:type="spellStart"/>
      <w:r>
        <w:t>Ïîìîðèå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FB70A6" w:rsidRDefault="00FB70A6" w:rsidP="00FB70A6">
      <w:pPr>
        <w:pStyle w:val="PlainText"/>
      </w:pPr>
    </w:p>
    <w:p w:rsidR="00FB70A6" w:rsidRDefault="00FB70A6" w:rsidP="00FB70A6">
      <w:pPr>
        <w:pStyle w:val="PlainText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FB70A6" w:rsidRDefault="00FB70A6" w:rsidP="00FB70A6">
      <w:pPr>
        <w:pStyle w:val="PlainText"/>
      </w:pPr>
    </w:p>
    <w:p w:rsidR="00FB70A6" w:rsidRDefault="00FB70A6" w:rsidP="00FB70A6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</w:p>
    <w:p w:rsidR="00FB70A6" w:rsidRDefault="00FB70A6" w:rsidP="00FB70A6">
      <w:pPr>
        <w:pStyle w:val="PlainText"/>
      </w:pPr>
    </w:p>
    <w:p w:rsidR="00FB70A6" w:rsidRDefault="00FB70A6" w:rsidP="00FB70A6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FB70A6" w:rsidRDefault="00FB70A6" w:rsidP="00FB70A6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FB70A6" w:rsidRDefault="00FB70A6" w:rsidP="00FB70A6">
      <w:pPr>
        <w:pStyle w:val="PlainText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FB70A6" w:rsidRDefault="00FB70A6" w:rsidP="00FB70A6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FB70A6" w:rsidRDefault="00FB70A6" w:rsidP="00FB70A6">
      <w:pPr>
        <w:pStyle w:val="PlainText"/>
      </w:pPr>
      <w:r>
        <w:t>(</w:t>
      </w:r>
      <w:hyperlink r:id="rId9" w:history="1">
        <w:r>
          <w:rPr>
            <w:rStyle w:val="Hyperlink"/>
          </w:rPr>
          <w:t>aop@aop.bg</w:t>
        </w:r>
      </w:hyperlink>
      <w:r>
        <w:t>)</w:t>
      </w:r>
    </w:p>
    <w:p w:rsidR="00FB70A6" w:rsidRDefault="00FB70A6" w:rsidP="00FB70A6">
      <w:pPr>
        <w:pStyle w:val="PlainText"/>
      </w:pPr>
    </w:p>
    <w:p w:rsidR="00FB70A6" w:rsidRDefault="00FB70A6" w:rsidP="00FB70A6">
      <w:pPr>
        <w:pStyle w:val="PlainText"/>
      </w:pPr>
      <w:r>
        <w:t>--------------------------------------------------------------------------------</w:t>
      </w:r>
    </w:p>
    <w:p w:rsidR="00FB70A6" w:rsidRDefault="00FB70A6" w:rsidP="00FB70A6">
      <w:pPr>
        <w:pStyle w:val="PlainText"/>
      </w:pPr>
    </w:p>
    <w:p w:rsidR="00FB70A6" w:rsidRDefault="00FB70A6" w:rsidP="00FB70A6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FB70A6" w:rsidRDefault="00FB70A6" w:rsidP="00FB70A6">
      <w:pPr>
        <w:pStyle w:val="PlainText"/>
      </w:pPr>
    </w:p>
    <w:p w:rsidR="00FB70A6" w:rsidRDefault="00FB70A6" w:rsidP="00FB70A6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694151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FB70A6" w:rsidRDefault="00FB70A6" w:rsidP="00FB70A6">
      <w:pPr>
        <w:pStyle w:val="PlainText"/>
      </w:pPr>
    </w:p>
    <w:p w:rsidR="00FB70A6" w:rsidRDefault="00FB70A6" w:rsidP="00FB70A6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25 - ÊÅÖ </w:t>
      </w:r>
      <w:proofErr w:type="spellStart"/>
      <w:r>
        <w:t>Ïîìîðèå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FB70A6" w:rsidRDefault="00FB70A6" w:rsidP="00FB70A6">
      <w:pPr>
        <w:pStyle w:val="PlainText"/>
      </w:pPr>
    </w:p>
    <w:p w:rsidR="00FB70A6" w:rsidRDefault="00FB70A6" w:rsidP="00FB70A6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FB70A6" w:rsidRDefault="00FB70A6" w:rsidP="00FB70A6">
      <w:pPr>
        <w:pStyle w:val="PlainText"/>
      </w:pPr>
    </w:p>
    <w:p w:rsidR="00FB70A6" w:rsidRDefault="00FB70A6" w:rsidP="00FB70A6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0" w:history="1">
        <w:r>
          <w:rPr>
            <w:rStyle w:val="Hyperlink"/>
          </w:rPr>
          <w:t>http://www.aop.bg/fckedit2/user/File/bg/practika/Guidance_08042013.pdf</w:t>
        </w:r>
      </w:hyperlink>
    </w:p>
    <w:p w:rsidR="00FB70A6" w:rsidRDefault="00FB70A6" w:rsidP="00FB70A6">
      <w:pPr>
        <w:pStyle w:val="PlainText"/>
      </w:pPr>
    </w:p>
    <w:p w:rsidR="00FB70A6" w:rsidRDefault="00FB70A6" w:rsidP="00FB70A6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FB70A6" w:rsidRDefault="00FB70A6" w:rsidP="00FB70A6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FB70A6" w:rsidRDefault="00FB70A6" w:rsidP="00FB70A6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FB70A6" w:rsidRDefault="00FB70A6" w:rsidP="00FB70A6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FB70A6" w:rsidRDefault="00FB70A6" w:rsidP="00FB70A6">
      <w:pPr>
        <w:pStyle w:val="PlainText"/>
      </w:pPr>
      <w:r>
        <w:t>(</w:t>
      </w:r>
      <w:hyperlink r:id="rId11" w:history="1">
        <w:r>
          <w:rPr>
            <w:rStyle w:val="Hyperlink"/>
          </w:rPr>
          <w:t>aop@aop.bg</w:t>
        </w:r>
      </w:hyperlink>
      <w:r>
        <w:t>)</w:t>
      </w:r>
    </w:p>
    <w:p w:rsidR="00855324" w:rsidRPr="00FB70A6" w:rsidRDefault="00855324" w:rsidP="00FB70A6">
      <w:bookmarkStart w:id="0" w:name="_GoBack"/>
      <w:bookmarkEnd w:id="0"/>
    </w:p>
    <w:sectPr w:rsidR="00855324" w:rsidRPr="00FB70A6" w:rsidSect="00855324"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CE"/>
    <w:rsid w:val="000A6692"/>
    <w:rsid w:val="000C5AD0"/>
    <w:rsid w:val="000D3A2A"/>
    <w:rsid w:val="00192DDB"/>
    <w:rsid w:val="001967A4"/>
    <w:rsid w:val="001C556E"/>
    <w:rsid w:val="001D00C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65024D"/>
    <w:rsid w:val="007306F8"/>
    <w:rsid w:val="007843E2"/>
    <w:rsid w:val="00796E54"/>
    <w:rsid w:val="007A5DD3"/>
    <w:rsid w:val="007B2105"/>
    <w:rsid w:val="008008BF"/>
    <w:rsid w:val="00817687"/>
    <w:rsid w:val="008268C4"/>
    <w:rsid w:val="00855324"/>
    <w:rsid w:val="00974A3F"/>
    <w:rsid w:val="00BD7A8A"/>
    <w:rsid w:val="00CC7001"/>
    <w:rsid w:val="00CE273D"/>
    <w:rsid w:val="00D3757C"/>
    <w:rsid w:val="00D40F23"/>
    <w:rsid w:val="00D56FCA"/>
    <w:rsid w:val="00DC0E76"/>
    <w:rsid w:val="00E277F4"/>
    <w:rsid w:val="00FB1786"/>
    <w:rsid w:val="00FB70A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553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532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5324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553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532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5324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20151027072932.BABC8E29945@rop3-app1.aop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mailto:aop@aop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op.bg/fckedit2/user/File/bg/practika/Guidance_0804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op@aop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9C3C7977</Template>
  <TotalTime>0</TotalTime>
  <Pages>1</Pages>
  <Words>244</Words>
  <Characters>2174</Characters>
  <Application>Microsoft Office Word</Application>
  <DocSecurity>0</DocSecurity>
  <Lines>18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4</cp:revision>
  <dcterms:created xsi:type="dcterms:W3CDTF">2015-10-12T09:09:00Z</dcterms:created>
  <dcterms:modified xsi:type="dcterms:W3CDTF">2015-10-27T09:23:00Z</dcterms:modified>
</cp:coreProperties>
</file>