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84" w:rsidRDefault="000C3584" w:rsidP="000C3584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0C3584" w:rsidRDefault="000C3584" w:rsidP="000C3584">
      <w:pPr>
        <w:pStyle w:val="a4"/>
      </w:pPr>
      <w:proofErr w:type="spellStart"/>
      <w:r>
        <w:t>Изпратени</w:t>
      </w:r>
      <w:proofErr w:type="spellEnd"/>
      <w:r>
        <w:t xml:space="preserve">: 14 </w:t>
      </w:r>
      <w:proofErr w:type="spellStart"/>
      <w:r>
        <w:t>Август</w:t>
      </w:r>
      <w:proofErr w:type="spellEnd"/>
      <w:r>
        <w:t xml:space="preserve"> 2015 10:33:08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0C3584" w:rsidRDefault="000C3584" w:rsidP="000C3584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0C3584" w:rsidRDefault="000C3584" w:rsidP="000C3584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r>
        <w:t>MIME-Version: 1.0</w:t>
      </w:r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r>
        <w:t>Content-type: text/plain; charset=windows-1251</w:t>
      </w:r>
    </w:p>
    <w:p w:rsidR="000C3584" w:rsidRDefault="000C3584" w:rsidP="000C3584">
      <w:pPr>
        <w:pStyle w:val="a4"/>
      </w:pPr>
      <w:r>
        <w:t>Message-Id: &lt;</w:t>
      </w:r>
      <w:hyperlink r:id="rId6" w:history="1">
        <w:r>
          <w:rPr>
            <w:rStyle w:val="a3"/>
          </w:rPr>
          <w:t>20150814073327.7FBA5D88636@rop3-app1.aop.bg</w:t>
        </w:r>
      </w:hyperlink>
      <w:r>
        <w:t>&gt;</w:t>
      </w:r>
    </w:p>
    <w:p w:rsidR="000C3584" w:rsidRDefault="000C3584" w:rsidP="000C3584">
      <w:pPr>
        <w:pStyle w:val="a4"/>
      </w:pPr>
      <w:r>
        <w:t>Date: Fri, 14 Aug 2015 10:33:27 +0300 (EEST)</w:t>
      </w:r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C3584" w:rsidRDefault="000C3584" w:rsidP="000C3584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682573 è </w:t>
      </w:r>
      <w:proofErr w:type="spellStart"/>
      <w:r>
        <w:t>îïèñàíèå</w:t>
      </w:r>
      <w:proofErr w:type="spellEnd"/>
      <w:r>
        <w:t>:</w:t>
      </w:r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2: ÊÅÖ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Ñåâåð</w:t>
      </w:r>
      <w:proofErr w:type="spellEnd"/>
      <w:r>
        <w:t xml:space="preserve">,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Öåíòúð</w:t>
      </w:r>
      <w:proofErr w:type="spellEnd"/>
      <w:r>
        <w:t xml:space="preserve">,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Þã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èçïúëíèòåëè</w:t>
      </w:r>
      <w:proofErr w:type="spellEnd"/>
      <w:r>
        <w:t xml:space="preserve"> ñ ¹C-15-XK-T-140, ñ </w:t>
      </w:r>
      <w:proofErr w:type="spellStart"/>
      <w:proofErr w:type="gramStart"/>
      <w:r>
        <w:t>ïðåäìåò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0C3584" w:rsidRDefault="000C3584" w:rsidP="000C3584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0C3584" w:rsidRDefault="000C3584" w:rsidP="000C3584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0C3584" w:rsidRDefault="000C3584" w:rsidP="000C3584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0C3584" w:rsidRDefault="000C3584" w:rsidP="000C3584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r>
        <w:t>--------------------------------------------------------------------------------</w:t>
      </w:r>
    </w:p>
    <w:p w:rsidR="000C3584" w:rsidRDefault="000C3584" w:rsidP="000C3584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C3584" w:rsidRDefault="000C3584" w:rsidP="000C3584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682573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2: ÊÅÖ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Ñåâåð</w:t>
      </w:r>
      <w:proofErr w:type="spellEnd"/>
      <w:r>
        <w:t xml:space="preserve">,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Öåíòúð</w:t>
      </w:r>
      <w:proofErr w:type="spellEnd"/>
      <w:r>
        <w:t xml:space="preserve">,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Þã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èçïúëíèòåëè</w:t>
      </w:r>
      <w:proofErr w:type="spellEnd"/>
      <w:r>
        <w:t xml:space="preserve"> ñ ¹C-15-XK-T-140, ñ </w:t>
      </w:r>
      <w:proofErr w:type="spellStart"/>
      <w:proofErr w:type="gramStart"/>
      <w:r>
        <w:t>ïðåäìåò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</w:p>
    <w:p w:rsidR="000C3584" w:rsidRDefault="000C3584" w:rsidP="000C3584">
      <w:pPr>
        <w:pStyle w:val="a4"/>
      </w:pPr>
    </w:p>
    <w:p w:rsidR="000C3584" w:rsidRDefault="000C3584" w:rsidP="000C3584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0C3584" w:rsidRDefault="000C3584" w:rsidP="000C3584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0C3584" w:rsidRDefault="000C3584" w:rsidP="000C3584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0C3584" w:rsidRDefault="000C3584" w:rsidP="000C3584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C3584" w:rsidRDefault="000C3584" w:rsidP="000C3584">
      <w:pPr>
        <w:pStyle w:val="a4"/>
      </w:pPr>
      <w:r>
        <w:t>(</w:t>
      </w:r>
      <w:hyperlink r:id="rId12" w:history="1">
        <w:r>
          <w:rPr>
            <w:rStyle w:val="a3"/>
          </w:rPr>
          <w:t>aop@aop.bg</w:t>
        </w:r>
      </w:hyperlink>
      <w:r>
        <w:t>)</w:t>
      </w:r>
    </w:p>
    <w:p w:rsidR="00002172" w:rsidRPr="00D9251D" w:rsidRDefault="000C358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2172" w:rsidRPr="00D9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95"/>
    <w:rsid w:val="000C3584"/>
    <w:rsid w:val="00446341"/>
    <w:rsid w:val="006716E9"/>
    <w:rsid w:val="009D1E95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58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C3584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0C3584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58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C3584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0C3584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814073327.7FBA5D88636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1A8B46F5</Template>
  <TotalTime>0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2</cp:revision>
  <dcterms:created xsi:type="dcterms:W3CDTF">2015-08-14T08:08:00Z</dcterms:created>
  <dcterms:modified xsi:type="dcterms:W3CDTF">2015-08-14T08:10:00Z</dcterms:modified>
</cp:coreProperties>
</file>