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93" w:rsidRDefault="00AF2593" w:rsidP="00AF2593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AF2593" w:rsidRDefault="00AF2593" w:rsidP="00AF2593">
      <w:pPr>
        <w:pStyle w:val="PlainText"/>
      </w:pPr>
      <w:proofErr w:type="spellStart"/>
      <w:r>
        <w:t>Изпратени</w:t>
      </w:r>
      <w:proofErr w:type="spellEnd"/>
      <w:r>
        <w:t xml:space="preserve">: 10 </w:t>
      </w:r>
      <w:proofErr w:type="spellStart"/>
      <w:r>
        <w:t>Декември</w:t>
      </w:r>
      <w:proofErr w:type="spellEnd"/>
      <w:r>
        <w:t xml:space="preserve"> 2015 13:07:27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AF2593" w:rsidRDefault="00AF2593" w:rsidP="00AF2593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AF2593" w:rsidRDefault="00AF2593" w:rsidP="00AF2593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r>
        <w:t>MIME-Version: 1.0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r>
        <w:t>Content-type: text/plain; charset=windows-1251</w:t>
      </w:r>
    </w:p>
    <w:p w:rsidR="00AF2593" w:rsidRDefault="00AF2593" w:rsidP="00AF2593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20151210110806.D817DE22D39@rop3-app1.aop.bg</w:t>
        </w:r>
      </w:hyperlink>
      <w:r>
        <w:t>&gt;</w:t>
      </w:r>
    </w:p>
    <w:p w:rsidR="00AF2593" w:rsidRDefault="00AF2593" w:rsidP="00AF2593">
      <w:pPr>
        <w:pStyle w:val="PlainText"/>
      </w:pPr>
      <w:r>
        <w:t>Date: Thu, 10 Dec 2015 13:08:06 +0200 (EET)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701721 è </w:t>
      </w:r>
      <w:proofErr w:type="spellStart"/>
      <w:r>
        <w:t>îïèñàíèå</w:t>
      </w:r>
      <w:proofErr w:type="spellEnd"/>
      <w:r>
        <w:t>: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ïîçèöèÿ21 - ÊÅÖ </w:t>
      </w:r>
      <w:proofErr w:type="spellStart"/>
      <w:r>
        <w:t>Íîâà</w:t>
      </w:r>
      <w:proofErr w:type="spellEnd"/>
      <w:r>
        <w:t xml:space="preserve"> </w:t>
      </w:r>
      <w:proofErr w:type="spellStart"/>
      <w:r>
        <w:t>Çàãîðà</w:t>
      </w:r>
      <w:proofErr w:type="spellEnd"/>
      <w:r>
        <w:t xml:space="preserve"> è ÊÅÖ </w:t>
      </w:r>
      <w:proofErr w:type="spellStart"/>
      <w:r>
        <w:t>Ðàäíåâî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AF2593" w:rsidRDefault="00AF2593" w:rsidP="00AF2593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AF2593" w:rsidRDefault="00AF2593" w:rsidP="00AF2593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AF2593" w:rsidRDefault="00AF2593" w:rsidP="00AF2593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AF2593" w:rsidRDefault="00AF2593" w:rsidP="00AF2593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r>
        <w:t>--------------------------------------------------------------------------------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701721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ïîçèöèÿ21 - ÊÅÖ </w:t>
      </w:r>
      <w:proofErr w:type="spellStart"/>
      <w:r>
        <w:t>Íîâà</w:t>
      </w:r>
      <w:proofErr w:type="spellEnd"/>
      <w:r>
        <w:t xml:space="preserve"> </w:t>
      </w:r>
      <w:proofErr w:type="spellStart"/>
      <w:r>
        <w:t>Çàãîðà</w:t>
      </w:r>
      <w:proofErr w:type="spellEnd"/>
      <w:r>
        <w:t xml:space="preserve"> è ÊÅÖ </w:t>
      </w:r>
      <w:proofErr w:type="spellStart"/>
      <w:r>
        <w:t>Ðàäíåâî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AF2593" w:rsidRDefault="00AF2593" w:rsidP="00AF2593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AF2593" w:rsidRDefault="00AF2593" w:rsidP="00AF2593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AF2593" w:rsidRDefault="00AF2593" w:rsidP="00AF2593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AF2593" w:rsidRDefault="00AF2593" w:rsidP="00AF2593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AF2593" w:rsidRDefault="00AF2593" w:rsidP="00AF2593">
      <w:pPr>
        <w:pStyle w:val="PlainText"/>
      </w:pPr>
    </w:p>
    <w:p w:rsidR="00AF2593" w:rsidRDefault="00AF2593" w:rsidP="00AF2593">
      <w:pPr>
        <w:pStyle w:val="PlainText"/>
      </w:pPr>
    </w:p>
    <w:p w:rsidR="00BD7A8A" w:rsidRPr="00AF2593" w:rsidRDefault="00BD7A8A" w:rsidP="00ED16FE">
      <w:pPr>
        <w:rPr>
          <w:lang w:val="en-US"/>
        </w:rPr>
      </w:pPr>
      <w:bookmarkStart w:id="0" w:name="_GoBack"/>
      <w:bookmarkEnd w:id="0"/>
    </w:p>
    <w:sectPr w:rsidR="00BD7A8A" w:rsidRPr="00AF2593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A3308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AF2593"/>
    <w:rsid w:val="00BD7A8A"/>
    <w:rsid w:val="00CC7001"/>
    <w:rsid w:val="00CE273D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210110806.D817DE22D39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E92C90D7</Template>
  <TotalTime>0</TotalTime>
  <Pages>1</Pages>
  <Words>308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6</cp:revision>
  <dcterms:created xsi:type="dcterms:W3CDTF">2015-10-12T09:09:00Z</dcterms:created>
  <dcterms:modified xsi:type="dcterms:W3CDTF">2015-12-10T11:09:00Z</dcterms:modified>
</cp:coreProperties>
</file>