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C" w:rsidRDefault="00E7099C" w:rsidP="00E7099C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E7099C" w:rsidRDefault="00E7099C" w:rsidP="00E7099C">
      <w:pPr>
        <w:pStyle w:val="PlainText"/>
      </w:pPr>
      <w:proofErr w:type="spellStart"/>
      <w:r>
        <w:t>Изпратени</w:t>
      </w:r>
      <w:proofErr w:type="spellEnd"/>
      <w:r>
        <w:t xml:space="preserve">: 22 </w:t>
      </w:r>
      <w:proofErr w:type="spellStart"/>
      <w:r>
        <w:t>Април</w:t>
      </w:r>
      <w:proofErr w:type="spellEnd"/>
      <w:r>
        <w:t xml:space="preserve"> 2015 15:00:21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E7099C" w:rsidRDefault="00E7099C" w:rsidP="00E7099C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E7099C" w:rsidRDefault="00E7099C" w:rsidP="00E7099C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r>
        <w:t>MIME-Version: 1.0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r>
        <w:t>Content-type: text/plain; charset=windows-1251</w:t>
      </w:r>
    </w:p>
    <w:p w:rsidR="00E7099C" w:rsidRDefault="00E7099C" w:rsidP="00E7099C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20150422120205.126E9C7FB3A@rop3-app1.aop.bg</w:t>
        </w:r>
      </w:hyperlink>
      <w:r>
        <w:t>&gt;</w:t>
      </w:r>
    </w:p>
    <w:p w:rsidR="00E7099C" w:rsidRDefault="00E7099C" w:rsidP="00E7099C">
      <w:pPr>
        <w:pStyle w:val="PlainText"/>
      </w:pPr>
      <w:r>
        <w:t>Date: Wed, 22 Apr 2015 15:02:05 +0300 (EEST)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662552 è </w:t>
      </w:r>
      <w:proofErr w:type="spellStart"/>
      <w:r>
        <w:t>îïèñàíèå</w:t>
      </w:r>
      <w:proofErr w:type="spellEnd"/>
      <w:r>
        <w:t>: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ñ </w:t>
      </w:r>
      <w:proofErr w:type="spellStart"/>
      <w:r>
        <w:t>ïëàñòìàñîâà</w:t>
      </w:r>
      <w:proofErr w:type="spellEnd"/>
      <w:r>
        <w:t xml:space="preserve"> </w:t>
      </w:r>
      <w:proofErr w:type="spellStart"/>
      <w:r>
        <w:t>èçîëàöèÿ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0</w:t>
      </w:r>
      <w:proofErr w:type="gramStart"/>
      <w:r>
        <w:t>,6</w:t>
      </w:r>
      <w:proofErr w:type="gramEnd"/>
      <w:r>
        <w:t xml:space="preserve">/1 kV",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 Ñ-14-ÌÐ-Ä-110,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ñ </w:t>
      </w:r>
      <w:proofErr w:type="spellStart"/>
      <w:r>
        <w:t>ïëàñòìàñîâà</w:t>
      </w:r>
      <w:proofErr w:type="spellEnd"/>
      <w:r>
        <w:t xml:space="preserve"> </w:t>
      </w:r>
      <w:proofErr w:type="spellStart"/>
      <w:r>
        <w:t>èçîëàöèÿ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0,6/1 kV"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  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E7099C" w:rsidRDefault="00E7099C" w:rsidP="00E7099C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E7099C" w:rsidRDefault="00E7099C" w:rsidP="00E7099C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E7099C" w:rsidRDefault="00E7099C" w:rsidP="00E7099C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E7099C" w:rsidRDefault="00E7099C" w:rsidP="00E7099C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r>
        <w:t>--------------------------------------------------------------------------------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662552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ñ </w:t>
      </w:r>
      <w:proofErr w:type="spellStart"/>
      <w:r>
        <w:t>ïëàñòìàñîâà</w:t>
      </w:r>
      <w:proofErr w:type="spellEnd"/>
      <w:r>
        <w:t xml:space="preserve"> </w:t>
      </w:r>
      <w:proofErr w:type="spellStart"/>
      <w:r>
        <w:t>èçîëàöèÿ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0</w:t>
      </w:r>
      <w:proofErr w:type="gramStart"/>
      <w:r>
        <w:t>,6</w:t>
      </w:r>
      <w:proofErr w:type="gramEnd"/>
      <w:r>
        <w:t xml:space="preserve">/1 kV",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 Ñ-14-ÌÐ-Ä-110,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ñ </w:t>
      </w:r>
      <w:proofErr w:type="spellStart"/>
      <w:r>
        <w:t>ïëàñòìàñîâà</w:t>
      </w:r>
      <w:proofErr w:type="spellEnd"/>
      <w:r>
        <w:t xml:space="preserve"> </w:t>
      </w:r>
      <w:proofErr w:type="spellStart"/>
      <w:r>
        <w:t>èçîëàöèÿ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0,6/1 kV"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E7099C" w:rsidRDefault="00E7099C" w:rsidP="00E7099C">
      <w:pPr>
        <w:pStyle w:val="PlainText"/>
      </w:pPr>
      <w:bookmarkStart w:id="0" w:name="_GoBack"/>
      <w:bookmarkEnd w:id="0"/>
    </w:p>
    <w:p w:rsidR="00E7099C" w:rsidRDefault="00E7099C" w:rsidP="00E7099C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  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E7099C" w:rsidRDefault="00E7099C" w:rsidP="00E7099C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E7099C" w:rsidRDefault="00E7099C" w:rsidP="00E7099C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E7099C" w:rsidRDefault="00E7099C" w:rsidP="00E7099C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E7099C" w:rsidRDefault="00E7099C" w:rsidP="00E7099C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E7099C" w:rsidRDefault="00E7099C" w:rsidP="00E7099C">
      <w:pPr>
        <w:pStyle w:val="PlainText"/>
      </w:pPr>
    </w:p>
    <w:p w:rsidR="00E7099C" w:rsidRDefault="00E7099C" w:rsidP="00E7099C">
      <w:pPr>
        <w:pStyle w:val="PlainText"/>
      </w:pPr>
    </w:p>
    <w:p w:rsidR="00BD7A8A" w:rsidRDefault="00BD7A8A"/>
    <w:sectPr w:rsidR="00BD7A8A" w:rsidSect="00E7099C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07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E7099C"/>
    <w:rsid w:val="00EE7B07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709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099C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099C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709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099C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099C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0422120205.126E9C7FB3A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20FD7673</Template>
  <TotalTime>0</TotalTime>
  <Pages>1</Pages>
  <Words>230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2015-04-22T12:07:00Z</dcterms:created>
  <dcterms:modified xsi:type="dcterms:W3CDTF">2015-04-22T12:07:00Z</dcterms:modified>
</cp:coreProperties>
</file>