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3A" w:rsidRDefault="006C533A" w:rsidP="006C533A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6C533A" w:rsidRDefault="006C533A" w:rsidP="006C533A">
      <w:pPr>
        <w:pStyle w:val="PlainText"/>
      </w:pPr>
      <w:proofErr w:type="spellStart"/>
      <w:r>
        <w:t>Изпратени</w:t>
      </w:r>
      <w:proofErr w:type="spellEnd"/>
      <w:r>
        <w:t xml:space="preserve">: 01 </w:t>
      </w:r>
      <w:proofErr w:type="spellStart"/>
      <w:r>
        <w:t>Април</w:t>
      </w:r>
      <w:proofErr w:type="spellEnd"/>
      <w:r>
        <w:t xml:space="preserve"> 2016 11:21:09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6C533A" w:rsidRDefault="006C533A" w:rsidP="006C533A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6C533A" w:rsidRDefault="006C533A" w:rsidP="006C533A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6C533A" w:rsidRDefault="006C533A" w:rsidP="006C533A">
      <w:pPr>
        <w:pStyle w:val="PlainText"/>
      </w:pPr>
    </w:p>
    <w:p w:rsidR="006C533A" w:rsidRDefault="006C533A" w:rsidP="006C533A">
      <w:pPr>
        <w:pStyle w:val="PlainText"/>
      </w:pPr>
      <w:r>
        <w:t>MIME-Version: 1.0</w:t>
      </w:r>
    </w:p>
    <w:p w:rsidR="006C533A" w:rsidRDefault="006C533A" w:rsidP="006C533A">
      <w:pPr>
        <w:pStyle w:val="PlainText"/>
      </w:pPr>
    </w:p>
    <w:p w:rsidR="006C533A" w:rsidRDefault="006C533A" w:rsidP="006C533A">
      <w:pPr>
        <w:pStyle w:val="PlainText"/>
      </w:pPr>
      <w:r>
        <w:t>Content-type: text/plain; charset=windows-1251</w:t>
      </w:r>
    </w:p>
    <w:p w:rsidR="006C533A" w:rsidRDefault="006C533A" w:rsidP="006C533A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20160401082227.150911017864@rop3-app1.aop.bg</w:t>
        </w:r>
      </w:hyperlink>
      <w:r>
        <w:t>&gt;</w:t>
      </w:r>
    </w:p>
    <w:p w:rsidR="006C533A" w:rsidRDefault="006C533A" w:rsidP="006C533A">
      <w:pPr>
        <w:pStyle w:val="PlainText"/>
      </w:pPr>
      <w:r>
        <w:t>Date: Fri</w:t>
      </w:r>
      <w:proofErr w:type="gramStart"/>
      <w:r>
        <w:t>,  1</w:t>
      </w:r>
      <w:proofErr w:type="gramEnd"/>
      <w:r>
        <w:t xml:space="preserve"> Apr 2016 11:22:27 +0300 (EEST)</w:t>
      </w:r>
    </w:p>
    <w:p w:rsidR="006C533A" w:rsidRDefault="006C533A" w:rsidP="006C533A">
      <w:pPr>
        <w:pStyle w:val="PlainText"/>
      </w:pPr>
    </w:p>
    <w:p w:rsidR="006C533A" w:rsidRDefault="006C533A" w:rsidP="006C533A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>) Beloslav Stoyanov Stoev,</w:t>
      </w:r>
    </w:p>
    <w:p w:rsidR="006C533A" w:rsidRDefault="006C533A" w:rsidP="006C533A">
      <w:pPr>
        <w:pStyle w:val="PlainText"/>
      </w:pPr>
    </w:p>
    <w:p w:rsidR="006C533A" w:rsidRDefault="006C533A" w:rsidP="006C533A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724787 è </w:t>
      </w:r>
      <w:proofErr w:type="spellStart"/>
      <w:r>
        <w:t>îïèñàíèå</w:t>
      </w:r>
      <w:proofErr w:type="spellEnd"/>
      <w:r>
        <w:t>:</w:t>
      </w:r>
    </w:p>
    <w:p w:rsidR="006C533A" w:rsidRDefault="006C533A" w:rsidP="006C533A">
      <w:pPr>
        <w:pStyle w:val="PlainText"/>
      </w:pPr>
    </w:p>
    <w:p w:rsidR="006C533A" w:rsidRDefault="006C533A" w:rsidP="006C533A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â ÊÅÖ </w:t>
      </w:r>
      <w:proofErr w:type="spellStart"/>
      <w:r>
        <w:t>ßìáîë</w:t>
      </w:r>
      <w:proofErr w:type="spellEnd"/>
      <w:r>
        <w:t xml:space="preserve"> è ÊÅÖ </w:t>
      </w:r>
      <w:proofErr w:type="spellStart"/>
      <w:r>
        <w:t>Åëõîâî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6C533A" w:rsidRDefault="006C533A" w:rsidP="006C533A">
      <w:pPr>
        <w:pStyle w:val="PlainText"/>
      </w:pPr>
    </w:p>
    <w:p w:rsidR="006C533A" w:rsidRDefault="006C533A" w:rsidP="006C533A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6C533A" w:rsidRDefault="006C533A" w:rsidP="006C533A">
      <w:pPr>
        <w:pStyle w:val="PlainText"/>
      </w:pPr>
    </w:p>
    <w:p w:rsidR="006C533A" w:rsidRDefault="006C533A" w:rsidP="006C533A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6C533A" w:rsidRDefault="006C533A" w:rsidP="006C533A">
      <w:pPr>
        <w:pStyle w:val="PlainText"/>
      </w:pPr>
    </w:p>
    <w:p w:rsidR="006C533A" w:rsidRDefault="006C533A" w:rsidP="006C533A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6C533A" w:rsidRDefault="006C533A" w:rsidP="006C533A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6C533A" w:rsidRDefault="006C533A" w:rsidP="006C533A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6C533A" w:rsidRDefault="006C533A" w:rsidP="006C533A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6C533A" w:rsidRDefault="006C533A" w:rsidP="006C533A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6C533A" w:rsidRDefault="006C533A" w:rsidP="006C533A">
      <w:pPr>
        <w:pStyle w:val="PlainText"/>
      </w:pPr>
    </w:p>
    <w:p w:rsidR="006C533A" w:rsidRDefault="006C533A" w:rsidP="006C533A">
      <w:pPr>
        <w:pStyle w:val="PlainText"/>
      </w:pPr>
      <w:r>
        <w:t>--------------------------------------------------------------------------------</w:t>
      </w:r>
    </w:p>
    <w:p w:rsidR="006C533A" w:rsidRDefault="006C533A" w:rsidP="006C533A">
      <w:pPr>
        <w:pStyle w:val="PlainText"/>
      </w:pPr>
    </w:p>
    <w:p w:rsidR="006C533A" w:rsidRDefault="006C533A" w:rsidP="006C533A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6C533A" w:rsidRDefault="006C533A" w:rsidP="006C533A">
      <w:pPr>
        <w:pStyle w:val="PlainText"/>
      </w:pPr>
    </w:p>
    <w:p w:rsidR="006C533A" w:rsidRDefault="006C533A" w:rsidP="006C533A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724787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6C533A" w:rsidRDefault="006C533A" w:rsidP="006C533A">
      <w:pPr>
        <w:pStyle w:val="PlainText"/>
      </w:pPr>
    </w:p>
    <w:p w:rsidR="006C533A" w:rsidRDefault="006C533A" w:rsidP="006C533A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â ÊÅÖ </w:t>
      </w:r>
      <w:proofErr w:type="spellStart"/>
      <w:r>
        <w:t>ßìáîë</w:t>
      </w:r>
      <w:proofErr w:type="spellEnd"/>
      <w:r>
        <w:t xml:space="preserve"> è ÊÅÖ </w:t>
      </w:r>
      <w:proofErr w:type="spellStart"/>
      <w:r>
        <w:t>Åëõîâî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6C533A" w:rsidRDefault="006C533A" w:rsidP="006C533A">
      <w:pPr>
        <w:pStyle w:val="PlainText"/>
      </w:pPr>
    </w:p>
    <w:p w:rsidR="006C533A" w:rsidRDefault="006C533A" w:rsidP="006C533A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6C533A" w:rsidRDefault="006C533A" w:rsidP="006C533A">
      <w:pPr>
        <w:pStyle w:val="PlainText"/>
      </w:pPr>
    </w:p>
    <w:p w:rsidR="006C533A" w:rsidRDefault="006C533A" w:rsidP="006C533A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</w:p>
    <w:p w:rsidR="006C533A" w:rsidRDefault="006C533A" w:rsidP="006C533A">
      <w:pPr>
        <w:pStyle w:val="PlainText"/>
      </w:pPr>
    </w:p>
    <w:p w:rsidR="006C533A" w:rsidRDefault="006C533A" w:rsidP="006C533A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6C533A" w:rsidRDefault="006C533A" w:rsidP="006C533A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6C533A" w:rsidRDefault="006C533A" w:rsidP="006C533A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6C533A" w:rsidRDefault="006C533A" w:rsidP="006C533A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6C533A" w:rsidRDefault="006C533A" w:rsidP="006C533A">
      <w:pPr>
        <w:pStyle w:val="PlainText"/>
      </w:pPr>
      <w:r>
        <w:t>(</w:t>
      </w:r>
      <w:hyperlink r:id="rId11" w:history="1">
        <w:r>
          <w:rPr>
            <w:rStyle w:val="Hyperlink"/>
          </w:rPr>
          <w:t>aop@aop.bg</w:t>
        </w:r>
      </w:hyperlink>
      <w:r>
        <w:t>)</w:t>
      </w:r>
    </w:p>
    <w:p w:rsidR="006C533A" w:rsidRDefault="006C533A" w:rsidP="006C533A">
      <w:pPr>
        <w:pStyle w:val="PlainText"/>
      </w:pPr>
    </w:p>
    <w:p w:rsidR="006C533A" w:rsidRDefault="006C533A" w:rsidP="006C533A">
      <w:pPr>
        <w:pStyle w:val="PlainText"/>
      </w:pPr>
    </w:p>
    <w:p w:rsidR="00BD7A8A" w:rsidRPr="006C533A" w:rsidRDefault="00BD7A8A" w:rsidP="006C533A">
      <w:bookmarkStart w:id="0" w:name="_GoBack"/>
      <w:bookmarkEnd w:id="0"/>
    </w:p>
    <w:sectPr w:rsidR="00BD7A8A" w:rsidRPr="006C533A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55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52455"/>
    <w:rsid w:val="00386D0B"/>
    <w:rsid w:val="003F10E2"/>
    <w:rsid w:val="00463D80"/>
    <w:rsid w:val="0047718A"/>
    <w:rsid w:val="004F606A"/>
    <w:rsid w:val="0052316C"/>
    <w:rsid w:val="0065024D"/>
    <w:rsid w:val="006C533A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6C53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C533A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C533A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6C53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C533A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C533A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0160401082227.150911017864@rop3-app1.ao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mailto:aop@aop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E3CCD7A6</Template>
  <TotalTime>0</TotalTime>
  <Pages>1</Pages>
  <Words>242</Words>
  <Characters>2152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2016-04-01T08:32:00Z</dcterms:created>
  <dcterms:modified xsi:type="dcterms:W3CDTF">2016-04-01T08:33:00Z</dcterms:modified>
</cp:coreProperties>
</file>