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F5" w:rsidRPr="00F032F5" w:rsidRDefault="00F032F5" w:rsidP="00F032F5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F032F5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e-rop@aop.bg</w:t>
        </w:r>
      </w:hyperlink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: 07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Октомври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2015 10:15:24 (UTC+02:00)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>MIME-Version: 1.0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>Content-type: text/plain; charset=windows-1251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>Message-Id: &lt;</w:t>
      </w:r>
      <w:hyperlink r:id="rId6" w:history="1">
        <w:r w:rsidRPr="00F032F5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20151007071636.D0892E1F6A7@rop3-app1.aop.bg</w:t>
        </w:r>
      </w:hyperlink>
      <w:r w:rsidRPr="00F032F5">
        <w:rPr>
          <w:rFonts w:ascii="Arial" w:eastAsia="Calibri" w:hAnsi="Arial" w:cs="Times New Roman"/>
          <w:sz w:val="20"/>
          <w:szCs w:val="21"/>
          <w:lang w:val="en-US"/>
        </w:rPr>
        <w:t>&gt;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>Date: Wed</w:t>
      </w:r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,  7</w:t>
      </w:r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Oct 2015 10:16:36 +0300 (EEST)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ã-í (ã-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æî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Âàøèÿò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äîêóìåíò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ñ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èäåíòèôèêàöèîíåí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íîìåð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691029 è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îïèñàíèå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Äîñòàâêà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ïðåäïàçíè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îáóâêè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áîòóøè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íóæäèòå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äðóæåñòâàòà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ãðóïàòà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ÅÂÍ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Áúëãàðèÿ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:çà</w:t>
      </w:r>
      <w:proofErr w:type="spellEnd"/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ïîçèöèÿ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1-Ëåòíè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çàùèòíè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îáóâêè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Ïîçèöèÿ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2-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Çèìíè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çàùèòíè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îáóâêè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áåøå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îäîáðåí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ïóáëèêóâàíå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ïîðàäè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ñëåäíèòå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ïðè÷èíè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,Izpratenoto</w:t>
      </w:r>
      <w:proofErr w:type="spellEnd"/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7" w:history="1">
        <w:r w:rsidRPr="00F032F5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Ñ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óâàæåíèå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Äèðåêöèÿ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Ðåãèñòúð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ìîíèòîðèíã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Àãåíöèÿ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îáùåñòâåíè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8" w:history="1">
        <w:r w:rsidRPr="00F032F5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F032F5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691029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Äîñòàâêà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ïðåäïàçíè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îáóâêè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áîòóøè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íóæäèòå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äðóæåñòâàòà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ãðóïàòà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ÅÂÍ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Áúëãàðèÿ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:çà</w:t>
      </w:r>
      <w:proofErr w:type="spellEnd"/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ïîçèöèÿ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1-Ëåòíè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çàùèòíè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îáóâêè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Ïîçèöèÿ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2-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Çèìíè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çàùèòíè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îáóâêè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,Izpratenoto</w:t>
      </w:r>
      <w:proofErr w:type="spellEnd"/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9" w:history="1">
        <w:r w:rsidRPr="00F032F5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F032F5">
        <w:rPr>
          <w:rFonts w:ascii="Arial" w:eastAsia="Calibri" w:hAnsi="Arial" w:cs="Times New Roman"/>
          <w:sz w:val="20"/>
          <w:szCs w:val="21"/>
          <w:lang w:val="en-US"/>
        </w:rPr>
        <w:lastRenderedPageBreak/>
        <w:t>na</w:t>
      </w:r>
      <w:proofErr w:type="spellEnd"/>
      <w:proofErr w:type="gram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F032F5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F032F5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F032F5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10" w:history="1">
        <w:r w:rsidRPr="00F032F5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F032F5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032F5" w:rsidRPr="00F032F5" w:rsidRDefault="00F032F5" w:rsidP="00F032F5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F744F8" w:rsidRDefault="00F744F8">
      <w:bookmarkStart w:id="0" w:name="_GoBack"/>
      <w:bookmarkEnd w:id="0"/>
    </w:p>
    <w:sectPr w:rsidR="00F7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A1"/>
    <w:rsid w:val="004D41A1"/>
    <w:rsid w:val="00F032F5"/>
    <w:rsid w:val="00F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1007071636.D0892E1F6A7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6968874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2015-10-07T08:50:00Z</dcterms:created>
  <dcterms:modified xsi:type="dcterms:W3CDTF">2015-10-07T08:50:00Z</dcterms:modified>
</cp:coreProperties>
</file>