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71E0F" w14:textId="0FC0CA4A" w:rsidR="00656AD6" w:rsidRPr="0036092E" w:rsidRDefault="00656AD6" w:rsidP="00656AD6">
      <w:pPr>
        <w:rPr>
          <w:rFonts w:ascii="Frutiger Next for EVN Light" w:hAnsi="Frutiger Next for EVN Light"/>
          <w:b/>
          <w:sz w:val="19"/>
          <w:szCs w:val="19"/>
        </w:rPr>
      </w:pPr>
      <w:r w:rsidRPr="0036092E">
        <w:rPr>
          <w:rFonts w:ascii="Frutiger Next for EVN Light" w:hAnsi="Frutiger Next for EVN Light"/>
          <w:b/>
          <w:sz w:val="19"/>
          <w:szCs w:val="19"/>
        </w:rPr>
        <w:t>ТЕХНИЧЕСКО ПРЕДЛОЖЕНИЕ/ TECHNICAL PROPOSAL</w:t>
      </w:r>
    </w:p>
    <w:p w14:paraId="4488F240" w14:textId="77777777" w:rsidR="00656AD6" w:rsidRPr="0036092E" w:rsidRDefault="00656AD6" w:rsidP="00656AD6">
      <w:pPr>
        <w:rPr>
          <w:rFonts w:ascii="Frutiger Next for EVN Light" w:hAnsi="Frutiger Next for EVN Light"/>
          <w:sz w:val="19"/>
          <w:szCs w:val="19"/>
        </w:rPr>
      </w:pPr>
      <w:r w:rsidRPr="0036092E">
        <w:rPr>
          <w:rFonts w:ascii="Frutiger Next for EVN Light" w:hAnsi="Frutiger Next for EVN Light"/>
          <w:sz w:val="19"/>
          <w:szCs w:val="19"/>
        </w:rPr>
        <w:t xml:space="preserve">към открита процедура № 19-ЕР-19-СВ-Д-3/ </w:t>
      </w:r>
      <w:proofErr w:type="spellStart"/>
      <w:r w:rsidRPr="0036092E">
        <w:rPr>
          <w:rFonts w:ascii="Frutiger Next for EVN Light" w:hAnsi="Frutiger Next for EVN Light"/>
          <w:sz w:val="19"/>
          <w:szCs w:val="19"/>
        </w:rPr>
        <w:t>to</w:t>
      </w:r>
      <w:proofErr w:type="spellEnd"/>
      <w:r w:rsidRPr="0036092E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36092E">
        <w:rPr>
          <w:rFonts w:ascii="Frutiger Next for EVN Light" w:hAnsi="Frutiger Next for EVN Light"/>
          <w:sz w:val="19"/>
          <w:szCs w:val="19"/>
        </w:rPr>
        <w:t>open</w:t>
      </w:r>
      <w:proofErr w:type="spellEnd"/>
      <w:r w:rsidRPr="0036092E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36092E">
        <w:rPr>
          <w:rFonts w:ascii="Frutiger Next for EVN Light" w:hAnsi="Frutiger Next for EVN Light"/>
          <w:sz w:val="19"/>
          <w:szCs w:val="19"/>
        </w:rPr>
        <w:t>procedure</w:t>
      </w:r>
      <w:proofErr w:type="spellEnd"/>
      <w:r w:rsidRPr="0036092E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36092E">
        <w:rPr>
          <w:rFonts w:ascii="Frutiger Next for EVN Light" w:hAnsi="Frutiger Next for EVN Light"/>
          <w:sz w:val="19"/>
          <w:szCs w:val="19"/>
        </w:rPr>
        <w:t>No</w:t>
      </w:r>
      <w:proofErr w:type="spellEnd"/>
      <w:r w:rsidRPr="0036092E">
        <w:rPr>
          <w:rFonts w:ascii="Frutiger Next for EVN Light" w:hAnsi="Frutiger Next for EVN Light"/>
          <w:sz w:val="19"/>
          <w:szCs w:val="19"/>
        </w:rPr>
        <w:t>. 19-ЕР-19-СВ-Д-3</w:t>
      </w:r>
    </w:p>
    <w:p w14:paraId="54C2620E" w14:textId="77777777" w:rsidR="0036092E" w:rsidRPr="0036092E" w:rsidRDefault="00656AD6" w:rsidP="00656AD6">
      <w:pPr>
        <w:spacing w:after="0"/>
        <w:rPr>
          <w:rFonts w:ascii="Frutiger Next for EVN Light" w:hAnsi="Frutiger Next for EVN Light"/>
          <w:sz w:val="19"/>
          <w:szCs w:val="19"/>
        </w:rPr>
      </w:pPr>
      <w:r w:rsidRPr="0036092E">
        <w:rPr>
          <w:rFonts w:ascii="Frutiger Next for EVN Light" w:hAnsi="Frutiger Next for EVN Light"/>
          <w:sz w:val="19"/>
          <w:szCs w:val="19"/>
        </w:rPr>
        <w:t>с предмет: Доставка на хидравлично устройство за срязване на кабели/</w:t>
      </w:r>
    </w:p>
    <w:p w14:paraId="586B84C3" w14:textId="1A07BCF3" w:rsidR="00656AD6" w:rsidRDefault="00656AD6" w:rsidP="000F1DAE">
      <w:pPr>
        <w:spacing w:after="0"/>
        <w:rPr>
          <w:rFonts w:ascii="Frutiger Next for EVN Light" w:hAnsi="Frutiger Next for EVN Light"/>
          <w:sz w:val="19"/>
          <w:szCs w:val="19"/>
        </w:rPr>
      </w:pPr>
      <w:proofErr w:type="spellStart"/>
      <w:r w:rsidRPr="0036092E">
        <w:rPr>
          <w:rFonts w:ascii="Frutiger Next for EVN Light" w:hAnsi="Frutiger Next for EVN Light"/>
          <w:sz w:val="19"/>
          <w:szCs w:val="19"/>
        </w:rPr>
        <w:t>with</w:t>
      </w:r>
      <w:proofErr w:type="spellEnd"/>
      <w:r w:rsidRPr="0036092E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36092E">
        <w:rPr>
          <w:rFonts w:ascii="Frutiger Next for EVN Light" w:hAnsi="Frutiger Next for EVN Light"/>
          <w:sz w:val="19"/>
          <w:szCs w:val="19"/>
        </w:rPr>
        <w:t>subject</w:t>
      </w:r>
      <w:proofErr w:type="spellEnd"/>
      <w:r w:rsidRPr="0036092E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36092E">
        <w:rPr>
          <w:rFonts w:ascii="Frutiger Next for EVN Light" w:hAnsi="Frutiger Next for EVN Light"/>
          <w:sz w:val="19"/>
          <w:szCs w:val="19"/>
        </w:rPr>
        <w:t>matter</w:t>
      </w:r>
      <w:proofErr w:type="spellEnd"/>
      <w:r w:rsidRPr="0036092E">
        <w:rPr>
          <w:rFonts w:ascii="Frutiger Next for EVN Light" w:hAnsi="Frutiger Next for EVN Light"/>
          <w:sz w:val="19"/>
          <w:szCs w:val="19"/>
        </w:rPr>
        <w:t xml:space="preserve">: </w:t>
      </w:r>
      <w:proofErr w:type="spellStart"/>
      <w:r w:rsidRPr="0036092E">
        <w:rPr>
          <w:rFonts w:ascii="Frutiger Next for EVN Light" w:hAnsi="Frutiger Next for EVN Light"/>
          <w:sz w:val="19"/>
          <w:szCs w:val="19"/>
        </w:rPr>
        <w:t>Delivery</w:t>
      </w:r>
      <w:proofErr w:type="spellEnd"/>
      <w:r w:rsidRPr="0036092E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36092E">
        <w:rPr>
          <w:rFonts w:ascii="Frutiger Next for EVN Light" w:hAnsi="Frutiger Next for EVN Light"/>
          <w:sz w:val="19"/>
          <w:szCs w:val="19"/>
        </w:rPr>
        <w:t>of</w:t>
      </w:r>
      <w:proofErr w:type="spellEnd"/>
      <w:r w:rsidRPr="0036092E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36092E">
        <w:rPr>
          <w:rFonts w:ascii="Frutiger Next for EVN Light" w:hAnsi="Frutiger Next for EVN Light"/>
          <w:sz w:val="19"/>
          <w:szCs w:val="19"/>
        </w:rPr>
        <w:t>hydraulic</w:t>
      </w:r>
      <w:proofErr w:type="spellEnd"/>
      <w:r w:rsidRPr="0036092E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36092E">
        <w:rPr>
          <w:rFonts w:ascii="Frutiger Next for EVN Light" w:hAnsi="Frutiger Next for EVN Light"/>
          <w:sz w:val="19"/>
          <w:szCs w:val="19"/>
        </w:rPr>
        <w:t>device</w:t>
      </w:r>
      <w:proofErr w:type="spellEnd"/>
      <w:r w:rsidRPr="0036092E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36092E">
        <w:rPr>
          <w:rFonts w:ascii="Frutiger Next for EVN Light" w:hAnsi="Frutiger Next for EVN Light"/>
          <w:sz w:val="19"/>
          <w:szCs w:val="19"/>
        </w:rPr>
        <w:t>for</w:t>
      </w:r>
      <w:proofErr w:type="spellEnd"/>
      <w:r w:rsidRPr="0036092E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36092E">
        <w:rPr>
          <w:rFonts w:ascii="Frutiger Next for EVN Light" w:hAnsi="Frutiger Next for EVN Light"/>
          <w:sz w:val="19"/>
          <w:szCs w:val="19"/>
        </w:rPr>
        <w:t>cutting</w:t>
      </w:r>
      <w:proofErr w:type="spellEnd"/>
      <w:r w:rsidRPr="0036092E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36092E">
        <w:rPr>
          <w:rFonts w:ascii="Frutiger Next for EVN Light" w:hAnsi="Frutiger Next for EVN Light"/>
          <w:sz w:val="19"/>
          <w:szCs w:val="19"/>
        </w:rPr>
        <w:t>cables</w:t>
      </w:r>
      <w:proofErr w:type="spellEnd"/>
    </w:p>
    <w:p w14:paraId="35E8888D" w14:textId="77777777" w:rsidR="000F1DAE" w:rsidRPr="0036092E" w:rsidRDefault="000F1DAE" w:rsidP="000F1DAE">
      <w:pPr>
        <w:spacing w:after="0"/>
        <w:rPr>
          <w:rFonts w:ascii="Frutiger Next for EVN Light" w:hAnsi="Frutiger Next for EVN Light"/>
          <w:sz w:val="19"/>
          <w:szCs w:val="19"/>
        </w:rPr>
      </w:pPr>
    </w:p>
    <w:p w14:paraId="2FD11DE8" w14:textId="4E4BFB14" w:rsidR="00656AD6" w:rsidRPr="0036092E" w:rsidRDefault="00656AD6" w:rsidP="00656AD6">
      <w:pPr>
        <w:spacing w:after="0"/>
        <w:rPr>
          <w:rFonts w:ascii="Frutiger Next for EVN Light" w:hAnsi="Frutiger Next for EVN Light"/>
          <w:sz w:val="19"/>
          <w:szCs w:val="19"/>
        </w:rPr>
      </w:pPr>
      <w:r w:rsidRPr="0036092E">
        <w:rPr>
          <w:rFonts w:ascii="Frutiger Next for EVN Light" w:hAnsi="Frutiger Next for EVN Light"/>
          <w:sz w:val="19"/>
          <w:szCs w:val="19"/>
        </w:rPr>
        <w:t>От:</w:t>
      </w:r>
      <w:r w:rsidR="000F1DAE">
        <w:rPr>
          <w:rFonts w:ascii="Frutiger Next for EVN Light" w:hAnsi="Frutiger Next for EVN Light"/>
          <w:sz w:val="19"/>
          <w:szCs w:val="19"/>
        </w:rPr>
        <w:t xml:space="preserve"> ……………………………………………………………..….</w:t>
      </w:r>
      <w:r w:rsidRPr="0036092E">
        <w:rPr>
          <w:rFonts w:ascii="Frutiger Next for EVN Light" w:hAnsi="Frutiger Next for EVN Light"/>
          <w:sz w:val="19"/>
          <w:szCs w:val="19"/>
        </w:rPr>
        <w:t>(наименование на участника)</w:t>
      </w:r>
    </w:p>
    <w:p w14:paraId="04752ACC" w14:textId="77777777" w:rsidR="00656AD6" w:rsidRPr="0036092E" w:rsidRDefault="00656AD6" w:rsidP="00656AD6">
      <w:pPr>
        <w:spacing w:after="0"/>
        <w:rPr>
          <w:rFonts w:ascii="Frutiger Next for EVN Light" w:hAnsi="Frutiger Next for EVN Light"/>
          <w:sz w:val="19"/>
          <w:szCs w:val="19"/>
        </w:rPr>
      </w:pPr>
      <w:proofErr w:type="spellStart"/>
      <w:r w:rsidRPr="0036092E">
        <w:rPr>
          <w:rFonts w:ascii="Frutiger Next for EVN Light" w:hAnsi="Frutiger Next for EVN Light"/>
          <w:sz w:val="19"/>
          <w:szCs w:val="19"/>
        </w:rPr>
        <w:t>from</w:t>
      </w:r>
      <w:proofErr w:type="spellEnd"/>
      <w:r w:rsidRPr="0036092E">
        <w:rPr>
          <w:rFonts w:ascii="Frutiger Next for EVN Light" w:hAnsi="Frutiger Next for EVN Light"/>
          <w:sz w:val="19"/>
          <w:szCs w:val="19"/>
        </w:rPr>
        <w:t>: ..............……………………………………………..……..  (</w:t>
      </w:r>
      <w:proofErr w:type="spellStart"/>
      <w:r w:rsidRPr="0036092E">
        <w:rPr>
          <w:rFonts w:ascii="Frutiger Next for EVN Light" w:hAnsi="Frutiger Next for EVN Light"/>
          <w:sz w:val="19"/>
          <w:szCs w:val="19"/>
        </w:rPr>
        <w:t>tenderer’s</w:t>
      </w:r>
      <w:proofErr w:type="spellEnd"/>
      <w:r w:rsidRPr="0036092E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36092E">
        <w:rPr>
          <w:rFonts w:ascii="Frutiger Next for EVN Light" w:hAnsi="Frutiger Next for EVN Light"/>
          <w:sz w:val="19"/>
          <w:szCs w:val="19"/>
        </w:rPr>
        <w:t>name</w:t>
      </w:r>
      <w:proofErr w:type="spellEnd"/>
      <w:r w:rsidRPr="0036092E">
        <w:rPr>
          <w:rFonts w:ascii="Frutiger Next for EVN Light" w:hAnsi="Frutiger Next for EVN Light"/>
          <w:sz w:val="19"/>
          <w:szCs w:val="19"/>
        </w:rPr>
        <w:t>)</w:t>
      </w:r>
    </w:p>
    <w:p w14:paraId="1C27A349" w14:textId="1EC36386" w:rsidR="00CA7F04" w:rsidRDefault="00CA7F04" w:rsidP="00CA7F04">
      <w:pPr>
        <w:rPr>
          <w:rFonts w:ascii="Frutiger Next for EVN Light" w:hAnsi="Frutiger Next for EVN Light"/>
          <w:sz w:val="19"/>
          <w:szCs w:val="19"/>
        </w:rPr>
      </w:pPr>
    </w:p>
    <w:p w14:paraId="479F1A60" w14:textId="34A82ACD" w:rsidR="00CA7F04" w:rsidRPr="00CA7F04" w:rsidRDefault="00CA7F04" w:rsidP="00CA7F04">
      <w:pPr>
        <w:rPr>
          <w:rFonts w:ascii="Frutiger Next for EVN Light" w:hAnsi="Frutiger Next for EVN Light"/>
          <w:sz w:val="19"/>
          <w:szCs w:val="19"/>
        </w:rPr>
      </w:pPr>
      <w:r w:rsidRPr="00CA7F04">
        <w:rPr>
          <w:rFonts w:ascii="Frutiger Next for EVN Light" w:hAnsi="Frutiger Next for EVN Light"/>
          <w:sz w:val="19"/>
          <w:szCs w:val="19"/>
        </w:rPr>
        <w:t>При изпълнение на поръчкат</w:t>
      </w:r>
      <w:r>
        <w:rPr>
          <w:rFonts w:ascii="Frutiger Next for EVN Light" w:hAnsi="Frutiger Next for EVN Light"/>
          <w:sz w:val="19"/>
          <w:szCs w:val="19"/>
        </w:rPr>
        <w:t>а, предлагаме следните условия/</w:t>
      </w:r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In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case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that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we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are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to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perform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the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contract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,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we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offer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the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following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conditions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>:</w:t>
      </w:r>
    </w:p>
    <w:p w14:paraId="32488977" w14:textId="77777777" w:rsidR="00CA7F04" w:rsidRPr="00CA7F04" w:rsidRDefault="00CA7F04" w:rsidP="00CA7F04">
      <w:pPr>
        <w:rPr>
          <w:rFonts w:ascii="Frutiger Next for EVN Light" w:hAnsi="Frutiger Next for EVN Light"/>
          <w:sz w:val="19"/>
          <w:szCs w:val="19"/>
        </w:rPr>
      </w:pPr>
      <w:r w:rsidRPr="00CA7F04">
        <w:rPr>
          <w:rFonts w:ascii="Frutiger Next for EVN Light" w:hAnsi="Frutiger Next for EVN Light"/>
          <w:sz w:val="19"/>
          <w:szCs w:val="19"/>
        </w:rPr>
        <w:t xml:space="preserve">Мястото за изпълнение на поръчката: Централен склад на Възложителя, гр. Стара Загора, бул. Славянски </w:t>
      </w:r>
      <w:r>
        <w:rPr>
          <w:rFonts w:ascii="Frutiger Next for EVN Light" w:hAnsi="Frutiger Next for EVN Light"/>
          <w:sz w:val="19"/>
          <w:szCs w:val="19"/>
        </w:rPr>
        <w:t xml:space="preserve">- до КЕЦ Загоре /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The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place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of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performance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of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the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contract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: Central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warehouse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of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the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Employer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,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Stara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Zagora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,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Slavyanski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blvd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. -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next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to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KEZ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Zagore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. </w:t>
      </w:r>
    </w:p>
    <w:p w14:paraId="15BC638C" w14:textId="3DB68713" w:rsidR="00CA7F04" w:rsidRPr="00CA7F04" w:rsidRDefault="00CA7F04" w:rsidP="00CA7F04">
      <w:pPr>
        <w:rPr>
          <w:rFonts w:ascii="Frutiger Next for EVN Light" w:hAnsi="Frutiger Next for EVN Light"/>
          <w:sz w:val="19"/>
          <w:szCs w:val="19"/>
        </w:rPr>
      </w:pPr>
      <w:r w:rsidRPr="00CA7F04">
        <w:rPr>
          <w:rFonts w:ascii="Frutiger Next for EVN Light" w:hAnsi="Frutiger Next for EVN Light"/>
          <w:sz w:val="19"/>
          <w:szCs w:val="19"/>
        </w:rPr>
        <w:t>Срокът за доставка е:………… (</w:t>
      </w:r>
      <w:r w:rsidRPr="00CA7F04">
        <w:rPr>
          <w:rFonts w:ascii="Frutiger Next for EVN Light" w:hAnsi="Frutiger Next for EVN Light"/>
          <w:b/>
          <w:sz w:val="19"/>
          <w:szCs w:val="19"/>
        </w:rPr>
        <w:t>не повече от 120 календарни дни</w:t>
      </w:r>
      <w:r w:rsidRPr="00CA7F04">
        <w:rPr>
          <w:rFonts w:ascii="Frutiger Next for EVN Light" w:hAnsi="Frutiger Next for EVN Light"/>
          <w:sz w:val="19"/>
          <w:szCs w:val="19"/>
        </w:rPr>
        <w:t>) календарн</w:t>
      </w:r>
      <w:r>
        <w:rPr>
          <w:rFonts w:ascii="Frutiger Next for EVN Light" w:hAnsi="Frutiger Next for EVN Light"/>
          <w:sz w:val="19"/>
          <w:szCs w:val="19"/>
        </w:rPr>
        <w:t xml:space="preserve">и дни след сключване на договор /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The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delivery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period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is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>:...... (</w:t>
      </w:r>
      <w:proofErr w:type="spellStart"/>
      <w:r w:rsidRPr="00CA7F04">
        <w:rPr>
          <w:rFonts w:ascii="Frutiger Next for EVN Light" w:hAnsi="Frutiger Next for EVN Light"/>
          <w:b/>
          <w:sz w:val="19"/>
          <w:szCs w:val="19"/>
        </w:rPr>
        <w:t>not</w:t>
      </w:r>
      <w:proofErr w:type="spellEnd"/>
      <w:r w:rsidRPr="00CA7F04">
        <w:rPr>
          <w:rFonts w:ascii="Frutiger Next for EVN Light" w:hAnsi="Frutiger Next for EVN Light"/>
          <w:b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b/>
          <w:sz w:val="19"/>
          <w:szCs w:val="19"/>
        </w:rPr>
        <w:t>more</w:t>
      </w:r>
      <w:proofErr w:type="spellEnd"/>
      <w:r w:rsidRPr="00CA7F04">
        <w:rPr>
          <w:rFonts w:ascii="Frutiger Next for EVN Light" w:hAnsi="Frutiger Next for EVN Light"/>
          <w:b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b/>
          <w:sz w:val="19"/>
          <w:szCs w:val="19"/>
        </w:rPr>
        <w:t>than</w:t>
      </w:r>
      <w:proofErr w:type="spellEnd"/>
      <w:r w:rsidRPr="00CA7F04">
        <w:rPr>
          <w:rFonts w:ascii="Frutiger Next for EVN Light" w:hAnsi="Frutiger Next for EVN Light"/>
          <w:b/>
          <w:sz w:val="19"/>
          <w:szCs w:val="19"/>
        </w:rPr>
        <w:t xml:space="preserve"> 120 </w:t>
      </w:r>
      <w:proofErr w:type="spellStart"/>
      <w:r w:rsidRPr="00CA7F04">
        <w:rPr>
          <w:rFonts w:ascii="Frutiger Next for EVN Light" w:hAnsi="Frutiger Next for EVN Light"/>
          <w:b/>
          <w:sz w:val="19"/>
          <w:szCs w:val="19"/>
        </w:rPr>
        <w:t>calendar</w:t>
      </w:r>
      <w:proofErr w:type="spellEnd"/>
      <w:r w:rsidRPr="00CA7F04">
        <w:rPr>
          <w:rFonts w:ascii="Frutiger Next for EVN Light" w:hAnsi="Frutiger Next for EVN Light"/>
          <w:b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b/>
          <w:sz w:val="19"/>
          <w:szCs w:val="19"/>
        </w:rPr>
        <w:t>days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)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calendar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days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after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the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conclusion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of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a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contract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>.</w:t>
      </w:r>
    </w:p>
    <w:p w14:paraId="0DFD7645" w14:textId="1C44839D" w:rsidR="00CA7F04" w:rsidRPr="00CA7F04" w:rsidRDefault="00CA7F04" w:rsidP="00CA7F04">
      <w:pPr>
        <w:rPr>
          <w:rFonts w:ascii="Frutiger Next for EVN Light" w:hAnsi="Frutiger Next for EVN Light"/>
          <w:sz w:val="19"/>
          <w:szCs w:val="19"/>
        </w:rPr>
      </w:pPr>
      <w:r w:rsidRPr="00CA7F04">
        <w:rPr>
          <w:rFonts w:ascii="Frutiger Next for EVN Light" w:hAnsi="Frutiger Next for EVN Light"/>
          <w:sz w:val="19"/>
          <w:szCs w:val="19"/>
        </w:rPr>
        <w:t>Гаранционният срок е: …………………(</w:t>
      </w:r>
      <w:r w:rsidRPr="00CA7F04">
        <w:rPr>
          <w:rFonts w:ascii="Frutiger Next for EVN Light" w:hAnsi="Frutiger Next for EVN Light"/>
          <w:b/>
          <w:sz w:val="19"/>
          <w:szCs w:val="19"/>
        </w:rPr>
        <w:t>не по-малко от 36 месеца</w:t>
      </w:r>
      <w:r w:rsidRPr="00CA7F04">
        <w:rPr>
          <w:rFonts w:ascii="Frutiger Next for EVN Light" w:hAnsi="Frutiger Next for EVN Light"/>
          <w:sz w:val="19"/>
          <w:szCs w:val="19"/>
        </w:rPr>
        <w:t>) месеца, считано от датата н</w:t>
      </w:r>
      <w:r>
        <w:rPr>
          <w:rFonts w:ascii="Frutiger Next for EVN Light" w:hAnsi="Frutiger Next for EVN Light"/>
          <w:sz w:val="19"/>
          <w:szCs w:val="19"/>
        </w:rPr>
        <w:t xml:space="preserve">а приемо-предавателния протокол /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The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warranty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period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is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>: .................(</w:t>
      </w:r>
      <w:proofErr w:type="spellStart"/>
      <w:r w:rsidRPr="00CA7F04">
        <w:rPr>
          <w:rFonts w:ascii="Frutiger Next for EVN Light" w:hAnsi="Frutiger Next for EVN Light"/>
          <w:b/>
          <w:sz w:val="19"/>
          <w:szCs w:val="19"/>
        </w:rPr>
        <w:t>not</w:t>
      </w:r>
      <w:proofErr w:type="spellEnd"/>
      <w:r w:rsidRPr="00CA7F04">
        <w:rPr>
          <w:rFonts w:ascii="Frutiger Next for EVN Light" w:hAnsi="Frutiger Next for EVN Light"/>
          <w:b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b/>
          <w:sz w:val="19"/>
          <w:szCs w:val="19"/>
        </w:rPr>
        <w:t>less</w:t>
      </w:r>
      <w:proofErr w:type="spellEnd"/>
      <w:r w:rsidRPr="00CA7F04">
        <w:rPr>
          <w:rFonts w:ascii="Frutiger Next for EVN Light" w:hAnsi="Frutiger Next for EVN Light"/>
          <w:b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b/>
          <w:sz w:val="19"/>
          <w:szCs w:val="19"/>
        </w:rPr>
        <w:t>than</w:t>
      </w:r>
      <w:proofErr w:type="spellEnd"/>
      <w:r w:rsidRPr="00CA7F04">
        <w:rPr>
          <w:rFonts w:ascii="Frutiger Next for EVN Light" w:hAnsi="Frutiger Next for EVN Light"/>
          <w:b/>
          <w:sz w:val="19"/>
          <w:szCs w:val="19"/>
        </w:rPr>
        <w:t xml:space="preserve"> 36 </w:t>
      </w:r>
      <w:proofErr w:type="spellStart"/>
      <w:r w:rsidRPr="00CA7F04">
        <w:rPr>
          <w:rFonts w:ascii="Frutiger Next for EVN Light" w:hAnsi="Frutiger Next for EVN Light"/>
          <w:b/>
          <w:sz w:val="19"/>
          <w:szCs w:val="19"/>
        </w:rPr>
        <w:t>months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)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months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from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the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date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of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acceptance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and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delivery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protocol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>.</w:t>
      </w:r>
    </w:p>
    <w:p w14:paraId="3A4D6BDB" w14:textId="76FFB080" w:rsidR="00656AD6" w:rsidRPr="0036092E" w:rsidRDefault="00CA7F04" w:rsidP="00CA7F04">
      <w:pPr>
        <w:rPr>
          <w:rFonts w:ascii="Frutiger Next for EVN Light" w:hAnsi="Frutiger Next for EVN Light"/>
          <w:sz w:val="19"/>
          <w:szCs w:val="19"/>
        </w:rPr>
      </w:pPr>
      <w:r w:rsidRPr="00CA7F04">
        <w:rPr>
          <w:rFonts w:ascii="Frutiger Next for EVN Light" w:hAnsi="Frutiger Next for EVN Light"/>
          <w:sz w:val="19"/>
          <w:szCs w:val="19"/>
        </w:rPr>
        <w:t>Запознати сме с проекта на договор, приемаме го и ако бъдем определени за изпълнител, ще сключим д</w:t>
      </w:r>
      <w:r>
        <w:rPr>
          <w:rFonts w:ascii="Frutiger Next for EVN Light" w:hAnsi="Frutiger Next for EVN Light"/>
          <w:sz w:val="19"/>
          <w:szCs w:val="19"/>
        </w:rPr>
        <w:t xml:space="preserve">оговор в законоустановения срок /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We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are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aware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of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the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draft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contract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,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we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accept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it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and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if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selected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as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a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contractor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we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will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proceed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to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signing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a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contract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within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the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deadline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laid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down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by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 w:rsidRPr="00CA7F04">
        <w:rPr>
          <w:rFonts w:ascii="Frutiger Next for EVN Light" w:hAnsi="Frutiger Next for EVN Light"/>
          <w:sz w:val="19"/>
          <w:szCs w:val="19"/>
        </w:rPr>
        <w:t>law</w:t>
      </w:r>
      <w:proofErr w:type="spellEnd"/>
      <w:r w:rsidRPr="00CA7F04">
        <w:rPr>
          <w:rFonts w:ascii="Frutiger Next for EVN Light" w:hAnsi="Frutiger Next for EVN Light"/>
          <w:sz w:val="19"/>
          <w:szCs w:val="19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656AD6" w:rsidRPr="0036092E" w14:paraId="22C9F0B0" w14:textId="77777777" w:rsidTr="00CA7F04">
        <w:tc>
          <w:tcPr>
            <w:tcW w:w="4535" w:type="dxa"/>
          </w:tcPr>
          <w:p w14:paraId="472F9124" w14:textId="77777777" w:rsidR="00656AD6" w:rsidRPr="0036092E" w:rsidRDefault="00656AD6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С представянето на нашата оферта заявяваме желанието си да участваме в обявената от възложителя открита процедура № 19-ЕР-19-СВ-Д-3  с предмет: „Доставка на хидравлично устройство за срязване на кабели ”</w:t>
            </w:r>
          </w:p>
          <w:p w14:paraId="06DFF117" w14:textId="77777777" w:rsidR="00656AD6" w:rsidRPr="0036092E" w:rsidRDefault="00656AD6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</w:p>
          <w:p w14:paraId="5830BF1E" w14:textId="33703A7D" w:rsidR="00656AD6" w:rsidRPr="0036092E" w:rsidRDefault="00656AD6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Декларираме, че сме запознати с поставените условия в документацията за участие в обществената поръчка, включително с всички изисквания на Възложителя, посочени в документи Техническа спецификация ЕР ЮГ ЕАД – 71/00, Търговски условия, Общи условия на закупуване на дружествата от групата EVN,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Kлауза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за социална отговорност на</w:t>
            </w:r>
            <w:r w:rsidR="000F1DAE">
              <w:rPr>
                <w:rFonts w:ascii="Frutiger Next for EVN Light" w:hAnsi="Frutiger Next for EVN Light"/>
                <w:sz w:val="19"/>
                <w:szCs w:val="19"/>
              </w:rPr>
              <w:t xml:space="preserve"> дружествата от групата на EVN</w:t>
            </w:r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, неразделна част от документацията за участие,  и ги приемаме без възражения. Съгласни сме с клаузите на приложения проект на договор.</w:t>
            </w:r>
          </w:p>
          <w:p w14:paraId="6120D1D7" w14:textId="77777777" w:rsidR="00656AD6" w:rsidRPr="0036092E" w:rsidRDefault="00656AD6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</w:p>
          <w:p w14:paraId="431F0D2E" w14:textId="77777777" w:rsidR="00656AD6" w:rsidRPr="0036092E" w:rsidRDefault="00656AD6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Валидността на нашето предложение е 180 календарни дни от крайния срок за подаване на оферти и ще остане обвързващо за нас, като може да бъде прието по всяко време преди изтичане на този срок. </w:t>
            </w:r>
          </w:p>
          <w:p w14:paraId="19498304" w14:textId="77777777" w:rsidR="00656AD6" w:rsidRPr="0036092E" w:rsidRDefault="00656AD6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</w:p>
          <w:p w14:paraId="08EE8E6D" w14:textId="77777777" w:rsidR="00F96EAC" w:rsidRDefault="00656AD6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Заявяваме, че в случай че поръчката бъде възложена на нас, ние ще изпълним поръчката в съответствие с изискванията на Възложителя, както </w:t>
            </w:r>
            <w:r w:rsidRPr="0036092E">
              <w:rPr>
                <w:rFonts w:ascii="Frutiger Next for EVN Light" w:hAnsi="Frutiger Next for EVN Light"/>
                <w:sz w:val="19"/>
                <w:szCs w:val="19"/>
              </w:rPr>
              <w:lastRenderedPageBreak/>
              <w:t xml:space="preserve">и при спазване на разпоредбите на международното и българското законодателство. </w:t>
            </w:r>
          </w:p>
          <w:p w14:paraId="3433FA1C" w14:textId="3D01CBA7" w:rsidR="00656AD6" w:rsidRPr="0036092E" w:rsidRDefault="00656AD6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труд. </w:t>
            </w:r>
          </w:p>
          <w:p w14:paraId="5A3A74DF" w14:textId="77777777" w:rsidR="00F96EAC" w:rsidRDefault="00F96EAC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</w:p>
          <w:p w14:paraId="490ECCDA" w14:textId="42DAAD63" w:rsidR="00656AD6" w:rsidRPr="0036092E" w:rsidRDefault="00656AD6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В случай, че нашето предложение бъде избрано, ние поемаме ангажимента да представим всички необходими документи за сключване на договор, съгласно чл.112, ал.1 от ЗОП.</w:t>
            </w:r>
          </w:p>
          <w:p w14:paraId="57D5A860" w14:textId="77777777" w:rsidR="00656AD6" w:rsidRPr="0036092E" w:rsidRDefault="00656AD6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</w:p>
          <w:p w14:paraId="3AA95B45" w14:textId="77777777" w:rsidR="00656AD6" w:rsidRPr="0036092E" w:rsidRDefault="00656AD6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Задължаваме се да не разпространяваме по никакъв повод и под никакъв предлог данните, свързани с поръчката, станали ни известни във връзка с  участието ни в настоящата обществена поръчка.</w:t>
            </w:r>
          </w:p>
          <w:p w14:paraId="0E1F2B3B" w14:textId="77777777" w:rsidR="00656AD6" w:rsidRPr="0036092E" w:rsidRDefault="00656AD6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4527" w:type="dxa"/>
          </w:tcPr>
          <w:p w14:paraId="5CCA1CA5" w14:textId="77777777" w:rsidR="00656AD6" w:rsidRPr="0036092E" w:rsidRDefault="00656AD6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lastRenderedPageBreak/>
              <w:t>By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submitting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our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bid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we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hereby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declare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our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wish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to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participate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in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open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procedure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announced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by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Employer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No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. 19-ЕР-19-СВ-Д-3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with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subject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: “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Delivery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hydraulic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device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for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cutting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cables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”</w:t>
            </w:r>
          </w:p>
          <w:p w14:paraId="50B9D835" w14:textId="77777777" w:rsidR="00656AD6" w:rsidRPr="0036092E" w:rsidRDefault="00656AD6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</w:p>
          <w:p w14:paraId="04A8432C" w14:textId="77777777" w:rsidR="0036092E" w:rsidRDefault="0036092E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</w:p>
          <w:p w14:paraId="4625A143" w14:textId="70FC482E" w:rsidR="00656AD6" w:rsidRPr="0036092E" w:rsidRDefault="00656AD6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We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hereby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declare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that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we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are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aware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conditions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laid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down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in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documentation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for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attending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public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procurement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including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all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requirements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Employer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referred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to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in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documents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Technical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requirements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Technical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specification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EP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Yug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EAD - 71/00,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Commercial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conditions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, General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Terms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and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Conditions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purchase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EVN group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companies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Social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Responsibility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clause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for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companies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EVN group,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integral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part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documentation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for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participation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and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we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accept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them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without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any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objections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.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We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agree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with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provisions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attached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draft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contract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.</w:t>
            </w:r>
          </w:p>
          <w:p w14:paraId="2CA85C9C" w14:textId="77777777" w:rsidR="0036092E" w:rsidRDefault="0036092E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</w:p>
          <w:p w14:paraId="51F59B45" w14:textId="77777777" w:rsidR="00656AD6" w:rsidRPr="0036092E" w:rsidRDefault="00656AD6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validity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our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proposal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is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180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calendar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days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from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final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date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for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submission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bids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and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will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remain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binding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for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us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and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it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may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be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accepted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any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time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before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expiry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that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period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. </w:t>
            </w:r>
          </w:p>
          <w:p w14:paraId="565294A9" w14:textId="77777777" w:rsidR="00656AD6" w:rsidRPr="0036092E" w:rsidRDefault="00656AD6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</w:p>
          <w:p w14:paraId="391DF521" w14:textId="77777777" w:rsidR="0036092E" w:rsidRDefault="0036092E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</w:p>
          <w:p w14:paraId="137CFCFA" w14:textId="77777777" w:rsidR="00F96EAC" w:rsidRDefault="00656AD6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We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hereby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declare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that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in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event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that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contract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is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awarded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to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us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we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will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fulfil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contract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in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accordance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with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requirements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Employer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and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by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lastRenderedPageBreak/>
              <w:t>observing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provisions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international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and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Bulgarian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legislation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. </w:t>
            </w:r>
          </w:p>
          <w:p w14:paraId="4D51D5BE" w14:textId="1714C958" w:rsidR="00656AD6" w:rsidRPr="0036092E" w:rsidRDefault="00656AD6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When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preparing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bid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have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been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observed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obligations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related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to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taxes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and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social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security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environmental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protection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protection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employment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and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working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conditions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.</w:t>
            </w:r>
          </w:p>
          <w:p w14:paraId="675205B3" w14:textId="77777777" w:rsidR="00F96EAC" w:rsidRDefault="00F96EAC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</w:p>
          <w:p w14:paraId="5781C34C" w14:textId="0FA27AE9" w:rsidR="00656AD6" w:rsidRPr="0036092E" w:rsidRDefault="00656AD6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In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event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that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our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proposal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is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chosen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we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commit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ourselves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to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present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all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documents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needed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for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conclusion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a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contract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pursuant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to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art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. 112,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paragraph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1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PPA.</w:t>
            </w:r>
          </w:p>
          <w:p w14:paraId="113124C8" w14:textId="50B181B0" w:rsidR="000F1DAE" w:rsidRDefault="000F1DAE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bookmarkStart w:id="0" w:name="_GoBack"/>
            <w:bookmarkEnd w:id="0"/>
          </w:p>
          <w:p w14:paraId="0C0123E0" w14:textId="1969F6E3" w:rsidR="00656AD6" w:rsidRPr="0036092E" w:rsidRDefault="00656AD6" w:rsidP="00656AD6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We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undertake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not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to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disclose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in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any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occasion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and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with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no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excuse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information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relating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to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contract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which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we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have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become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aware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in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connection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with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our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participation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in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this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public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procurement</w:t>
            </w:r>
            <w:proofErr w:type="spellEnd"/>
            <w:r w:rsidRPr="0036092E">
              <w:rPr>
                <w:rFonts w:ascii="Frutiger Next for EVN Light" w:hAnsi="Frutiger Next for EVN Light"/>
                <w:sz w:val="19"/>
                <w:szCs w:val="19"/>
              </w:rPr>
              <w:t>.</w:t>
            </w:r>
          </w:p>
        </w:tc>
      </w:tr>
    </w:tbl>
    <w:p w14:paraId="01478A94" w14:textId="77777777" w:rsidR="00656AD6" w:rsidRDefault="00656AD6" w:rsidP="00656AD6">
      <w:pPr>
        <w:widowControl w:val="0"/>
        <w:suppressAutoHyphens/>
        <w:jc w:val="both"/>
      </w:pPr>
    </w:p>
    <w:p w14:paraId="309BFE39" w14:textId="77777777" w:rsidR="00656AD6" w:rsidRPr="0036092E" w:rsidRDefault="00656AD6" w:rsidP="0036092E">
      <w:pPr>
        <w:widowControl w:val="0"/>
        <w:suppressAutoHyphens/>
        <w:jc w:val="both"/>
        <w:rPr>
          <w:rFonts w:ascii="Frutiger Next for EVN Light" w:hAnsi="Frutiger Next for EVN Light"/>
        </w:rPr>
      </w:pPr>
      <w:r>
        <w:t>ТЕХНИЧЕСКИ ПАРАМЕТРИ</w:t>
      </w:r>
      <w:r w:rsidR="00A701A0">
        <w:t xml:space="preserve"> </w:t>
      </w:r>
      <w:r>
        <w:t>/</w:t>
      </w:r>
      <w:r w:rsidRPr="00656AD6">
        <w:rPr>
          <w:rFonts w:ascii="Frutiger Next for EVN Light" w:hAnsi="Frutiger Next for EVN Light"/>
        </w:rPr>
        <w:t xml:space="preserve"> </w:t>
      </w:r>
      <w:r w:rsidRPr="00181CF8">
        <w:rPr>
          <w:rFonts w:ascii="Frutiger Next for EVN Light" w:hAnsi="Frutiger Next for EVN Light"/>
        </w:rPr>
        <w:t>TECHNICAL PARAMETERS: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483"/>
        <w:gridCol w:w="3589"/>
      </w:tblGrid>
      <w:tr w:rsidR="00656AD6" w:rsidRPr="00656AD6" w14:paraId="649BFA69" w14:textId="77777777" w:rsidTr="0082248D">
        <w:tc>
          <w:tcPr>
            <w:tcW w:w="9606" w:type="dxa"/>
            <w:gridSpan w:val="3"/>
          </w:tcPr>
          <w:p w14:paraId="6B749BDC" w14:textId="77777777" w:rsid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b/>
                <w:i/>
                <w:kern w:val="1"/>
                <w:sz w:val="19"/>
                <w:szCs w:val="19"/>
                <w:lang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b/>
                <w:i/>
                <w:kern w:val="1"/>
                <w:sz w:val="19"/>
                <w:szCs w:val="19"/>
                <w:lang w:eastAsia="hi-IN" w:bidi="hi-IN"/>
              </w:rPr>
              <w:t>Таблица № 1 –</w:t>
            </w:r>
            <w:r w:rsidRPr="00656AD6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Pr="00656AD6">
              <w:rPr>
                <w:rFonts w:ascii="Frutiger Next for EVN Light" w:eastAsia="Times New Roman" w:hAnsi="Frutiger Next for EVN Light" w:cs="Times New Roman"/>
                <w:b/>
                <w:i/>
                <w:kern w:val="1"/>
                <w:sz w:val="19"/>
                <w:szCs w:val="19"/>
                <w:lang w:eastAsia="hi-IN" w:bidi="hi-IN"/>
              </w:rPr>
              <w:t>попълването на всички полета е задължително</w:t>
            </w:r>
            <w:r>
              <w:rPr>
                <w:rFonts w:ascii="Frutiger Next for EVN Light" w:eastAsia="Times New Roman" w:hAnsi="Frutiger Next for EVN Light" w:cs="Times New Roman"/>
                <w:b/>
                <w:i/>
                <w:kern w:val="1"/>
                <w:sz w:val="19"/>
                <w:szCs w:val="19"/>
                <w:lang w:eastAsia="hi-IN" w:bidi="hi-IN"/>
              </w:rPr>
              <w:t>/</w:t>
            </w:r>
          </w:p>
          <w:p w14:paraId="738C3361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</w:pPr>
            <w:proofErr w:type="spellStart"/>
            <w:r>
              <w:rPr>
                <w:rFonts w:ascii="Frutiger Next for EVN Light" w:hAnsi="Frutiger Next for EVN Light"/>
                <w:b/>
                <w:i/>
                <w:sz w:val="19"/>
                <w:szCs w:val="19"/>
              </w:rPr>
              <w:t>Table</w:t>
            </w:r>
            <w:proofErr w:type="spellEnd"/>
            <w:r>
              <w:rPr>
                <w:rFonts w:ascii="Frutiger Next for EVN Light" w:hAnsi="Frutiger Next for EVN Light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i/>
                <w:sz w:val="19"/>
                <w:szCs w:val="19"/>
              </w:rPr>
              <w:t>No</w:t>
            </w:r>
            <w:proofErr w:type="spellEnd"/>
            <w:r>
              <w:rPr>
                <w:rFonts w:ascii="Frutiger Next for EVN Light" w:hAnsi="Frutiger Next for EVN Light"/>
                <w:b/>
                <w:i/>
                <w:sz w:val="19"/>
                <w:szCs w:val="19"/>
              </w:rPr>
              <w:t xml:space="preserve"> 1 -</w:t>
            </w:r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i/>
                <w:sz w:val="19"/>
                <w:szCs w:val="19"/>
              </w:rPr>
              <w:t>completion</w:t>
            </w:r>
            <w:proofErr w:type="spellEnd"/>
            <w:r>
              <w:rPr>
                <w:rFonts w:ascii="Frutiger Next for EVN Light" w:hAnsi="Frutiger Next for EVN Light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i/>
                <w:sz w:val="19"/>
                <w:szCs w:val="19"/>
              </w:rPr>
              <w:t>of</w:t>
            </w:r>
            <w:proofErr w:type="spellEnd"/>
            <w:r>
              <w:rPr>
                <w:rFonts w:ascii="Frutiger Next for EVN Light" w:hAnsi="Frutiger Next for EVN Light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i/>
                <w:sz w:val="19"/>
                <w:szCs w:val="19"/>
              </w:rPr>
              <w:t>all</w:t>
            </w:r>
            <w:proofErr w:type="spellEnd"/>
            <w:r>
              <w:rPr>
                <w:rFonts w:ascii="Frutiger Next for EVN Light" w:hAnsi="Frutiger Next for EVN Light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i/>
                <w:sz w:val="19"/>
                <w:szCs w:val="19"/>
              </w:rPr>
              <w:t>boxes</w:t>
            </w:r>
            <w:proofErr w:type="spellEnd"/>
            <w:r>
              <w:rPr>
                <w:rFonts w:ascii="Frutiger Next for EVN Light" w:hAnsi="Frutiger Next for EVN Light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i/>
                <w:sz w:val="19"/>
                <w:szCs w:val="19"/>
              </w:rPr>
              <w:t>is</w:t>
            </w:r>
            <w:proofErr w:type="spellEnd"/>
            <w:r>
              <w:rPr>
                <w:rFonts w:ascii="Frutiger Next for EVN Light" w:hAnsi="Frutiger Next for EVN Light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i/>
                <w:sz w:val="19"/>
                <w:szCs w:val="19"/>
              </w:rPr>
              <w:t>mandatory</w:t>
            </w:r>
            <w:proofErr w:type="spellEnd"/>
          </w:p>
        </w:tc>
      </w:tr>
      <w:tr w:rsidR="00656AD6" w:rsidRPr="00656AD6" w14:paraId="6D3CE0DA" w14:textId="77777777" w:rsidTr="0082248D">
        <w:tc>
          <w:tcPr>
            <w:tcW w:w="534" w:type="dxa"/>
          </w:tcPr>
          <w:p w14:paraId="4EE276D2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</w:pPr>
          </w:p>
          <w:p w14:paraId="60F5269C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  <w:t>№</w:t>
            </w:r>
          </w:p>
        </w:tc>
        <w:tc>
          <w:tcPr>
            <w:tcW w:w="5483" w:type="dxa"/>
            <w:shd w:val="clear" w:color="auto" w:fill="auto"/>
          </w:tcPr>
          <w:p w14:paraId="37D72416" w14:textId="77777777" w:rsidR="00656AD6" w:rsidRDefault="0036092E" w:rsidP="0036092E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  <w:t xml:space="preserve">           </w:t>
            </w:r>
            <w:r w:rsidR="00656AD6" w:rsidRPr="00656AD6"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  <w:t>Минимални изисквания на възложителя</w:t>
            </w:r>
            <w:r w:rsidR="00656AD6"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  <w:t xml:space="preserve"> /</w:t>
            </w:r>
          </w:p>
          <w:p w14:paraId="53902BAB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</w:pP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Minimum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requirements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of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Employer</w:t>
            </w:r>
            <w:proofErr w:type="spellEnd"/>
          </w:p>
        </w:tc>
        <w:tc>
          <w:tcPr>
            <w:tcW w:w="3589" w:type="dxa"/>
            <w:shd w:val="clear" w:color="auto" w:fill="auto"/>
          </w:tcPr>
          <w:p w14:paraId="5CE82A7E" w14:textId="77777777" w:rsidR="00656AD6" w:rsidRPr="00656AD6" w:rsidRDefault="0036092E" w:rsidP="0036092E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  <w:t xml:space="preserve">      </w:t>
            </w:r>
            <w:r w:rsidR="00656AD6" w:rsidRPr="00656AD6"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  <w:t>Предложение на участника</w:t>
            </w:r>
          </w:p>
          <w:p w14:paraId="51B308C7" w14:textId="77777777" w:rsid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  <w:t>(Да/Не, Информация, Технически показатели)</w:t>
            </w:r>
            <w:r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  <w:t xml:space="preserve"> /</w:t>
            </w:r>
          </w:p>
          <w:p w14:paraId="5C648E70" w14:textId="77777777" w:rsidR="00656AD6" w:rsidRPr="00231115" w:rsidRDefault="00656AD6" w:rsidP="00656AD6">
            <w:pPr>
              <w:tabs>
                <w:tab w:val="left" w:pos="0"/>
                <w:tab w:val="left" w:pos="567"/>
              </w:tabs>
              <w:spacing w:after="0"/>
              <w:jc w:val="center"/>
              <w:rPr>
                <w:rFonts w:ascii="Frutiger Next for EVN Light" w:eastAsia="Times New Roman" w:hAnsi="Frutiger Next for EVN Light"/>
                <w:b/>
                <w:kern w:val="1"/>
                <w:sz w:val="19"/>
                <w:szCs w:val="19"/>
              </w:rPr>
            </w:pP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Proposal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of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tenderer</w:t>
            </w:r>
            <w:proofErr w:type="spellEnd"/>
          </w:p>
          <w:p w14:paraId="18B937DB" w14:textId="77777777" w:rsidR="00656AD6" w:rsidRPr="00231115" w:rsidRDefault="00656AD6" w:rsidP="00656AD6">
            <w:pPr>
              <w:tabs>
                <w:tab w:val="left" w:pos="0"/>
                <w:tab w:val="left" w:pos="567"/>
              </w:tabs>
              <w:spacing w:after="0"/>
              <w:jc w:val="center"/>
              <w:rPr>
                <w:rFonts w:ascii="Frutiger Next for EVN Light" w:eastAsia="Times New Roman" w:hAnsi="Frutiger Next for EVN Light"/>
                <w:b/>
                <w:kern w:val="1"/>
                <w:sz w:val="19"/>
                <w:szCs w:val="19"/>
              </w:rPr>
            </w:pPr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(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Yes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/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No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information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technical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parameters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)</w:t>
            </w:r>
          </w:p>
          <w:p w14:paraId="14A085E2" w14:textId="77777777" w:rsidR="00656AD6" w:rsidRPr="00656AD6" w:rsidRDefault="00656AD6" w:rsidP="0036092E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</w:pPr>
          </w:p>
        </w:tc>
      </w:tr>
      <w:tr w:rsidR="00656AD6" w:rsidRPr="00656AD6" w14:paraId="421C8DF0" w14:textId="77777777" w:rsidTr="0082248D">
        <w:tc>
          <w:tcPr>
            <w:tcW w:w="534" w:type="dxa"/>
          </w:tcPr>
          <w:p w14:paraId="538AFC69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160233AB" w14:textId="77777777" w:rsidR="00656AD6" w:rsidRDefault="00656AD6" w:rsidP="00A701A0">
            <w:pPr>
              <w:tabs>
                <w:tab w:val="left" w:pos="0"/>
                <w:tab w:val="left" w:pos="567"/>
              </w:tabs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Предлаганият от нас  продукт-хидравлично устройство за срязване на кабели отговаря изцяло на заложените в Техническа спецификация </w:t>
            </w: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cs/>
                <w:lang w:eastAsia="hi-IN" w:bidi="hi-IN"/>
              </w:rPr>
              <w:t xml:space="preserve">на Възложителя № </w:t>
            </w: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ЕР ЮГ ЕАД – 71/00 параметри, като Техническата спецификация  е спазена във всичките  и точки.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/</w:t>
            </w:r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</w:p>
          <w:p w14:paraId="6D84F3B2" w14:textId="77777777" w:rsidR="00656AD6" w:rsidRPr="00656AD6" w:rsidRDefault="00656AD6" w:rsidP="00A701A0">
            <w:pPr>
              <w:tabs>
                <w:tab w:val="left" w:pos="0"/>
                <w:tab w:val="left" w:pos="567"/>
              </w:tabs>
              <w:spacing w:after="0"/>
              <w:jc w:val="both"/>
              <w:rPr>
                <w:rFonts w:ascii="Frutiger Next for EVN Light" w:eastAsia="Times New Roman" w:hAnsi="Frutiger Next for EVN Light"/>
                <w:kern w:val="1"/>
                <w:sz w:val="19"/>
                <w:szCs w:val="19"/>
              </w:rPr>
            </w:pP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product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we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offer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hydraulic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device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for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cutting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cables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fully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corresponds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to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parameters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set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out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in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Technical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specification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Employer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No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. EP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Yug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EAD - 71/00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and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Technical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specification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is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observed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in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all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its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items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>.</w:t>
            </w:r>
          </w:p>
          <w:p w14:paraId="2085E5EF" w14:textId="77777777" w:rsidR="00A701A0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  <w:t>Ако „НЕ“</w:t>
            </w: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, моля, опишете подробно </w:t>
            </w:r>
            <w:proofErr w:type="spellStart"/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ru-MD" w:eastAsia="hi-IN" w:bidi="hi-IN"/>
              </w:rPr>
              <w:t>несъответствията</w:t>
            </w:r>
            <w:proofErr w:type="spellEnd"/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ru-MD" w:eastAsia="hi-IN" w:bidi="hi-IN"/>
              </w:rPr>
              <w:t xml:space="preserve"> на </w:t>
            </w:r>
            <w:proofErr w:type="spellStart"/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ru-MD" w:eastAsia="hi-IN" w:bidi="hi-IN"/>
              </w:rPr>
              <w:t>предлаганите</w:t>
            </w:r>
            <w:proofErr w:type="spellEnd"/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ru-MD" w:eastAsia="hi-IN" w:bidi="hi-IN"/>
              </w:rPr>
              <w:t xml:space="preserve"> от вас </w:t>
            </w:r>
            <w:proofErr w:type="spellStart"/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ru-MD" w:eastAsia="hi-IN" w:bidi="hi-IN"/>
              </w:rPr>
              <w:t>продукти</w:t>
            </w:r>
            <w:proofErr w:type="spellEnd"/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ru-MD" w:eastAsia="hi-IN" w:bidi="hi-IN"/>
              </w:rPr>
              <w:t xml:space="preserve"> </w:t>
            </w: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с </w:t>
            </w:r>
            <w:proofErr w:type="spellStart"/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ru-MD" w:eastAsia="hi-IN" w:bidi="hi-IN"/>
              </w:rPr>
              <w:t>Техническа</w:t>
            </w:r>
            <w:proofErr w:type="spellEnd"/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ru-MD" w:eastAsia="hi-IN" w:bidi="hi-IN"/>
              </w:rPr>
              <w:t xml:space="preserve"> спецификация ЕР ЮГ ЕАД – 71/00</w:t>
            </w: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, Издание: 12.12.2018. </w:t>
            </w:r>
            <w:r w:rsidR="00A701A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/</w:t>
            </w:r>
          </w:p>
          <w:p w14:paraId="4BD2B573" w14:textId="77777777" w:rsidR="00A701A0" w:rsidRPr="00656AD6" w:rsidRDefault="00A701A0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If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“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No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”</w:t>
            </w:r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please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describe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in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detail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inconsistencies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products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you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offer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in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Technical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specification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EP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Yug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EAD - 71/00,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Edition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>: 12.12.2018.</w:t>
            </w:r>
          </w:p>
        </w:tc>
        <w:tc>
          <w:tcPr>
            <w:tcW w:w="3589" w:type="dxa"/>
            <w:shd w:val="clear" w:color="auto" w:fill="auto"/>
          </w:tcPr>
          <w:p w14:paraId="6D87DC62" w14:textId="77777777" w:rsidR="00872224" w:rsidRDefault="00872224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101E931E" w14:textId="77777777" w:rsidR="00872224" w:rsidRDefault="00872224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7FFE8E95" w14:textId="77777777" w:rsidR="00872224" w:rsidRDefault="00872224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77327A98" w14:textId="77777777" w:rsidR="000F1DAE" w:rsidRDefault="000F1DAE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24C7D3AC" w14:textId="77777777" w:rsidR="000F1DAE" w:rsidRDefault="000F1DAE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63B0DC2B" w14:textId="66960843" w:rsidR="00656AD6" w:rsidRPr="00872224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[   ] Да</w:t>
            </w:r>
            <w:r w:rsidR="00872224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/</w:t>
            </w:r>
            <w:r w:rsidR="00872224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 xml:space="preserve">Yes    </w:t>
            </w: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[   ] Не</w:t>
            </w:r>
            <w:r w:rsidR="00872224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 xml:space="preserve"> / </w:t>
            </w:r>
            <w:proofErr w:type="spellStart"/>
            <w:r w:rsidR="00872224">
              <w:rPr>
                <w:rFonts w:ascii="Frutiger Next for EVN Light" w:hAnsi="Frutiger Next for EVN Light"/>
                <w:sz w:val="19"/>
                <w:szCs w:val="19"/>
              </w:rPr>
              <w:t>No</w:t>
            </w:r>
            <w:proofErr w:type="spellEnd"/>
          </w:p>
          <w:p w14:paraId="12FB4925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4D31DD05" w14:textId="77777777" w:rsidR="00656AD6" w:rsidRDefault="00656AD6" w:rsidP="00A701A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0CF8D4B9" w14:textId="77777777" w:rsidR="00A701A0" w:rsidRDefault="00A701A0" w:rsidP="00A701A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08C39B1F" w14:textId="77777777" w:rsidR="00A701A0" w:rsidRDefault="00A701A0" w:rsidP="00A701A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5322A32A" w14:textId="77777777" w:rsidR="00A701A0" w:rsidRDefault="00A701A0" w:rsidP="00A701A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08453010" w14:textId="77777777" w:rsidR="000F1DAE" w:rsidRDefault="000F1DAE" w:rsidP="00A701A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72DA7738" w14:textId="21104574" w:rsidR="00A701A0" w:rsidRPr="00656AD6" w:rsidRDefault="00A701A0" w:rsidP="00A701A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…………………….</w:t>
            </w:r>
          </w:p>
        </w:tc>
      </w:tr>
      <w:tr w:rsidR="00656AD6" w:rsidRPr="00656AD6" w14:paraId="6A38D26A" w14:textId="77777777" w:rsidTr="0082248D">
        <w:tc>
          <w:tcPr>
            <w:tcW w:w="534" w:type="dxa"/>
          </w:tcPr>
          <w:p w14:paraId="5C7E0DEC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6AE8F97D" w14:textId="77777777" w:rsidR="00656AD6" w:rsidRDefault="00656AD6" w:rsidP="00656AD6">
            <w:pPr>
              <w:spacing w:after="0" w:line="240" w:lineRule="auto"/>
              <w:rPr>
                <w:rFonts w:ascii="Frutiger Next for EVN Light" w:eastAsia="MS Mincho" w:hAnsi="Frutiger Next for EVN Light" w:cs="Times New Roman"/>
                <w:sz w:val="19"/>
                <w:szCs w:val="19"/>
                <w:lang w:eastAsia="de-DE"/>
              </w:rPr>
            </w:pPr>
            <w:r w:rsidRPr="00656AD6">
              <w:rPr>
                <w:rFonts w:ascii="Frutiger Next for EVN Light" w:eastAsia="MS Mincho" w:hAnsi="Frutiger Next for EVN Light" w:cs="Times New Roman"/>
                <w:sz w:val="19"/>
                <w:szCs w:val="19"/>
                <w:lang w:eastAsia="de-DE"/>
              </w:rPr>
              <w:t xml:space="preserve">Предлаганият от нас продукт-хидравлично устройство за срязване на кабели, притежава сертификати/протоколи за успешно издържана „типова“ проверка по стандарт БДС  </w:t>
            </w:r>
            <w:r w:rsidRPr="00656AD6">
              <w:rPr>
                <w:rFonts w:ascii="Frutiger Next for EVN Light" w:eastAsia="MS Mincho" w:hAnsi="Frutiger Next for EVN Light" w:cs="Times New Roman"/>
                <w:sz w:val="19"/>
                <w:szCs w:val="19"/>
                <w:lang w:val="en-US" w:eastAsia="de-DE"/>
              </w:rPr>
              <w:t>EN 50340</w:t>
            </w:r>
            <w:r w:rsidRPr="00656AD6">
              <w:rPr>
                <w:rFonts w:ascii="Frutiger Next for EVN Light" w:eastAsia="MS Mincho" w:hAnsi="Frutiger Next for EVN Light" w:cs="Times New Roman"/>
                <w:sz w:val="19"/>
                <w:szCs w:val="19"/>
                <w:lang w:eastAsia="de-DE"/>
              </w:rPr>
              <w:t xml:space="preserve"> или еквивалент, съгласно Техническа спецификация ЕР ЮГ ЕАД-71/00, изготвени от независим орган за оценяване на съответствието </w:t>
            </w:r>
            <w:r w:rsidRPr="00656AD6">
              <w:rPr>
                <w:rFonts w:ascii="Frutiger Next for EVN Light" w:eastAsia="MS Mincho" w:hAnsi="Frutiger Next for EVN Light" w:cs="Times New Roman"/>
                <w:sz w:val="19"/>
                <w:szCs w:val="19"/>
                <w:lang w:val="en-US" w:eastAsia="de-DE"/>
              </w:rPr>
              <w:t>(</w:t>
            </w:r>
            <w:r w:rsidRPr="00656AD6">
              <w:rPr>
                <w:rFonts w:ascii="Frutiger Next for EVN Light" w:eastAsia="MS Mincho" w:hAnsi="Frutiger Next for EVN Light" w:cs="Times New Roman"/>
                <w:sz w:val="19"/>
                <w:szCs w:val="19"/>
                <w:lang w:eastAsia="de-DE"/>
              </w:rPr>
              <w:t>акредитирана лаборатория</w:t>
            </w:r>
            <w:r w:rsidRPr="00656AD6">
              <w:rPr>
                <w:rFonts w:ascii="Frutiger Next for EVN Light" w:eastAsia="MS Mincho" w:hAnsi="Frutiger Next for EVN Light" w:cs="Times New Roman"/>
                <w:sz w:val="19"/>
                <w:szCs w:val="19"/>
                <w:lang w:val="en-US" w:eastAsia="de-DE"/>
              </w:rPr>
              <w:t>)</w:t>
            </w:r>
            <w:r w:rsidRPr="00656AD6">
              <w:rPr>
                <w:rFonts w:ascii="Frutiger Next for EVN Light" w:eastAsia="MS Mincho" w:hAnsi="Frutiger Next for EVN Light" w:cs="Times New Roman"/>
                <w:sz w:val="19"/>
                <w:szCs w:val="19"/>
                <w:lang w:eastAsia="de-DE"/>
              </w:rPr>
              <w:t xml:space="preserve">, или от друг еквивалентен орган или декларация за съответствие  от производителя. </w:t>
            </w:r>
            <w:r w:rsidR="00A701A0">
              <w:rPr>
                <w:rFonts w:ascii="Frutiger Next for EVN Light" w:eastAsia="MS Mincho" w:hAnsi="Frutiger Next for EVN Light" w:cs="Times New Roman"/>
                <w:sz w:val="19"/>
                <w:szCs w:val="19"/>
                <w:lang w:eastAsia="de-DE"/>
              </w:rPr>
              <w:t>/</w:t>
            </w:r>
          </w:p>
          <w:p w14:paraId="06B819B0" w14:textId="77777777" w:rsidR="00656AD6" w:rsidRPr="00A701A0" w:rsidRDefault="00A701A0" w:rsidP="00A701A0">
            <w:pPr>
              <w:tabs>
                <w:tab w:val="left" w:pos="0"/>
                <w:tab w:val="left" w:pos="567"/>
              </w:tabs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product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we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offer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-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hydraulic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device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for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cutting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cables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has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certificates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/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protocols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for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successfully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passed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“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standard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”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check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according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to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standard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БДС EN 50340</w:t>
            </w:r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r>
              <w:rPr>
                <w:rFonts w:ascii="Frutiger Next for EVN Light" w:hAnsi="Frutiger Next for EVN Light"/>
                <w:sz w:val="19"/>
                <w:szCs w:val="19"/>
                <w:lang w:val="en-US"/>
              </w:rPr>
              <w:t xml:space="preserve">or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equivalent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in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accordance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lastRenderedPageBreak/>
              <w:t>with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Technical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specification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EP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Yug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EAD-71/00,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drawn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up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by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an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independent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authority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for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assessment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conformity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(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accredited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laboratory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),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or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by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another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equivalent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authority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or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a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declaration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conformity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by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manufacturer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. </w:t>
            </w:r>
          </w:p>
          <w:p w14:paraId="5FBE305B" w14:textId="77777777" w:rsid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MS Mincho" w:hAnsi="Frutiger Next for EVN Light" w:cs="Times New Roman"/>
                <w:sz w:val="19"/>
                <w:szCs w:val="19"/>
                <w:lang w:eastAsia="de-DE"/>
              </w:rPr>
            </w:pPr>
            <w:r w:rsidRPr="00656AD6">
              <w:rPr>
                <w:rFonts w:ascii="Frutiger Next for EVN Light" w:eastAsia="MS Mincho" w:hAnsi="Frutiger Next for EVN Light" w:cs="Times New Roman"/>
                <w:sz w:val="19"/>
                <w:szCs w:val="19"/>
                <w:lang w:eastAsia="de-DE"/>
              </w:rPr>
              <w:t xml:space="preserve">Прилагаме сертификати/протоколи или  за успешно издържана „типова“ проверка по стандарт БДС  </w:t>
            </w:r>
            <w:r w:rsidRPr="00656AD6">
              <w:rPr>
                <w:rFonts w:ascii="Frutiger Next for EVN Light" w:eastAsia="MS Mincho" w:hAnsi="Frutiger Next for EVN Light" w:cs="Times New Roman"/>
                <w:sz w:val="19"/>
                <w:szCs w:val="19"/>
                <w:lang w:val="en-US" w:eastAsia="de-DE"/>
              </w:rPr>
              <w:t>EN 50340</w:t>
            </w:r>
            <w:r w:rsidR="00176930">
              <w:rPr>
                <w:rFonts w:ascii="Frutiger Next for EVN Light" w:eastAsia="MS Mincho" w:hAnsi="Frutiger Next for EVN Light" w:cs="Times New Roman"/>
                <w:sz w:val="19"/>
                <w:szCs w:val="19"/>
                <w:lang w:val="en-US" w:eastAsia="de-DE"/>
              </w:rPr>
              <w:t xml:space="preserve"> (</w:t>
            </w:r>
            <w:r w:rsidR="00176930">
              <w:rPr>
                <w:rFonts w:ascii="Frutiger Next for EVN Light" w:eastAsia="MS Mincho" w:hAnsi="Frutiger Next for EVN Light" w:cs="Times New Roman"/>
                <w:sz w:val="19"/>
                <w:szCs w:val="19"/>
                <w:lang w:eastAsia="de-DE"/>
              </w:rPr>
              <w:t>или еквивалент</w:t>
            </w:r>
            <w:r w:rsidR="00176930">
              <w:rPr>
                <w:rFonts w:ascii="Frutiger Next for EVN Light" w:eastAsia="MS Mincho" w:hAnsi="Frutiger Next for EVN Light" w:cs="Times New Roman"/>
                <w:sz w:val="19"/>
                <w:szCs w:val="19"/>
                <w:lang w:val="en-US" w:eastAsia="de-DE"/>
              </w:rPr>
              <w:t>)</w:t>
            </w:r>
            <w:r w:rsidRPr="00656AD6">
              <w:rPr>
                <w:rFonts w:ascii="Frutiger Next for EVN Light" w:eastAsia="MS Mincho" w:hAnsi="Frutiger Next for EVN Light" w:cs="Times New Roman"/>
                <w:sz w:val="19"/>
                <w:szCs w:val="19"/>
                <w:lang w:eastAsia="de-DE"/>
              </w:rPr>
              <w:t xml:space="preserve">, съгласно Техническа спецификация ЕР ЮГ ЕАД-71/00, изготвени от независим орган за оценяване на съответствието </w:t>
            </w:r>
            <w:r w:rsidRPr="00656AD6">
              <w:rPr>
                <w:rFonts w:ascii="Frutiger Next for EVN Light" w:eastAsia="MS Mincho" w:hAnsi="Frutiger Next for EVN Light" w:cs="Times New Roman"/>
                <w:sz w:val="19"/>
                <w:szCs w:val="19"/>
                <w:lang w:val="en-US" w:eastAsia="de-DE"/>
              </w:rPr>
              <w:t>(</w:t>
            </w:r>
            <w:r w:rsidRPr="00656AD6">
              <w:rPr>
                <w:rFonts w:ascii="Frutiger Next for EVN Light" w:eastAsia="MS Mincho" w:hAnsi="Frutiger Next for EVN Light" w:cs="Times New Roman"/>
                <w:sz w:val="19"/>
                <w:szCs w:val="19"/>
                <w:lang w:eastAsia="de-DE"/>
              </w:rPr>
              <w:t>акредитирана лаборатория</w:t>
            </w:r>
            <w:r w:rsidRPr="00656AD6">
              <w:rPr>
                <w:rFonts w:ascii="Frutiger Next for EVN Light" w:eastAsia="MS Mincho" w:hAnsi="Frutiger Next for EVN Light" w:cs="Times New Roman"/>
                <w:sz w:val="19"/>
                <w:szCs w:val="19"/>
                <w:lang w:val="en-US" w:eastAsia="de-DE"/>
              </w:rPr>
              <w:t>)</w:t>
            </w:r>
            <w:r w:rsidRPr="00656AD6">
              <w:rPr>
                <w:rFonts w:ascii="Frutiger Next for EVN Light" w:eastAsia="MS Mincho" w:hAnsi="Frutiger Next for EVN Light" w:cs="Times New Roman"/>
                <w:sz w:val="19"/>
                <w:szCs w:val="19"/>
                <w:lang w:eastAsia="de-DE"/>
              </w:rPr>
              <w:t>, или от друг еквивалентен орган или декларация за съответствие  от производителя.</w:t>
            </w:r>
          </w:p>
          <w:p w14:paraId="1E51EE79" w14:textId="77777777" w:rsidR="00656AD6" w:rsidRPr="00656AD6" w:rsidRDefault="00A701A0" w:rsidP="00176930">
            <w:pPr>
              <w:tabs>
                <w:tab w:val="left" w:pos="0"/>
                <w:tab w:val="left" w:pos="567"/>
              </w:tabs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Please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find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attached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certificates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/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protocols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for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successfully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passed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“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standard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”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check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according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to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standard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БДС EN 50340</w:t>
            </w:r>
            <w:r w:rsidR="00176930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r w:rsidR="00176930">
              <w:rPr>
                <w:rFonts w:ascii="Frutiger Next for EVN Light" w:hAnsi="Frutiger Next for EVN Light"/>
                <w:sz w:val="19"/>
                <w:szCs w:val="19"/>
                <w:lang w:val="en-US"/>
              </w:rPr>
              <w:t xml:space="preserve">(or </w:t>
            </w:r>
            <w:proofErr w:type="spellStart"/>
            <w:r w:rsidR="00176930">
              <w:rPr>
                <w:rFonts w:ascii="Frutiger Next for EVN Light" w:hAnsi="Frutiger Next for EVN Light"/>
                <w:sz w:val="19"/>
                <w:szCs w:val="19"/>
              </w:rPr>
              <w:t>equivalent</w:t>
            </w:r>
            <w:proofErr w:type="spellEnd"/>
            <w:r w:rsidR="00176930">
              <w:rPr>
                <w:rFonts w:ascii="Frutiger Next for EVN Light" w:hAnsi="Frutiger Next for EVN Light"/>
                <w:sz w:val="19"/>
                <w:szCs w:val="19"/>
                <w:lang w:val="en-US"/>
              </w:rPr>
              <w:t>)</w:t>
            </w:r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in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accordance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with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Technical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specification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EP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Yug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EAD-71/00,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drawn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up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by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an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independent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authority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for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assessment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conformity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(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accredited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laboratory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),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or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by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another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equivalent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authority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or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a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declaration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conformity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by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manufacturer</w:t>
            </w:r>
            <w:proofErr w:type="spellEnd"/>
            <w:r w:rsidRPr="00181CF8">
              <w:rPr>
                <w:rFonts w:ascii="Frutiger Next for EVN Light" w:hAnsi="Frutiger Next for EVN Light"/>
                <w:sz w:val="19"/>
                <w:szCs w:val="19"/>
              </w:rPr>
              <w:t>.</w:t>
            </w:r>
          </w:p>
          <w:p w14:paraId="48366283" w14:textId="77777777" w:rsid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В случай, че сертификатите/протоколите са издадени от еквивалентен орган, то моля представете доказателство за еквивалентността (равностойността).</w:t>
            </w:r>
            <w:r w:rsid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>/</w:t>
            </w:r>
          </w:p>
          <w:p w14:paraId="696E0B29" w14:textId="77777777" w:rsidR="00176930" w:rsidRPr="00176930" w:rsidRDefault="00176930" w:rsidP="0017693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In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the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event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that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the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certificates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/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protocols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are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issued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by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an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equivalent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authority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,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please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provide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evidence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of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such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equivalence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(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the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equal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worth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).</w:t>
            </w:r>
          </w:p>
          <w:p w14:paraId="3DAF205A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0278EB39" w14:textId="77777777" w:rsid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Ако съответните документи са на разположение в електронен формат, моля, посочете:</w:t>
            </w:r>
            <w:r w:rsidR="00176930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/</w:t>
            </w:r>
          </w:p>
          <w:p w14:paraId="73E4AAF7" w14:textId="77777777" w:rsidR="0036092E" w:rsidRDefault="0036092E" w:rsidP="0017693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267FCDF4" w14:textId="77777777" w:rsidR="0036092E" w:rsidRDefault="0036092E" w:rsidP="0017693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100CDCBD" w14:textId="77777777" w:rsidR="00176930" w:rsidRPr="00656AD6" w:rsidRDefault="00176930" w:rsidP="0017693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If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the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relevant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documents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are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made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available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in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electronic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format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,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please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indicate</w:t>
            </w:r>
            <w:proofErr w:type="spellEnd"/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:</w:t>
            </w:r>
          </w:p>
          <w:p w14:paraId="587D02FE" w14:textId="77777777" w:rsidR="00176930" w:rsidRPr="00656AD6" w:rsidRDefault="00176930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</w:pPr>
          </w:p>
          <w:p w14:paraId="4EE8BD4A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3589" w:type="dxa"/>
            <w:shd w:val="clear" w:color="auto" w:fill="auto"/>
          </w:tcPr>
          <w:p w14:paraId="4AB4CBE8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14FF5C4D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2384A15C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322F006B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502FD2F9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55BD8CF2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63D50EBB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2D72F3CC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4D75AB7D" w14:textId="77777777" w:rsidR="000F1DAE" w:rsidRPr="00872224" w:rsidRDefault="000F1DAE" w:rsidP="000F1DAE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[   ] Да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/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 xml:space="preserve">Yes    </w:t>
            </w: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[   ] Не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 xml:space="preserve"> /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No</w:t>
            </w:r>
            <w:proofErr w:type="spellEnd"/>
          </w:p>
          <w:p w14:paraId="2DFF9D38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423F4B74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113E8061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25CFB78C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2CC13314" w14:textId="77777777" w:rsid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0AD1491B" w14:textId="77777777" w:rsidR="00A701A0" w:rsidRDefault="00A701A0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64E0F4A3" w14:textId="77777777" w:rsidR="00A701A0" w:rsidRPr="00656AD6" w:rsidRDefault="00A701A0" w:rsidP="00A701A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251605E1" w14:textId="77777777" w:rsidR="00A701A0" w:rsidRDefault="00A701A0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58EC5B75" w14:textId="77777777" w:rsidR="00A701A0" w:rsidRDefault="00A701A0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7E7D85B8" w14:textId="77777777" w:rsidR="0036092E" w:rsidRDefault="0036092E" w:rsidP="00A701A0">
            <w:pPr>
              <w:tabs>
                <w:tab w:val="left" w:pos="0"/>
                <w:tab w:val="left" w:pos="567"/>
              </w:tabs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</w:p>
          <w:p w14:paraId="36790561" w14:textId="77777777" w:rsidR="00A701A0" w:rsidRDefault="00A701A0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4DF8A82C" w14:textId="77777777" w:rsidR="00B0616B" w:rsidRDefault="00B0616B" w:rsidP="00B0616B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7B378370" w14:textId="77777777" w:rsidR="00B0616B" w:rsidRDefault="00B0616B" w:rsidP="00B0616B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261C6485" w14:textId="57588D74" w:rsidR="00B0616B" w:rsidRPr="00872224" w:rsidRDefault="00B0616B" w:rsidP="00B0616B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[   ] Да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/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 xml:space="preserve">Yes    </w:t>
            </w: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[   ] Не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 xml:space="preserve"> /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No</w:t>
            </w:r>
            <w:proofErr w:type="spellEnd"/>
          </w:p>
          <w:p w14:paraId="5BD02936" w14:textId="77777777" w:rsidR="00A701A0" w:rsidRDefault="00A701A0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5BC9E7B0" w14:textId="77777777" w:rsidR="00A701A0" w:rsidRDefault="00A701A0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6BCA3A6E" w14:textId="77777777" w:rsidR="00A701A0" w:rsidRDefault="00A701A0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48307297" w14:textId="77777777" w:rsidR="00A701A0" w:rsidRDefault="00A701A0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05A8E29A" w14:textId="77777777" w:rsidR="00A701A0" w:rsidRDefault="00A701A0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3B09D5F5" w14:textId="77777777" w:rsidR="00A701A0" w:rsidRDefault="00A701A0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0361F1B2" w14:textId="77777777" w:rsidR="00A701A0" w:rsidRDefault="00A701A0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5F81FD66" w14:textId="77777777" w:rsidR="00176930" w:rsidRDefault="00176930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18E313B0" w14:textId="77777777" w:rsidR="00176930" w:rsidRDefault="00176930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5A771469" w14:textId="77777777" w:rsidR="00176930" w:rsidRDefault="00176930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5EF619EF" w14:textId="77777777" w:rsidR="00B0616B" w:rsidRPr="00872224" w:rsidRDefault="00B0616B" w:rsidP="00B0616B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[   ] Да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/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 xml:space="preserve">Yes    </w:t>
            </w: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[   ] Не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 xml:space="preserve"> /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No</w:t>
            </w:r>
            <w:proofErr w:type="spellEnd"/>
          </w:p>
          <w:p w14:paraId="2556F94E" w14:textId="77777777" w:rsidR="00176930" w:rsidRDefault="00176930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14A6F42A" w14:textId="77777777" w:rsidR="00176930" w:rsidRDefault="00176930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63F1A607" w14:textId="77777777" w:rsidR="00176930" w:rsidRDefault="00176930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1B1494BA" w14:textId="224DDC23" w:rsidR="00B0616B" w:rsidRDefault="00B0616B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487B5247" w14:textId="3D12F382" w:rsidR="00176930" w:rsidRDefault="00176930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176930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уеб адрес, орган или служба, издаващи документа, точно позоваване на документа): [……][……][……][……]</w:t>
            </w:r>
          </w:p>
          <w:p w14:paraId="3E1051AC" w14:textId="77777777" w:rsidR="0036092E" w:rsidRDefault="0036092E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131A1232" w14:textId="77777777" w:rsidR="0036092E" w:rsidRPr="00656AD6" w:rsidRDefault="0036092E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</w:pPr>
            <w:r w:rsidRPr="0036092E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>(web address, authority or office issuing the document, the exact reference to the document): [……][……][……][……]</w:t>
            </w:r>
          </w:p>
        </w:tc>
      </w:tr>
      <w:tr w:rsidR="00656AD6" w:rsidRPr="00656AD6" w14:paraId="644540E0" w14:textId="77777777" w:rsidTr="0082248D">
        <w:tc>
          <w:tcPr>
            <w:tcW w:w="534" w:type="dxa"/>
          </w:tcPr>
          <w:p w14:paraId="20ED2CF0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lastRenderedPageBreak/>
              <w:t>3</w:t>
            </w:r>
          </w:p>
        </w:tc>
        <w:tc>
          <w:tcPr>
            <w:tcW w:w="5483" w:type="dxa"/>
            <w:shd w:val="clear" w:color="auto" w:fill="auto"/>
          </w:tcPr>
          <w:p w14:paraId="45E1B367" w14:textId="77777777" w:rsidR="000E3285" w:rsidRDefault="00656AD6" w:rsidP="000E3285">
            <w:pPr>
              <w:tabs>
                <w:tab w:val="left" w:pos="0"/>
                <w:tab w:val="left" w:pos="567"/>
              </w:tabs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Производственият център притежава въведена и сертифицирана система за осигуряване на качеството по ISO 9000 или еквивалентна.</w:t>
            </w:r>
            <w:r w:rsidR="000E328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/</w:t>
            </w:r>
            <w:r w:rsidR="000E3285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</w:p>
          <w:p w14:paraId="7EAC4371" w14:textId="77777777" w:rsidR="000E3285" w:rsidRPr="00231115" w:rsidRDefault="000E3285" w:rsidP="000E3285">
            <w:pPr>
              <w:tabs>
                <w:tab w:val="left" w:pos="0"/>
                <w:tab w:val="left" w:pos="567"/>
              </w:tabs>
              <w:spacing w:after="0"/>
              <w:jc w:val="both"/>
              <w:rPr>
                <w:rFonts w:ascii="Frutiger Next for EVN Light" w:eastAsia="Times New Roman" w:hAnsi="Frutiger Next for EVN Light"/>
                <w:kern w:val="1"/>
                <w:sz w:val="19"/>
                <w:szCs w:val="19"/>
              </w:rPr>
            </w:pP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manufacturing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center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holds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an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introduced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and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certified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quality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assurance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system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according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to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ISO 9000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or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equivalent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>.</w:t>
            </w:r>
          </w:p>
          <w:p w14:paraId="31A43BC4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04958F78" w14:textId="77777777" w:rsidR="00656AD6" w:rsidRPr="00656AD6" w:rsidRDefault="00656AD6" w:rsidP="000E32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ru-MD"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Прилагаме доказателства за изискуемата сертифицирана система </w:t>
            </w:r>
          </w:p>
          <w:p w14:paraId="78ADAA15" w14:textId="77777777" w:rsidR="00656AD6" w:rsidRDefault="00656AD6" w:rsidP="000E32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  <w:t>Ако „НЕ“</w:t>
            </w: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, моля, обяснете защо и посочете въведена ли е в производствения център равностойна система за осигуряване на качеството? Моля представете доказателство за еквивалентността (равностойността).</w:t>
            </w:r>
            <w:r w:rsidR="000E328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/</w:t>
            </w:r>
          </w:p>
          <w:p w14:paraId="3962F060" w14:textId="77777777" w:rsidR="000E3285" w:rsidRPr="00231115" w:rsidRDefault="000E3285" w:rsidP="000E3285">
            <w:pPr>
              <w:tabs>
                <w:tab w:val="left" w:pos="0"/>
                <w:tab w:val="left" w:pos="567"/>
              </w:tabs>
              <w:spacing w:after="0"/>
              <w:jc w:val="both"/>
              <w:rPr>
                <w:rFonts w:ascii="Frutiger Next for EVN Light" w:eastAsia="Times New Roman" w:hAnsi="Frutiger Next for EVN Light"/>
                <w:kern w:val="1"/>
                <w:sz w:val="19"/>
                <w:szCs w:val="19"/>
              </w:rPr>
            </w:pP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Please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find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attached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evidences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required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certified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system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</w:p>
          <w:p w14:paraId="23AC5962" w14:textId="77777777" w:rsidR="000E3285" w:rsidRPr="00231115" w:rsidRDefault="000E3285" w:rsidP="000E3285">
            <w:pPr>
              <w:tabs>
                <w:tab w:val="left" w:pos="0"/>
                <w:tab w:val="left" w:pos="567"/>
              </w:tabs>
              <w:spacing w:after="0"/>
              <w:jc w:val="both"/>
              <w:rPr>
                <w:rFonts w:ascii="Frutiger Next for EVN Light" w:eastAsia="Times New Roman" w:hAnsi="Frutiger Next for EVN Light"/>
                <w:kern w:val="1"/>
                <w:sz w:val="19"/>
                <w:szCs w:val="19"/>
              </w:rPr>
            </w:pP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If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“NO”</w:t>
            </w:r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please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explain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why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and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specify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if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in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manufacturing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center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is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introduced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equivalent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system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to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ensure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high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quality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?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Please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provide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evidences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equivalence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equal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worth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>).</w:t>
            </w:r>
          </w:p>
          <w:p w14:paraId="25EDDB85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</w:pPr>
          </w:p>
          <w:p w14:paraId="310B4BC4" w14:textId="77777777" w:rsid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Ако съответните документи са на разположение в електронен формат, моля, посочете:</w:t>
            </w:r>
            <w:r w:rsidR="000E328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/</w:t>
            </w:r>
          </w:p>
          <w:p w14:paraId="19667EDD" w14:textId="77777777" w:rsidR="00226825" w:rsidRDefault="00226825" w:rsidP="000E3285">
            <w:pPr>
              <w:tabs>
                <w:tab w:val="left" w:pos="0"/>
                <w:tab w:val="left" w:pos="567"/>
              </w:tabs>
              <w:jc w:val="both"/>
              <w:rPr>
                <w:rFonts w:ascii="Frutiger Next for EVN Light" w:hAnsi="Frutiger Next for EVN Light"/>
                <w:i/>
                <w:sz w:val="19"/>
                <w:szCs w:val="19"/>
              </w:rPr>
            </w:pPr>
          </w:p>
          <w:p w14:paraId="0C1DA3E7" w14:textId="77777777" w:rsidR="000E3285" w:rsidRPr="00231115" w:rsidRDefault="000E3285" w:rsidP="000E3285">
            <w:pPr>
              <w:tabs>
                <w:tab w:val="left" w:pos="0"/>
                <w:tab w:val="left" w:pos="567"/>
              </w:tabs>
              <w:jc w:val="both"/>
              <w:rPr>
                <w:rFonts w:ascii="Frutiger Next for EVN Light" w:eastAsia="Times New Roman" w:hAnsi="Frutiger Next for EVN Light"/>
                <w:kern w:val="1"/>
                <w:sz w:val="19"/>
                <w:szCs w:val="19"/>
              </w:rPr>
            </w:pPr>
            <w:proofErr w:type="spellStart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lastRenderedPageBreak/>
              <w:t>If</w:t>
            </w:r>
            <w:proofErr w:type="spellEnd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relevant</w:t>
            </w:r>
            <w:proofErr w:type="spellEnd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documents</w:t>
            </w:r>
            <w:proofErr w:type="spellEnd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are</w:t>
            </w:r>
            <w:proofErr w:type="spellEnd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made</w:t>
            </w:r>
            <w:proofErr w:type="spellEnd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available</w:t>
            </w:r>
            <w:proofErr w:type="spellEnd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in</w:t>
            </w:r>
            <w:proofErr w:type="spellEnd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electronic</w:t>
            </w:r>
            <w:proofErr w:type="spellEnd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format</w:t>
            </w:r>
            <w:proofErr w:type="spellEnd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please</w:t>
            </w:r>
            <w:proofErr w:type="spellEnd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indicate</w:t>
            </w:r>
            <w:proofErr w:type="spellEnd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:</w:t>
            </w:r>
          </w:p>
          <w:p w14:paraId="6825908F" w14:textId="77777777" w:rsidR="000E3285" w:rsidRPr="00656AD6" w:rsidRDefault="000E3285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0427AE45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3589" w:type="dxa"/>
            <w:shd w:val="clear" w:color="auto" w:fill="auto"/>
          </w:tcPr>
          <w:p w14:paraId="375D7295" w14:textId="2002FD4A" w:rsid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2DBBB9CE" w14:textId="15D3D6F9" w:rsidR="00B0616B" w:rsidRDefault="00B0616B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06088498" w14:textId="77777777" w:rsidR="00B0616B" w:rsidRDefault="00B0616B" w:rsidP="00B0616B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4E735FB3" w14:textId="3B2B4526" w:rsidR="00B0616B" w:rsidRPr="00872224" w:rsidRDefault="00B0616B" w:rsidP="00B0616B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[   ] Да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/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 xml:space="preserve">Yes    </w:t>
            </w: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[   ] Не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 xml:space="preserve"> /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No</w:t>
            </w:r>
            <w:proofErr w:type="spellEnd"/>
          </w:p>
          <w:p w14:paraId="7AEADEB4" w14:textId="1F6E8DD6" w:rsidR="00B0616B" w:rsidRDefault="00B0616B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6F441AB0" w14:textId="22C0CAE0" w:rsidR="00B0616B" w:rsidRDefault="00B0616B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5933AD71" w14:textId="2E91BF7D" w:rsidR="00B0616B" w:rsidRDefault="00B0616B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286BE66B" w14:textId="77777777" w:rsidR="00B0616B" w:rsidRPr="00656AD6" w:rsidRDefault="00B0616B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17018AEF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0C586693" w14:textId="77777777" w:rsidR="000E3285" w:rsidRDefault="000E3285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3663CE0D" w14:textId="77777777" w:rsidR="000E3285" w:rsidRDefault="000E3285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6407A1BC" w14:textId="77777777" w:rsidR="00B0616B" w:rsidRPr="00872224" w:rsidRDefault="00B0616B" w:rsidP="00B0616B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[   ] Да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/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 xml:space="preserve">Yes    </w:t>
            </w: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[   ] Не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 xml:space="preserve"> /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No</w:t>
            </w:r>
            <w:proofErr w:type="spellEnd"/>
          </w:p>
          <w:p w14:paraId="2DE4887D" w14:textId="77777777" w:rsidR="000E3285" w:rsidRDefault="000E3285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3354ECFE" w14:textId="77777777" w:rsidR="000E3285" w:rsidRDefault="000E3285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5B4A40CA" w14:textId="77777777" w:rsidR="00B0616B" w:rsidRDefault="00B0616B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21D41DA1" w14:textId="77777777" w:rsidR="00B0616B" w:rsidRDefault="00B0616B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3A9064A3" w14:textId="77777777" w:rsidR="00B0616B" w:rsidRDefault="00B0616B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2F762F5B" w14:textId="77777777" w:rsidR="00B0616B" w:rsidRDefault="00B0616B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5C148DFC" w14:textId="684A0881" w:rsid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(уеб адрес, орган или служба, издаващи документа, точно позоваване на документа): [……][……][……][……]</w:t>
            </w:r>
          </w:p>
          <w:p w14:paraId="1B97E1DA" w14:textId="77777777" w:rsidR="00226825" w:rsidRDefault="00226825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2CC031DA" w14:textId="77777777" w:rsidR="00226825" w:rsidRPr="00656AD6" w:rsidRDefault="00226825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(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web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address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,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authority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or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office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issuing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the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document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,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the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exact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reference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to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the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document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): [……][……][……][……]</w:t>
            </w:r>
          </w:p>
        </w:tc>
      </w:tr>
      <w:tr w:rsidR="00656AD6" w:rsidRPr="00656AD6" w14:paraId="269478EC" w14:textId="77777777" w:rsidTr="0082248D">
        <w:tc>
          <w:tcPr>
            <w:tcW w:w="534" w:type="dxa"/>
          </w:tcPr>
          <w:p w14:paraId="4FD6B28E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>4</w:t>
            </w:r>
          </w:p>
        </w:tc>
        <w:tc>
          <w:tcPr>
            <w:tcW w:w="5483" w:type="dxa"/>
            <w:shd w:val="clear" w:color="auto" w:fill="auto"/>
          </w:tcPr>
          <w:p w14:paraId="7A8CE1FA" w14:textId="77777777" w:rsid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Представяме доказателства (чертежи, технически каталози, спецификации на производителя, снимки и др.), от които е видно съответствието на предлагания от нас продукт, с конкретните характеристики и параметри, посочени в Техническа спецификация ЕР ЮГ ЕАД – 71/00.</w:t>
            </w:r>
            <w:r w:rsid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/</w:t>
            </w:r>
          </w:p>
          <w:p w14:paraId="09C61F59" w14:textId="77777777" w:rsidR="00226825" w:rsidRPr="00656AD6" w:rsidRDefault="00226825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Please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find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attached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evidences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drawings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technical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catalogues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specifications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manufacturer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photos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etc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.),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which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show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conformity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of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product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we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offer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with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specific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characteristics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and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parameters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referred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to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in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Technical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specification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EP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Yug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EAD - 71/00.</w:t>
            </w:r>
          </w:p>
        </w:tc>
        <w:tc>
          <w:tcPr>
            <w:tcW w:w="3589" w:type="dxa"/>
            <w:shd w:val="clear" w:color="auto" w:fill="auto"/>
          </w:tcPr>
          <w:p w14:paraId="40A332D2" w14:textId="77777777" w:rsidR="00226825" w:rsidRDefault="00226825" w:rsidP="00B0616B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159AEFBC" w14:textId="77777777" w:rsidR="00B0616B" w:rsidRDefault="00B0616B" w:rsidP="00B0616B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37D3BDF6" w14:textId="77777777" w:rsidR="00B0616B" w:rsidRDefault="00B0616B" w:rsidP="00B0616B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04A14AC3" w14:textId="77777777" w:rsidR="00B0616B" w:rsidRDefault="00B0616B" w:rsidP="00B0616B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78100F50" w14:textId="0A9F2447" w:rsidR="00B0616B" w:rsidRPr="00872224" w:rsidRDefault="00B0616B" w:rsidP="00B0616B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[   ] Да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/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 xml:space="preserve">Yes    </w:t>
            </w: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[   ] Не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 xml:space="preserve"> /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No</w:t>
            </w:r>
            <w:proofErr w:type="spellEnd"/>
          </w:p>
          <w:p w14:paraId="79CC4DFF" w14:textId="77777777" w:rsidR="00B0616B" w:rsidRDefault="00B0616B" w:rsidP="00B0616B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586E9D46" w14:textId="1B2872E4" w:rsidR="00B0616B" w:rsidRPr="00656AD6" w:rsidRDefault="00B0616B" w:rsidP="00B0616B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</w:tc>
      </w:tr>
      <w:tr w:rsidR="00656AD6" w:rsidRPr="00656AD6" w14:paraId="747979A3" w14:textId="77777777" w:rsidTr="0082248D">
        <w:tc>
          <w:tcPr>
            <w:tcW w:w="534" w:type="dxa"/>
          </w:tcPr>
          <w:p w14:paraId="28EFBE31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5</w:t>
            </w:r>
          </w:p>
        </w:tc>
        <w:tc>
          <w:tcPr>
            <w:tcW w:w="5483" w:type="dxa"/>
            <w:shd w:val="clear" w:color="auto" w:fill="auto"/>
          </w:tcPr>
          <w:p w14:paraId="10602A15" w14:textId="77777777" w:rsid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Прилагаме Инструкция за безопасна работа при експлоатация на хидравлично устройство за срязване на кабели.</w:t>
            </w:r>
            <w:r w:rsid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/</w:t>
            </w:r>
          </w:p>
          <w:p w14:paraId="543B17A8" w14:textId="77777777" w:rsidR="00226825" w:rsidRPr="00656AD6" w:rsidRDefault="00226825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Please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find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attached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the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Instruction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for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safe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operation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of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hydraulic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device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for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cutting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cables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.</w:t>
            </w:r>
          </w:p>
        </w:tc>
        <w:tc>
          <w:tcPr>
            <w:tcW w:w="3589" w:type="dxa"/>
            <w:shd w:val="clear" w:color="auto" w:fill="auto"/>
          </w:tcPr>
          <w:p w14:paraId="71D2868D" w14:textId="77777777" w:rsidR="00B0616B" w:rsidRDefault="00B0616B" w:rsidP="00B0616B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670EAA2D" w14:textId="38A37529" w:rsidR="00B0616B" w:rsidRPr="00872224" w:rsidRDefault="00B0616B" w:rsidP="00B0616B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[   ] Да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/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 xml:space="preserve">Yes    </w:t>
            </w: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[   ] Не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 xml:space="preserve"> /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No</w:t>
            </w:r>
            <w:proofErr w:type="spellEnd"/>
          </w:p>
          <w:p w14:paraId="2C0C71E0" w14:textId="163F7C5B" w:rsidR="00226825" w:rsidRPr="00656AD6" w:rsidRDefault="00226825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</w:tc>
      </w:tr>
      <w:tr w:rsidR="00656AD6" w:rsidRPr="00656AD6" w14:paraId="325CD83C" w14:textId="77777777" w:rsidTr="0082248D">
        <w:tc>
          <w:tcPr>
            <w:tcW w:w="534" w:type="dxa"/>
          </w:tcPr>
          <w:p w14:paraId="733C4531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6</w:t>
            </w:r>
          </w:p>
        </w:tc>
        <w:tc>
          <w:tcPr>
            <w:tcW w:w="5483" w:type="dxa"/>
            <w:shd w:val="clear" w:color="auto" w:fill="auto"/>
          </w:tcPr>
          <w:p w14:paraId="6A37670D" w14:textId="77777777" w:rsid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Прилагаме Методика със срокове за периодични изпитания в периода на експлоатация, съобразена с изискванията и указанията на производителя.</w:t>
            </w:r>
            <w:r w:rsid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/</w:t>
            </w:r>
          </w:p>
          <w:p w14:paraId="6A796078" w14:textId="77777777" w:rsidR="00226825" w:rsidRPr="00656AD6" w:rsidRDefault="00226825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Please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find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attached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a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Methodology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with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deadlines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for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periodic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tests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in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the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period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of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operation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which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complies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with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the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requirements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and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the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instructions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of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the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manufacturer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.</w:t>
            </w:r>
          </w:p>
        </w:tc>
        <w:tc>
          <w:tcPr>
            <w:tcW w:w="3589" w:type="dxa"/>
            <w:shd w:val="clear" w:color="auto" w:fill="auto"/>
          </w:tcPr>
          <w:p w14:paraId="472BFC98" w14:textId="77777777" w:rsidR="00226825" w:rsidRDefault="00226825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20785EBE" w14:textId="77777777" w:rsidR="00B0616B" w:rsidRDefault="00B0616B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44D7672E" w14:textId="77777777" w:rsidR="00B0616B" w:rsidRPr="00872224" w:rsidRDefault="00B0616B" w:rsidP="00B0616B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[   ] Да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/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 xml:space="preserve">Yes    </w:t>
            </w: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[   ] Не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 xml:space="preserve"> /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No</w:t>
            </w:r>
            <w:proofErr w:type="spellEnd"/>
          </w:p>
          <w:p w14:paraId="2FB0F2BC" w14:textId="7D8633A6" w:rsidR="00B0616B" w:rsidRPr="00656AD6" w:rsidRDefault="00B0616B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</w:tc>
      </w:tr>
      <w:tr w:rsidR="00656AD6" w:rsidRPr="00656AD6" w14:paraId="7893D962" w14:textId="77777777" w:rsidTr="0082248D">
        <w:tc>
          <w:tcPr>
            <w:tcW w:w="534" w:type="dxa"/>
          </w:tcPr>
          <w:p w14:paraId="2EE049A5" w14:textId="77777777" w:rsidR="00656AD6" w:rsidRP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7</w:t>
            </w:r>
          </w:p>
        </w:tc>
        <w:tc>
          <w:tcPr>
            <w:tcW w:w="5483" w:type="dxa"/>
            <w:shd w:val="clear" w:color="auto" w:fill="auto"/>
          </w:tcPr>
          <w:p w14:paraId="6D75FC3B" w14:textId="77777777" w:rsidR="00656AD6" w:rsidRDefault="00656AD6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Предлаганото от нас хидравлично устройство за срязване на кабели, за което се подава настоящото Техническо предложение, не съдържа вредни за околната среда материали и субстанции и/или такива, които са опасни за здравето, които не могат да се оползотворят повторно.</w:t>
            </w:r>
            <w:r w:rsid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/</w:t>
            </w:r>
          </w:p>
          <w:p w14:paraId="625A5399" w14:textId="77777777" w:rsidR="00226825" w:rsidRPr="00656AD6" w:rsidRDefault="00226825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hydraulic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device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we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offer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for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cutting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cables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which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is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reason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to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submit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this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Technical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Proposal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does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not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contain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any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harmful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to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>environment</w:t>
            </w:r>
            <w:proofErr w:type="spellEnd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>materials</w:t>
            </w:r>
            <w:proofErr w:type="spellEnd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>and</w:t>
            </w:r>
            <w:proofErr w:type="spellEnd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>substances</w:t>
            </w:r>
            <w:proofErr w:type="spellEnd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>and</w:t>
            </w:r>
            <w:proofErr w:type="spellEnd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>/</w:t>
            </w:r>
            <w:proofErr w:type="spellStart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>or</w:t>
            </w:r>
            <w:proofErr w:type="spellEnd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>any</w:t>
            </w:r>
            <w:proofErr w:type="spellEnd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>dangerous</w:t>
            </w:r>
            <w:proofErr w:type="spellEnd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>to</w:t>
            </w:r>
            <w:proofErr w:type="spellEnd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>health</w:t>
            </w:r>
            <w:proofErr w:type="spellEnd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>ones</w:t>
            </w:r>
            <w:proofErr w:type="spellEnd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>which</w:t>
            </w:r>
            <w:proofErr w:type="spellEnd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>cannot</w:t>
            </w:r>
            <w:proofErr w:type="spellEnd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>be</w:t>
            </w:r>
            <w:proofErr w:type="spellEnd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>utilized</w:t>
            </w:r>
            <w:proofErr w:type="spellEnd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 w:rsidRPr="00226825">
              <w:rPr>
                <w:rFonts w:ascii="Frutiger Next for EVN Light" w:hAnsi="Frutiger Next for EVN Light"/>
                <w:sz w:val="19"/>
                <w:szCs w:val="19"/>
              </w:rPr>
              <w:t>again</w:t>
            </w:r>
            <w:proofErr w:type="spellEnd"/>
          </w:p>
        </w:tc>
        <w:tc>
          <w:tcPr>
            <w:tcW w:w="3589" w:type="dxa"/>
            <w:shd w:val="clear" w:color="auto" w:fill="auto"/>
          </w:tcPr>
          <w:p w14:paraId="749C5010" w14:textId="77777777" w:rsidR="00226825" w:rsidRDefault="00226825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5A8977C2" w14:textId="77777777" w:rsidR="00B0616B" w:rsidRDefault="00B0616B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0D3C4A94" w14:textId="77777777" w:rsidR="00B0616B" w:rsidRDefault="00B0616B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0405D9F1" w14:textId="77777777" w:rsidR="00B0616B" w:rsidRDefault="00B0616B" w:rsidP="00B0616B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5D05B754" w14:textId="3F56E7C2" w:rsidR="00B0616B" w:rsidRPr="00872224" w:rsidRDefault="00B0616B" w:rsidP="00B0616B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</w:pP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[   ] Да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/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 xml:space="preserve">Yes    </w:t>
            </w:r>
            <w:r w:rsidRPr="00656AD6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 xml:space="preserve"> [   ] Не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 xml:space="preserve"> /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No</w:t>
            </w:r>
            <w:proofErr w:type="spellEnd"/>
          </w:p>
          <w:p w14:paraId="4457D504" w14:textId="66C4213F" w:rsidR="00B0616B" w:rsidRPr="00656AD6" w:rsidRDefault="00B0616B" w:rsidP="00656AD6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</w:tc>
      </w:tr>
    </w:tbl>
    <w:p w14:paraId="5B078A1F" w14:textId="77777777" w:rsidR="00656AD6" w:rsidRDefault="00656AD6" w:rsidP="00656AD6"/>
    <w:p w14:paraId="4B4ABB7A" w14:textId="77777777" w:rsidR="00226825" w:rsidRPr="00226825" w:rsidRDefault="00226825" w:rsidP="00226825">
      <w:pPr>
        <w:spacing w:after="0"/>
        <w:rPr>
          <w:rFonts w:ascii="Frutiger Next for EVN Light" w:hAnsi="Frutiger Next for EVN Light"/>
          <w:b/>
          <w:sz w:val="19"/>
          <w:szCs w:val="19"/>
        </w:rPr>
      </w:pPr>
      <w:r w:rsidRPr="00226825">
        <w:rPr>
          <w:rFonts w:ascii="Frutiger Next for EVN Light" w:hAnsi="Frutiger Next for EVN Light"/>
          <w:b/>
          <w:sz w:val="19"/>
          <w:szCs w:val="19"/>
        </w:rPr>
        <w:t xml:space="preserve">За изпълнение на минималните изисквания на Възложителя се счита положителен отговор (ДА) на изброените в Таблица № 1 точки, както и прилагане на всички изискани по-горе документи, доказващи изпълнение на изискванията, посочени в цитираната по-горе в настоящото техническо предложение Техническа спецификация ЕР ЮГ ЕАД – 71/00 конкретни характеристики и параметри. </w:t>
      </w:r>
    </w:p>
    <w:p w14:paraId="0D070699" w14:textId="77777777" w:rsidR="00226825" w:rsidRPr="00226825" w:rsidRDefault="00226825" w:rsidP="00226825">
      <w:pPr>
        <w:spacing w:after="0"/>
        <w:rPr>
          <w:rFonts w:ascii="Frutiger Next for EVN Light" w:hAnsi="Frutiger Next for EVN Light"/>
          <w:b/>
          <w:sz w:val="19"/>
          <w:szCs w:val="19"/>
        </w:rPr>
      </w:pPr>
      <w:r w:rsidRPr="00226825">
        <w:rPr>
          <w:rFonts w:ascii="Frutiger Next for EVN Light" w:hAnsi="Frutiger Next for EVN Light"/>
          <w:b/>
          <w:sz w:val="19"/>
          <w:szCs w:val="19"/>
        </w:rPr>
        <w:t>По свое усмотрение участникът е в правото си да приложи допълнителни документи, извън изрично посочените, като доказателства на зададените въпроси.</w:t>
      </w:r>
    </w:p>
    <w:p w14:paraId="6194D5CD" w14:textId="77777777" w:rsidR="00226825" w:rsidRPr="0036092E" w:rsidRDefault="00226825" w:rsidP="0036092E">
      <w:pPr>
        <w:spacing w:after="0"/>
        <w:rPr>
          <w:rFonts w:ascii="Frutiger Next for EVN Light" w:hAnsi="Frutiger Next for EVN Light"/>
          <w:b/>
          <w:sz w:val="19"/>
          <w:szCs w:val="19"/>
        </w:rPr>
      </w:pPr>
      <w:r w:rsidRPr="00226825">
        <w:rPr>
          <w:rFonts w:ascii="Frutiger Next for EVN Light" w:hAnsi="Frutiger Next for EVN Light"/>
          <w:b/>
          <w:sz w:val="19"/>
          <w:szCs w:val="19"/>
        </w:rPr>
        <w:t>Ценово предложение на участник, чието техническо предложение не изпълнява някое/и от минималните изисквания на Възложителя няма да бъде отворено и разгледано, респективно участникът ще бъде отстранен от по-нататъшно участие в процедурата.</w:t>
      </w:r>
      <w:r>
        <w:rPr>
          <w:rFonts w:ascii="Frutiger Next for EVN Light" w:hAnsi="Frutiger Next for EVN Light"/>
          <w:b/>
          <w:sz w:val="19"/>
          <w:szCs w:val="19"/>
        </w:rPr>
        <w:t>/</w:t>
      </w:r>
    </w:p>
    <w:p w14:paraId="25DAF87C" w14:textId="77777777" w:rsidR="00226825" w:rsidRPr="00231115" w:rsidRDefault="00226825" w:rsidP="00226825">
      <w:pPr>
        <w:widowControl w:val="0"/>
        <w:spacing w:after="0"/>
        <w:ind w:right="-2"/>
        <w:jc w:val="both"/>
        <w:rPr>
          <w:rFonts w:ascii="Frutiger Next for EVN Light" w:eastAsia="Times New Roman" w:hAnsi="Frutiger Next for EVN Light" w:cs="Arial"/>
          <w:b/>
          <w:snapToGrid w:val="0"/>
          <w:sz w:val="19"/>
          <w:szCs w:val="19"/>
          <w:u w:val="single"/>
        </w:rPr>
      </w:pP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As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meeting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the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minimum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requirements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of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the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Employer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is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considered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a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positive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answer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(YES)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of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those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listed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in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Table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No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. 1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items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,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as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well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as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to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be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attached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all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the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required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above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documents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proving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the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fulfilment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of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the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requirements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laid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down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in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the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said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above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in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this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technical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proposal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Technical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Specification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EP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Yug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EAD - 71/00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specific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characteristics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and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parameters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. </w:t>
      </w:r>
    </w:p>
    <w:p w14:paraId="5C7B6CCF" w14:textId="77777777" w:rsidR="00226825" w:rsidRPr="00231115" w:rsidRDefault="00226825" w:rsidP="00226825">
      <w:pPr>
        <w:widowControl w:val="0"/>
        <w:spacing w:after="0"/>
        <w:ind w:right="-2"/>
        <w:jc w:val="both"/>
        <w:rPr>
          <w:rFonts w:ascii="Frutiger Next for EVN Light" w:eastAsia="Times New Roman" w:hAnsi="Frutiger Next for EVN Light" w:cs="Arial"/>
          <w:b/>
          <w:snapToGrid w:val="0"/>
          <w:sz w:val="19"/>
          <w:szCs w:val="19"/>
          <w:u w:val="single"/>
        </w:rPr>
      </w:pP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At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his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discretion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the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tenderer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has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the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right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to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attach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additional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documents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,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outside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those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explicitly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mentioned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,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as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evidence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to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the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questions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asked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.</w:t>
      </w:r>
    </w:p>
    <w:p w14:paraId="060A3125" w14:textId="77777777" w:rsidR="00226825" w:rsidRDefault="00226825" w:rsidP="00226825">
      <w:pPr>
        <w:widowControl w:val="0"/>
        <w:spacing w:after="0"/>
        <w:ind w:right="-2"/>
        <w:jc w:val="both"/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</w:pPr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A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pricing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proposal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of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the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tenderer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,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whose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technical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proposal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does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not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meet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some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/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any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of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the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minimum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requirements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of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the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Employer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will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not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be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open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and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considered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,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respectively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the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tenderer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will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be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suspended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from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further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participation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in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the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 xml:space="preserve"> </w:t>
      </w:r>
      <w:proofErr w:type="spellStart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procedure</w:t>
      </w:r>
      <w:proofErr w:type="spellEnd"/>
      <w:r>
        <w:rPr>
          <w:rFonts w:ascii="Frutiger Next for EVN Light" w:hAnsi="Frutiger Next for EVN Light"/>
          <w:b/>
          <w:snapToGrid w:val="0"/>
          <w:sz w:val="19"/>
          <w:szCs w:val="19"/>
          <w:u w:val="single"/>
        </w:rPr>
        <w:t>.</w:t>
      </w:r>
    </w:p>
    <w:p w14:paraId="500C1A27" w14:textId="77777777" w:rsidR="00226825" w:rsidRPr="00226825" w:rsidRDefault="00226825" w:rsidP="00226825">
      <w:pPr>
        <w:widowControl w:val="0"/>
        <w:autoSpaceDE w:val="0"/>
        <w:autoSpaceDN w:val="0"/>
        <w:adjustRightInd w:val="0"/>
        <w:spacing w:after="0" w:line="4" w:lineRule="atLeast"/>
        <w:ind w:right="-2"/>
        <w:rPr>
          <w:rFonts w:ascii="Frutiger Next for EVN Light" w:eastAsia="MS Mincho" w:hAnsi="Frutiger Next for EVN Light" w:cs="Arial"/>
          <w:sz w:val="18"/>
          <w:szCs w:val="18"/>
          <w:lang w:val="ru-MD" w:eastAsia="de-DE"/>
        </w:rPr>
      </w:pPr>
    </w:p>
    <w:p w14:paraId="7B542F78" w14:textId="77777777" w:rsidR="00226825" w:rsidRPr="00226825" w:rsidRDefault="00226825" w:rsidP="00226825">
      <w:pPr>
        <w:widowControl w:val="0"/>
        <w:autoSpaceDE w:val="0"/>
        <w:autoSpaceDN w:val="0"/>
        <w:adjustRightInd w:val="0"/>
        <w:spacing w:after="0" w:line="4" w:lineRule="atLeast"/>
        <w:ind w:right="-2"/>
        <w:rPr>
          <w:rFonts w:ascii="Frutiger Next for EVN Light" w:eastAsia="MS Mincho" w:hAnsi="Frutiger Next for EVN Light" w:cs="Arial"/>
          <w:sz w:val="19"/>
          <w:szCs w:val="19"/>
          <w:lang w:val="ru-MD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4862"/>
        <w:gridCol w:w="3352"/>
      </w:tblGrid>
      <w:tr w:rsidR="00226825" w:rsidRPr="00226825" w14:paraId="39384E89" w14:textId="77777777" w:rsidTr="0082248D">
        <w:tc>
          <w:tcPr>
            <w:tcW w:w="9570" w:type="dxa"/>
            <w:gridSpan w:val="3"/>
          </w:tcPr>
          <w:p w14:paraId="67ADFE9C" w14:textId="77777777" w:rsid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</w:pPr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lastRenderedPageBreak/>
              <w:t xml:space="preserve">Таблица № 2 – попълването на полетата е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пожелателно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 xml:space="preserve"> и служи за по-пълно представяне на участника</w:t>
            </w:r>
            <w:r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/</w:t>
            </w:r>
          </w:p>
          <w:p w14:paraId="190D95CB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</w:pP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Table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No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 xml:space="preserve"> 2 -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filling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in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the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boxes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is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recommendable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and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serves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for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 xml:space="preserve"> a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more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complete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presentation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of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the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 xml:space="preserve"> </w:t>
            </w:r>
            <w:proofErr w:type="spellStart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tenderer</w:t>
            </w:r>
            <w:proofErr w:type="spellEnd"/>
          </w:p>
        </w:tc>
      </w:tr>
      <w:tr w:rsidR="00226825" w:rsidRPr="00226825" w14:paraId="6B7B68A7" w14:textId="77777777" w:rsidTr="0082248D">
        <w:tc>
          <w:tcPr>
            <w:tcW w:w="882" w:type="dxa"/>
          </w:tcPr>
          <w:p w14:paraId="4029A3AE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</w:pPr>
          </w:p>
          <w:p w14:paraId="18790FBF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</w:pPr>
            <w:r w:rsidRPr="00226825"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  <w:t>№</w:t>
            </w:r>
          </w:p>
        </w:tc>
        <w:tc>
          <w:tcPr>
            <w:tcW w:w="5180" w:type="dxa"/>
            <w:shd w:val="clear" w:color="auto" w:fill="auto"/>
          </w:tcPr>
          <w:p w14:paraId="775DDB70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</w:pPr>
          </w:p>
          <w:p w14:paraId="66B85BB6" w14:textId="77777777" w:rsid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</w:pPr>
            <w:r w:rsidRPr="00226825"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  <w:t>Обща информация за предлаганите продукти</w:t>
            </w:r>
            <w:r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  <w:t>/</w:t>
            </w:r>
          </w:p>
          <w:p w14:paraId="49A3310E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</w:pPr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   General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information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on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products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offered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14:paraId="149DBB0F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</w:pPr>
          </w:p>
          <w:p w14:paraId="021DE12E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</w:pPr>
            <w:r w:rsidRPr="00226825"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  <w:t>Предложение на участника</w:t>
            </w:r>
          </w:p>
          <w:p w14:paraId="4F545410" w14:textId="77777777" w:rsid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</w:pPr>
            <w:r w:rsidRPr="00226825"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  <w:t>(Да/Не, Информация, Технически показатели)</w:t>
            </w:r>
            <w:r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  <w:t xml:space="preserve"> /</w:t>
            </w:r>
          </w:p>
          <w:p w14:paraId="7129C60D" w14:textId="77777777" w:rsidR="00226825" w:rsidRPr="00231115" w:rsidRDefault="00226825" w:rsidP="00226825">
            <w:pPr>
              <w:tabs>
                <w:tab w:val="left" w:pos="0"/>
                <w:tab w:val="left" w:pos="567"/>
              </w:tabs>
              <w:spacing w:after="0"/>
              <w:jc w:val="center"/>
              <w:rPr>
                <w:rFonts w:ascii="Frutiger Next for EVN Light" w:eastAsia="Times New Roman" w:hAnsi="Frutiger Next for EVN Light"/>
                <w:b/>
                <w:kern w:val="1"/>
                <w:sz w:val="19"/>
                <w:szCs w:val="19"/>
              </w:rPr>
            </w:pP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Proposal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of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tenderer</w:t>
            </w:r>
            <w:proofErr w:type="spellEnd"/>
          </w:p>
          <w:p w14:paraId="6A9FC234" w14:textId="77777777" w:rsidR="00226825" w:rsidRPr="00231115" w:rsidRDefault="00226825" w:rsidP="00226825">
            <w:pPr>
              <w:tabs>
                <w:tab w:val="left" w:pos="0"/>
                <w:tab w:val="left" w:pos="567"/>
              </w:tabs>
              <w:spacing w:after="0"/>
              <w:jc w:val="center"/>
              <w:rPr>
                <w:rFonts w:ascii="Frutiger Next for EVN Light" w:eastAsia="Times New Roman" w:hAnsi="Frutiger Next for EVN Light"/>
                <w:b/>
                <w:kern w:val="1"/>
                <w:sz w:val="19"/>
                <w:szCs w:val="19"/>
              </w:rPr>
            </w:pPr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(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Yes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/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No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information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technical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parameters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)</w:t>
            </w:r>
          </w:p>
          <w:p w14:paraId="0DEA2ADF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</w:pPr>
          </w:p>
        </w:tc>
      </w:tr>
      <w:tr w:rsidR="00226825" w:rsidRPr="00226825" w14:paraId="1D7FCC17" w14:textId="77777777" w:rsidTr="0082248D">
        <w:tc>
          <w:tcPr>
            <w:tcW w:w="882" w:type="dxa"/>
          </w:tcPr>
          <w:p w14:paraId="786ABEFB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1</w:t>
            </w:r>
          </w:p>
        </w:tc>
        <w:tc>
          <w:tcPr>
            <w:tcW w:w="8688" w:type="dxa"/>
            <w:gridSpan w:val="2"/>
            <w:shd w:val="clear" w:color="auto" w:fill="auto"/>
          </w:tcPr>
          <w:p w14:paraId="322DAE2D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226825"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  <w:t>Данни за производител и производство:</w:t>
            </w:r>
            <w:r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  <w:t>/</w:t>
            </w:r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Data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about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producer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and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production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:</w:t>
            </w:r>
          </w:p>
        </w:tc>
      </w:tr>
      <w:tr w:rsidR="00226825" w:rsidRPr="00226825" w14:paraId="00AEB716" w14:textId="77777777" w:rsidTr="0082248D">
        <w:tc>
          <w:tcPr>
            <w:tcW w:w="882" w:type="dxa"/>
          </w:tcPr>
          <w:p w14:paraId="4AC55CBB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1.1.</w:t>
            </w:r>
          </w:p>
        </w:tc>
        <w:tc>
          <w:tcPr>
            <w:tcW w:w="5180" w:type="dxa"/>
            <w:shd w:val="clear" w:color="auto" w:fill="auto"/>
          </w:tcPr>
          <w:p w14:paraId="10834BA0" w14:textId="77777777" w:rsidR="00226825" w:rsidRDefault="00226825" w:rsidP="00226825">
            <w:pPr>
              <w:tabs>
                <w:tab w:val="left" w:pos="0"/>
                <w:tab w:val="left" w:pos="567"/>
              </w:tabs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Данни за производственото хале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/</w:t>
            </w:r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</w:p>
          <w:p w14:paraId="17F8FCDD" w14:textId="77777777" w:rsidR="00226825" w:rsidRDefault="00226825" w:rsidP="00226825">
            <w:pPr>
              <w:tabs>
                <w:tab w:val="left" w:pos="0"/>
                <w:tab w:val="left" w:pos="567"/>
              </w:tabs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</w:p>
          <w:p w14:paraId="4609658E" w14:textId="77777777" w:rsidR="00226825" w:rsidRDefault="00226825" w:rsidP="00226825">
            <w:pPr>
              <w:tabs>
                <w:tab w:val="left" w:pos="0"/>
                <w:tab w:val="left" w:pos="567"/>
              </w:tabs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</w:p>
          <w:p w14:paraId="7189C60F" w14:textId="77777777" w:rsidR="00226825" w:rsidRDefault="00226825" w:rsidP="00226825">
            <w:pPr>
              <w:tabs>
                <w:tab w:val="left" w:pos="0"/>
                <w:tab w:val="left" w:pos="567"/>
              </w:tabs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</w:p>
          <w:p w14:paraId="4D80269C" w14:textId="77777777" w:rsidR="00226825" w:rsidRDefault="00226825" w:rsidP="00226825">
            <w:pPr>
              <w:tabs>
                <w:tab w:val="left" w:pos="0"/>
                <w:tab w:val="left" w:pos="567"/>
              </w:tabs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</w:p>
          <w:p w14:paraId="4855FD92" w14:textId="77777777" w:rsidR="00226825" w:rsidRDefault="00226825" w:rsidP="00226825">
            <w:pPr>
              <w:tabs>
                <w:tab w:val="left" w:pos="0"/>
                <w:tab w:val="left" w:pos="567"/>
              </w:tabs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</w:p>
          <w:p w14:paraId="25EDAE25" w14:textId="77777777" w:rsidR="00226825" w:rsidRDefault="00226825" w:rsidP="00226825">
            <w:pPr>
              <w:tabs>
                <w:tab w:val="left" w:pos="0"/>
                <w:tab w:val="left" w:pos="567"/>
              </w:tabs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</w:p>
          <w:p w14:paraId="2A3E8EB2" w14:textId="77777777" w:rsidR="00226825" w:rsidRPr="00231115" w:rsidRDefault="00226825" w:rsidP="00226825">
            <w:pPr>
              <w:tabs>
                <w:tab w:val="left" w:pos="0"/>
                <w:tab w:val="left" w:pos="567"/>
              </w:tabs>
              <w:spacing w:after="0"/>
              <w:jc w:val="both"/>
              <w:rPr>
                <w:rFonts w:ascii="Frutiger Next for EVN Light" w:eastAsia="Times New Roman" w:hAnsi="Frutiger Next for EVN Light"/>
                <w:kern w:val="1"/>
                <w:sz w:val="19"/>
                <w:szCs w:val="19"/>
              </w:rPr>
            </w:pPr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Data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on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manufacturing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workshop</w:t>
            </w:r>
            <w:proofErr w:type="spellEnd"/>
          </w:p>
          <w:p w14:paraId="3CF5008E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1E2322C7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44F9E1F1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415DB67D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432EAE61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3508" w:type="dxa"/>
            <w:shd w:val="clear" w:color="auto" w:fill="auto"/>
          </w:tcPr>
          <w:p w14:paraId="70E49853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Адрес: ……………….</w:t>
            </w:r>
          </w:p>
          <w:p w14:paraId="0CB4A73C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(</w:t>
            </w:r>
            <w:proofErr w:type="spellStart"/>
            <w:r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държава,</w:t>
            </w:r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населено</w:t>
            </w:r>
            <w:proofErr w:type="spellEnd"/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 xml:space="preserve"> място, улица, №);</w:t>
            </w:r>
          </w:p>
          <w:p w14:paraId="09805EAD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Лице за контакт: ………………….</w:t>
            </w:r>
          </w:p>
          <w:p w14:paraId="1CBCB6F7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226825">
              <w:rPr>
                <w:rFonts w:ascii="Frutiger Next for EVN Light" w:eastAsia="Times New Roman" w:hAnsi="Frutiger Next for EVN Light" w:cs="Times New Roman"/>
                <w:i/>
                <w:kern w:val="1"/>
                <w:sz w:val="19"/>
                <w:szCs w:val="19"/>
                <w:lang w:eastAsia="hi-IN" w:bidi="hi-IN"/>
              </w:rPr>
              <w:t>(имена, телефонен номер, факс, имейл)</w:t>
            </w:r>
          </w:p>
          <w:p w14:paraId="0EC3EA57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Уеб сайт: ………………</w:t>
            </w:r>
          </w:p>
          <w:p w14:paraId="0D01BF76" w14:textId="77777777" w:rsid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171AB9A8" w14:textId="77777777" w:rsidR="00226825" w:rsidRDefault="00226825" w:rsidP="00226825">
            <w:pPr>
              <w:tabs>
                <w:tab w:val="left" w:pos="0"/>
                <w:tab w:val="left" w:pos="567"/>
              </w:tabs>
              <w:spacing w:after="0"/>
              <w:jc w:val="both"/>
              <w:rPr>
                <w:rFonts w:ascii="Frutiger Next for EVN Light" w:hAnsi="Frutiger Next for EVN Light"/>
                <w:sz w:val="19"/>
                <w:szCs w:val="19"/>
              </w:rPr>
            </w:pPr>
          </w:p>
          <w:p w14:paraId="775126D0" w14:textId="77777777" w:rsidR="00226825" w:rsidRPr="00231115" w:rsidRDefault="00226825" w:rsidP="00226825">
            <w:pPr>
              <w:tabs>
                <w:tab w:val="left" w:pos="0"/>
                <w:tab w:val="left" w:pos="567"/>
              </w:tabs>
              <w:spacing w:after="0"/>
              <w:jc w:val="both"/>
              <w:rPr>
                <w:rFonts w:ascii="Frutiger Next for EVN Light" w:eastAsia="Times New Roman" w:hAnsi="Frutiger Next for EVN Light"/>
                <w:kern w:val="1"/>
                <w:sz w:val="19"/>
                <w:szCs w:val="19"/>
              </w:rPr>
            </w:pP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Address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>: ……………….</w:t>
            </w:r>
          </w:p>
          <w:p w14:paraId="7F4AF005" w14:textId="77777777" w:rsidR="00226825" w:rsidRPr="00231115" w:rsidRDefault="00226825" w:rsidP="00226825">
            <w:pPr>
              <w:tabs>
                <w:tab w:val="left" w:pos="0"/>
                <w:tab w:val="left" w:pos="567"/>
              </w:tabs>
              <w:spacing w:after="0"/>
              <w:jc w:val="both"/>
              <w:rPr>
                <w:rFonts w:ascii="Frutiger Next for EVN Light" w:eastAsia="Times New Roman" w:hAnsi="Frutiger Next for EVN Light"/>
                <w:i/>
                <w:kern w:val="1"/>
                <w:sz w:val="19"/>
                <w:szCs w:val="19"/>
              </w:rPr>
            </w:pPr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country</w:t>
            </w:r>
            <w:proofErr w:type="spellEnd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settlement</w:t>
            </w:r>
            <w:proofErr w:type="spellEnd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street</w:t>
            </w:r>
            <w:proofErr w:type="spellEnd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No</w:t>
            </w:r>
            <w:proofErr w:type="spellEnd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.);</w:t>
            </w:r>
          </w:p>
          <w:p w14:paraId="78E6F6C2" w14:textId="77777777" w:rsidR="00226825" w:rsidRPr="00231115" w:rsidRDefault="00226825" w:rsidP="00226825">
            <w:pPr>
              <w:tabs>
                <w:tab w:val="left" w:pos="0"/>
                <w:tab w:val="left" w:pos="567"/>
              </w:tabs>
              <w:spacing w:after="0"/>
              <w:jc w:val="both"/>
              <w:rPr>
                <w:rFonts w:ascii="Frutiger Next for EVN Light" w:eastAsia="Times New Roman" w:hAnsi="Frutiger Next for EVN Light"/>
                <w:kern w:val="1"/>
                <w:sz w:val="19"/>
                <w:szCs w:val="19"/>
              </w:rPr>
            </w:pP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Contact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person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>: ………………….</w:t>
            </w:r>
          </w:p>
          <w:p w14:paraId="4F9575EC" w14:textId="77777777" w:rsidR="00226825" w:rsidRPr="00231115" w:rsidRDefault="00226825" w:rsidP="00226825">
            <w:pPr>
              <w:tabs>
                <w:tab w:val="left" w:pos="0"/>
                <w:tab w:val="left" w:pos="567"/>
              </w:tabs>
              <w:spacing w:after="0"/>
              <w:jc w:val="both"/>
              <w:rPr>
                <w:rFonts w:ascii="Frutiger Next for EVN Light" w:eastAsia="Times New Roman" w:hAnsi="Frutiger Next for EVN Light"/>
                <w:kern w:val="1"/>
                <w:sz w:val="19"/>
                <w:szCs w:val="19"/>
              </w:rPr>
            </w:pPr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(</w:t>
            </w:r>
            <w:proofErr w:type="spellStart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name</w:t>
            </w:r>
            <w:proofErr w:type="spellEnd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telephone</w:t>
            </w:r>
            <w:proofErr w:type="spellEnd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number</w:t>
            </w:r>
            <w:proofErr w:type="spellEnd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fax</w:t>
            </w:r>
            <w:proofErr w:type="spellEnd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, e-</w:t>
            </w:r>
            <w:proofErr w:type="spellStart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mail</w:t>
            </w:r>
            <w:proofErr w:type="spellEnd"/>
            <w:r>
              <w:rPr>
                <w:rFonts w:ascii="Frutiger Next for EVN Light" w:hAnsi="Frutiger Next for EVN Light"/>
                <w:i/>
                <w:sz w:val="19"/>
                <w:szCs w:val="19"/>
              </w:rPr>
              <w:t>)</w:t>
            </w:r>
          </w:p>
          <w:p w14:paraId="33D9CBE8" w14:textId="77777777" w:rsidR="00226825" w:rsidRPr="00231115" w:rsidRDefault="00226825" w:rsidP="00226825">
            <w:pPr>
              <w:tabs>
                <w:tab w:val="left" w:pos="0"/>
                <w:tab w:val="left" w:pos="567"/>
              </w:tabs>
              <w:spacing w:after="0"/>
              <w:jc w:val="both"/>
              <w:rPr>
                <w:rFonts w:ascii="Frutiger Next for EVN Light" w:eastAsia="Times New Roman" w:hAnsi="Frutiger Next for EVN Light"/>
                <w:kern w:val="1"/>
                <w:sz w:val="19"/>
                <w:szCs w:val="19"/>
              </w:rPr>
            </w:pP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Website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>: ………………</w:t>
            </w:r>
          </w:p>
          <w:p w14:paraId="45704FB5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</w:tc>
      </w:tr>
      <w:tr w:rsidR="00226825" w:rsidRPr="00226825" w14:paraId="7F71426B" w14:textId="77777777" w:rsidTr="0082248D">
        <w:tc>
          <w:tcPr>
            <w:tcW w:w="882" w:type="dxa"/>
          </w:tcPr>
          <w:p w14:paraId="49B282C9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2</w:t>
            </w:r>
          </w:p>
        </w:tc>
        <w:tc>
          <w:tcPr>
            <w:tcW w:w="8688" w:type="dxa"/>
            <w:gridSpan w:val="2"/>
            <w:shd w:val="clear" w:color="auto" w:fill="auto"/>
          </w:tcPr>
          <w:p w14:paraId="605030E9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226825"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  <w:t>Сервизни услуги, отнесени за продукта:</w:t>
            </w:r>
            <w:r>
              <w:rPr>
                <w:rFonts w:ascii="Frutiger Next for EVN Light" w:eastAsia="Times New Roman" w:hAnsi="Frutiger Next for EVN Light" w:cs="Times New Roman"/>
                <w:b/>
                <w:kern w:val="1"/>
                <w:sz w:val="19"/>
                <w:szCs w:val="19"/>
                <w:lang w:eastAsia="hi-IN" w:bidi="hi-IN"/>
              </w:rPr>
              <w:t>/</w:t>
            </w:r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Service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concerning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the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product</w:t>
            </w:r>
            <w:proofErr w:type="spellEnd"/>
            <w:r>
              <w:rPr>
                <w:rFonts w:ascii="Frutiger Next for EVN Light" w:hAnsi="Frutiger Next for EVN Light"/>
                <w:b/>
                <w:sz w:val="19"/>
                <w:szCs w:val="19"/>
              </w:rPr>
              <w:t>:</w:t>
            </w:r>
          </w:p>
        </w:tc>
      </w:tr>
      <w:tr w:rsidR="00226825" w:rsidRPr="00226825" w14:paraId="679525A6" w14:textId="77777777" w:rsidTr="0082248D">
        <w:tc>
          <w:tcPr>
            <w:tcW w:w="882" w:type="dxa"/>
          </w:tcPr>
          <w:p w14:paraId="370DF2AA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>2</w:t>
            </w:r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.</w:t>
            </w:r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val="en-US" w:eastAsia="hi-IN" w:bidi="hi-IN"/>
              </w:rPr>
              <w:t>1</w:t>
            </w:r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.</w:t>
            </w:r>
          </w:p>
        </w:tc>
        <w:tc>
          <w:tcPr>
            <w:tcW w:w="5180" w:type="dxa"/>
            <w:shd w:val="clear" w:color="auto" w:fill="auto"/>
          </w:tcPr>
          <w:p w14:paraId="2D233DE6" w14:textId="77777777" w:rsid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  <w:r w:rsidRPr="00226825"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Лице за контакт (име, адрес, телефон, имейл):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  <w:t>/</w:t>
            </w:r>
          </w:p>
          <w:p w14:paraId="3C0A67BD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jc w:val="both"/>
              <w:rPr>
                <w:rFonts w:ascii="Frutiger Next for EVN Light" w:eastAsia="Times New Roman" w:hAnsi="Frutiger Next for EVN Light"/>
                <w:kern w:val="1"/>
                <w:sz w:val="19"/>
                <w:szCs w:val="19"/>
              </w:rPr>
            </w:pP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Contact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person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name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address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phone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number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>, e-</w:t>
            </w:r>
            <w:proofErr w:type="spellStart"/>
            <w:r>
              <w:rPr>
                <w:rFonts w:ascii="Frutiger Next for EVN Light" w:hAnsi="Frutiger Next for EVN Light"/>
                <w:sz w:val="19"/>
                <w:szCs w:val="19"/>
              </w:rPr>
              <w:t>mail</w:t>
            </w:r>
            <w:proofErr w:type="spellEnd"/>
            <w:r>
              <w:rPr>
                <w:rFonts w:ascii="Frutiger Next for EVN Light" w:hAnsi="Frutiger Next for EVN Light"/>
                <w:sz w:val="19"/>
                <w:szCs w:val="19"/>
              </w:rPr>
              <w:t>):</w:t>
            </w:r>
          </w:p>
          <w:p w14:paraId="763A8690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3508" w:type="dxa"/>
            <w:shd w:val="clear" w:color="auto" w:fill="auto"/>
          </w:tcPr>
          <w:p w14:paraId="3E493866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1A058516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60CF6346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  <w:p w14:paraId="0F205CCF" w14:textId="77777777" w:rsidR="00226825" w:rsidRPr="00226825" w:rsidRDefault="00226825" w:rsidP="002268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9"/>
                <w:szCs w:val="19"/>
                <w:lang w:eastAsia="hi-IN" w:bidi="hi-IN"/>
              </w:rPr>
            </w:pPr>
          </w:p>
        </w:tc>
      </w:tr>
    </w:tbl>
    <w:p w14:paraId="5FD230D6" w14:textId="77777777" w:rsidR="00226825" w:rsidRDefault="00226825" w:rsidP="00226825">
      <w:pPr>
        <w:spacing w:after="0"/>
      </w:pPr>
    </w:p>
    <w:p w14:paraId="1DA87249" w14:textId="77777777" w:rsidR="00226825" w:rsidRDefault="00226825" w:rsidP="00226825">
      <w:pPr>
        <w:spacing w:after="0"/>
      </w:pPr>
    </w:p>
    <w:p w14:paraId="62352D9D" w14:textId="77777777" w:rsidR="00226825" w:rsidRPr="00226825" w:rsidRDefault="00226825" w:rsidP="00226825">
      <w:pPr>
        <w:widowControl w:val="0"/>
        <w:suppressAutoHyphens/>
        <w:spacing w:after="0" w:line="240" w:lineRule="auto"/>
        <w:rPr>
          <w:rFonts w:ascii="Frutiger Next for EVN Light" w:eastAsia="Times New Roman" w:hAnsi="Frutiger Next for EVN Light" w:cs="Times New Roman"/>
          <w:kern w:val="1"/>
          <w:sz w:val="19"/>
          <w:szCs w:val="19"/>
          <w:lang w:eastAsia="hi-IN" w:bidi="hi-IN"/>
        </w:rPr>
      </w:pPr>
      <w:r w:rsidRPr="00226825">
        <w:rPr>
          <w:rFonts w:ascii="Frutiger Next for EVN Light" w:eastAsia="Times New Roman" w:hAnsi="Frutiger Next for EVN Light" w:cs="Times New Roman"/>
          <w:kern w:val="1"/>
          <w:sz w:val="19"/>
          <w:szCs w:val="19"/>
          <w:lang w:eastAsia="hi-IN" w:bidi="hi-IN"/>
        </w:rPr>
        <w:t>Име производител/търговска марка на хидравличното устройство:</w:t>
      </w:r>
    </w:p>
    <w:p w14:paraId="2D23CABC" w14:textId="77777777" w:rsidR="00226825" w:rsidRPr="00226825" w:rsidRDefault="00226825" w:rsidP="00226825">
      <w:pPr>
        <w:widowControl w:val="0"/>
        <w:suppressAutoHyphens/>
        <w:spacing w:after="0" w:line="240" w:lineRule="auto"/>
        <w:rPr>
          <w:rFonts w:ascii="Frutiger Next for EVN Light" w:eastAsia="Times New Roman" w:hAnsi="Frutiger Next for EVN Light" w:cs="Times New Roman"/>
          <w:kern w:val="1"/>
          <w:sz w:val="19"/>
          <w:szCs w:val="19"/>
          <w:lang w:eastAsia="hi-IN" w:bidi="hi-IN"/>
        </w:rPr>
      </w:pPr>
    </w:p>
    <w:p w14:paraId="51255AF3" w14:textId="77777777" w:rsidR="00226825" w:rsidRPr="00231115" w:rsidRDefault="00226825" w:rsidP="00226825">
      <w:pPr>
        <w:widowControl w:val="0"/>
        <w:suppressAutoHyphens/>
        <w:rPr>
          <w:rFonts w:ascii="Frutiger Next for EVN Light" w:eastAsia="Times New Roman" w:hAnsi="Frutiger Next for EVN Light"/>
          <w:kern w:val="1"/>
          <w:sz w:val="19"/>
          <w:szCs w:val="19"/>
        </w:rPr>
      </w:pPr>
      <w:proofErr w:type="spellStart"/>
      <w:r>
        <w:rPr>
          <w:rFonts w:ascii="Frutiger Next for EVN Light" w:hAnsi="Frutiger Next for EVN Light"/>
          <w:sz w:val="19"/>
          <w:szCs w:val="19"/>
        </w:rPr>
        <w:t>Name</w:t>
      </w:r>
      <w:proofErr w:type="spellEnd"/>
      <w:r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>
        <w:rPr>
          <w:rFonts w:ascii="Frutiger Next for EVN Light" w:hAnsi="Frutiger Next for EVN Light"/>
          <w:sz w:val="19"/>
          <w:szCs w:val="19"/>
        </w:rPr>
        <w:t>of</w:t>
      </w:r>
      <w:proofErr w:type="spellEnd"/>
      <w:r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>
        <w:rPr>
          <w:rFonts w:ascii="Frutiger Next for EVN Light" w:hAnsi="Frutiger Next for EVN Light"/>
          <w:sz w:val="19"/>
          <w:szCs w:val="19"/>
        </w:rPr>
        <w:t>the</w:t>
      </w:r>
      <w:proofErr w:type="spellEnd"/>
      <w:r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>
        <w:rPr>
          <w:rFonts w:ascii="Frutiger Next for EVN Light" w:hAnsi="Frutiger Next for EVN Light"/>
          <w:sz w:val="19"/>
          <w:szCs w:val="19"/>
        </w:rPr>
        <w:t>manufacturer</w:t>
      </w:r>
      <w:proofErr w:type="spellEnd"/>
      <w:r>
        <w:rPr>
          <w:rFonts w:ascii="Frutiger Next for EVN Light" w:hAnsi="Frutiger Next for EVN Light"/>
          <w:sz w:val="19"/>
          <w:szCs w:val="19"/>
        </w:rPr>
        <w:t>/</w:t>
      </w:r>
      <w:proofErr w:type="spellStart"/>
      <w:r>
        <w:rPr>
          <w:rFonts w:ascii="Frutiger Next for EVN Light" w:hAnsi="Frutiger Next for EVN Light"/>
          <w:sz w:val="19"/>
          <w:szCs w:val="19"/>
        </w:rPr>
        <w:t>trademark</w:t>
      </w:r>
      <w:proofErr w:type="spellEnd"/>
      <w:r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>
        <w:rPr>
          <w:rFonts w:ascii="Frutiger Next for EVN Light" w:hAnsi="Frutiger Next for EVN Light"/>
          <w:sz w:val="19"/>
          <w:szCs w:val="19"/>
        </w:rPr>
        <w:t>of</w:t>
      </w:r>
      <w:proofErr w:type="spellEnd"/>
      <w:r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>
        <w:rPr>
          <w:rFonts w:ascii="Frutiger Next for EVN Light" w:hAnsi="Frutiger Next for EVN Light"/>
          <w:sz w:val="19"/>
          <w:szCs w:val="19"/>
        </w:rPr>
        <w:t>hydraulic</w:t>
      </w:r>
      <w:proofErr w:type="spellEnd"/>
      <w:r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>
        <w:rPr>
          <w:rFonts w:ascii="Frutiger Next for EVN Light" w:hAnsi="Frutiger Next for EVN Light"/>
          <w:sz w:val="19"/>
          <w:szCs w:val="19"/>
        </w:rPr>
        <w:t>device</w:t>
      </w:r>
      <w:proofErr w:type="spellEnd"/>
      <w:r>
        <w:rPr>
          <w:rFonts w:ascii="Frutiger Next for EVN Light" w:hAnsi="Frutiger Next for EVN Light"/>
          <w:sz w:val="19"/>
          <w:szCs w:val="19"/>
        </w:rPr>
        <w:t>:</w:t>
      </w:r>
    </w:p>
    <w:p w14:paraId="211EEF26" w14:textId="77777777" w:rsidR="00226825" w:rsidRPr="00231115" w:rsidRDefault="00226825" w:rsidP="00226825">
      <w:pPr>
        <w:widowControl w:val="0"/>
        <w:suppressAutoHyphens/>
        <w:rPr>
          <w:rFonts w:ascii="Frutiger Next for EVN Light" w:eastAsia="Times New Roman" w:hAnsi="Frutiger Next for EVN Light"/>
          <w:kern w:val="1"/>
          <w:sz w:val="19"/>
          <w:szCs w:val="19"/>
          <w:lang w:eastAsia="hi-IN" w:bidi="hi-IN"/>
        </w:rPr>
      </w:pPr>
    </w:p>
    <w:p w14:paraId="3AC95A99" w14:textId="77777777" w:rsidR="00226825" w:rsidRPr="00231115" w:rsidRDefault="00226825" w:rsidP="00226825">
      <w:pPr>
        <w:widowControl w:val="0"/>
        <w:suppressAutoHyphens/>
        <w:rPr>
          <w:rFonts w:ascii="Frutiger Next for EVN Light" w:eastAsia="Times New Roman" w:hAnsi="Frutiger Next for EVN Light"/>
          <w:kern w:val="1"/>
          <w:sz w:val="19"/>
          <w:szCs w:val="19"/>
        </w:rPr>
      </w:pPr>
      <w:r>
        <w:rPr>
          <w:rFonts w:ascii="Frutiger Next for EVN Light" w:hAnsi="Frutiger Next for EVN Light"/>
          <w:sz w:val="19"/>
          <w:szCs w:val="19"/>
        </w:rPr>
        <w:t>_____________________________________________________________</w:t>
      </w:r>
    </w:p>
    <w:p w14:paraId="59A57898" w14:textId="77777777" w:rsidR="00226825" w:rsidRPr="00231115" w:rsidRDefault="00226825" w:rsidP="00226825">
      <w:pPr>
        <w:widowControl w:val="0"/>
        <w:tabs>
          <w:tab w:val="left" w:pos="4170"/>
        </w:tabs>
        <w:suppressAutoHyphens/>
        <w:jc w:val="both"/>
        <w:rPr>
          <w:rFonts w:ascii="Frutiger Next for EVN Light" w:eastAsia="SimSun" w:hAnsi="Frutiger Next for EVN Light" w:cs="Mangal"/>
          <w:kern w:val="1"/>
          <w:sz w:val="19"/>
          <w:szCs w:val="19"/>
          <w:lang w:val="ru-MD" w:eastAsia="hi-IN" w:bidi="hi-IN"/>
        </w:rPr>
      </w:pPr>
    </w:p>
    <w:p w14:paraId="3C105754" w14:textId="012FA82C" w:rsidR="00226825" w:rsidRPr="00231115" w:rsidRDefault="00226825" w:rsidP="00226825">
      <w:pPr>
        <w:widowControl w:val="0"/>
        <w:tabs>
          <w:tab w:val="left" w:pos="4170"/>
        </w:tabs>
        <w:suppressAutoHyphens/>
        <w:jc w:val="both"/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</w:pPr>
      <w:r w:rsidRPr="00231115"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>Дата</w:t>
      </w:r>
      <w:r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>/</w:t>
      </w:r>
      <w:r>
        <w:rPr>
          <w:rFonts w:ascii="Frutiger Next for EVN Light" w:eastAsia="SimSun" w:hAnsi="Frutiger Next for EVN Light" w:cs="Mangal"/>
          <w:kern w:val="1"/>
          <w:sz w:val="19"/>
          <w:szCs w:val="19"/>
          <w:lang w:val="en-US" w:eastAsia="hi-IN" w:bidi="hi-IN"/>
        </w:rPr>
        <w:t>Date</w:t>
      </w:r>
      <w:r w:rsidRPr="00231115"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>.................                                              УЧАСТНИК</w:t>
      </w:r>
      <w:r>
        <w:rPr>
          <w:rFonts w:ascii="Frutiger Next for EVN Light" w:eastAsia="SimSun" w:hAnsi="Frutiger Next for EVN Light" w:cs="Mangal"/>
          <w:kern w:val="1"/>
          <w:sz w:val="19"/>
          <w:szCs w:val="19"/>
          <w:lang w:val="en-US" w:eastAsia="hi-IN" w:bidi="hi-IN"/>
        </w:rPr>
        <w:t>/TENDER</w:t>
      </w:r>
      <w:r w:rsidR="00E8769A"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>Е</w:t>
      </w:r>
      <w:r w:rsidR="00E8769A">
        <w:rPr>
          <w:rFonts w:ascii="Frutiger Next for EVN Light" w:eastAsia="SimSun" w:hAnsi="Frutiger Next for EVN Light" w:cs="Mangal"/>
          <w:kern w:val="1"/>
          <w:sz w:val="19"/>
          <w:szCs w:val="19"/>
          <w:lang w:val="en-US" w:eastAsia="hi-IN" w:bidi="hi-IN"/>
        </w:rPr>
        <w:t>R</w:t>
      </w:r>
      <w:r w:rsidRPr="00231115"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>: ………………........………</w:t>
      </w:r>
    </w:p>
    <w:p w14:paraId="59F311DF" w14:textId="77777777" w:rsidR="00226825" w:rsidRPr="00226825" w:rsidRDefault="00226825" w:rsidP="00226825">
      <w:pPr>
        <w:widowControl w:val="0"/>
        <w:tabs>
          <w:tab w:val="left" w:pos="4170"/>
        </w:tabs>
        <w:suppressAutoHyphens/>
        <w:jc w:val="both"/>
        <w:rPr>
          <w:rFonts w:ascii="Frutiger Next for EVN Light" w:eastAsia="SimSun" w:hAnsi="Frutiger Next for EVN Light" w:cs="Mangal"/>
          <w:kern w:val="1"/>
          <w:sz w:val="19"/>
          <w:szCs w:val="19"/>
          <w:lang w:val="ru-MD" w:eastAsia="hi-IN" w:bidi="hi-IN"/>
        </w:rPr>
      </w:pPr>
      <w:r w:rsidRPr="00231115"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 xml:space="preserve">                  </w:t>
      </w:r>
      <w:r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ab/>
      </w:r>
      <w:r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ab/>
      </w:r>
      <w:r w:rsidRPr="00231115"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>(подпис и печ</w:t>
      </w:r>
      <w:r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>ат) /</w:t>
      </w:r>
      <w:r>
        <w:rPr>
          <w:rFonts w:ascii="Frutiger Next for EVN Light" w:hAnsi="Frutiger Next for EVN Light"/>
          <w:sz w:val="19"/>
          <w:szCs w:val="19"/>
        </w:rPr>
        <w:t xml:space="preserve"> (</w:t>
      </w:r>
      <w:proofErr w:type="spellStart"/>
      <w:r>
        <w:rPr>
          <w:rFonts w:ascii="Frutiger Next for EVN Light" w:hAnsi="Frutiger Next for EVN Light"/>
          <w:sz w:val="19"/>
          <w:szCs w:val="19"/>
        </w:rPr>
        <w:t>signature</w:t>
      </w:r>
      <w:proofErr w:type="spellEnd"/>
      <w:r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>
        <w:rPr>
          <w:rFonts w:ascii="Frutiger Next for EVN Light" w:hAnsi="Frutiger Next for EVN Light"/>
          <w:sz w:val="19"/>
          <w:szCs w:val="19"/>
        </w:rPr>
        <w:t>and</w:t>
      </w:r>
      <w:proofErr w:type="spellEnd"/>
      <w:r>
        <w:rPr>
          <w:rFonts w:ascii="Frutiger Next for EVN Light" w:hAnsi="Frutiger Next for EVN Light"/>
          <w:sz w:val="19"/>
          <w:szCs w:val="19"/>
        </w:rPr>
        <w:t xml:space="preserve"> </w:t>
      </w:r>
      <w:proofErr w:type="spellStart"/>
      <w:r>
        <w:rPr>
          <w:rFonts w:ascii="Frutiger Next for EVN Light" w:hAnsi="Frutiger Next for EVN Light"/>
          <w:sz w:val="19"/>
          <w:szCs w:val="19"/>
        </w:rPr>
        <w:t>stamp</w:t>
      </w:r>
      <w:proofErr w:type="spellEnd"/>
      <w:r w:rsidRPr="00231115"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 xml:space="preserve"> </w:t>
      </w:r>
      <w:r>
        <w:rPr>
          <w:rFonts w:ascii="Frutiger Next for EVN Light" w:eastAsia="SimSun" w:hAnsi="Frutiger Next for EVN Light" w:cs="Mangal"/>
          <w:kern w:val="1"/>
          <w:sz w:val="19"/>
          <w:szCs w:val="19"/>
          <w:lang w:val="en-US" w:eastAsia="hi-IN" w:bidi="hi-IN"/>
        </w:rPr>
        <w:t>)</w:t>
      </w:r>
      <w:r w:rsidRPr="00231115"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 xml:space="preserve">                                                                   </w:t>
      </w:r>
    </w:p>
    <w:sectPr w:rsidR="00226825" w:rsidRPr="002268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7B578" w14:textId="77777777" w:rsidR="00656AD6" w:rsidRDefault="00656AD6" w:rsidP="00656AD6">
      <w:pPr>
        <w:spacing w:after="0" w:line="240" w:lineRule="auto"/>
      </w:pPr>
      <w:r>
        <w:separator/>
      </w:r>
    </w:p>
  </w:endnote>
  <w:endnote w:type="continuationSeparator" w:id="0">
    <w:p w14:paraId="06E706C0" w14:textId="77777777" w:rsidR="00656AD6" w:rsidRDefault="00656AD6" w:rsidP="0065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9D2E7" w14:textId="77777777" w:rsidR="00656AD6" w:rsidRDefault="00656AD6" w:rsidP="00656AD6">
      <w:pPr>
        <w:spacing w:after="0" w:line="240" w:lineRule="auto"/>
      </w:pPr>
      <w:r>
        <w:separator/>
      </w:r>
    </w:p>
  </w:footnote>
  <w:footnote w:type="continuationSeparator" w:id="0">
    <w:p w14:paraId="1B76099E" w14:textId="77777777" w:rsidR="00656AD6" w:rsidRDefault="00656AD6" w:rsidP="0065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02569" w14:textId="77777777" w:rsidR="00656AD6" w:rsidRDefault="00656AD6">
    <w:pPr>
      <w:pStyle w:val="Header"/>
    </w:pPr>
    <w:r>
      <w:tab/>
      <w:t xml:space="preserve">                                                                                                                         </w:t>
    </w:r>
    <w:r>
      <w:rPr>
        <w:noProof/>
        <w:lang w:eastAsia="bg-BG"/>
      </w:rPr>
      <w:drawing>
        <wp:inline distT="0" distB="0" distL="0" distR="0" wp14:anchorId="14853687" wp14:editId="558989D2">
          <wp:extent cx="1152525" cy="506095"/>
          <wp:effectExtent l="0" t="0" r="952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D6"/>
    <w:rsid w:val="000A6294"/>
    <w:rsid w:val="000E3285"/>
    <w:rsid w:val="000F1DAE"/>
    <w:rsid w:val="00176930"/>
    <w:rsid w:val="00226825"/>
    <w:rsid w:val="0036092E"/>
    <w:rsid w:val="00656AD6"/>
    <w:rsid w:val="00872224"/>
    <w:rsid w:val="00A701A0"/>
    <w:rsid w:val="00B0616B"/>
    <w:rsid w:val="00CA7F04"/>
    <w:rsid w:val="00CF332B"/>
    <w:rsid w:val="00E8769A"/>
    <w:rsid w:val="00F9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E62E3C"/>
  <w15:chartTrackingRefBased/>
  <w15:docId w15:val="{40FC8EAC-37AD-4766-B755-F492B634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D6"/>
  </w:style>
  <w:style w:type="paragraph" w:styleId="Footer">
    <w:name w:val="footer"/>
    <w:basedOn w:val="Normal"/>
    <w:link w:val="FooterChar"/>
    <w:uiPriority w:val="99"/>
    <w:unhideWhenUsed/>
    <w:rsid w:val="0065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D6"/>
  </w:style>
  <w:style w:type="character" w:styleId="CommentReference">
    <w:name w:val="annotation reference"/>
    <w:basedOn w:val="DefaultParagraphFont"/>
    <w:uiPriority w:val="99"/>
    <w:semiHidden/>
    <w:unhideWhenUsed/>
    <w:rsid w:val="00872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2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C3F8B-34AE-439D-97CF-9EB3DCC8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F6C920E5.dotm</Template>
  <TotalTime>133</TotalTime>
  <Pages>5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</Company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Doncheva Borislava</dc:creator>
  <cp:keywords/>
  <dc:description/>
  <cp:lastModifiedBy>Doncheva Borislava</cp:lastModifiedBy>
  <cp:revision>6</cp:revision>
  <dcterms:created xsi:type="dcterms:W3CDTF">2019-04-03T11:07:00Z</dcterms:created>
  <dcterms:modified xsi:type="dcterms:W3CDTF">2019-04-08T05:44:00Z</dcterms:modified>
</cp:coreProperties>
</file>