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6E" w:rsidRDefault="00E21C6E" w:rsidP="00E21C6E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E21C6E" w:rsidRDefault="00E21C6E" w:rsidP="00E21C6E">
      <w:pPr>
        <w:pStyle w:val="a4"/>
      </w:pPr>
      <w:proofErr w:type="spellStart"/>
      <w:r>
        <w:t>Изпратени</w:t>
      </w:r>
      <w:proofErr w:type="spellEnd"/>
      <w:r>
        <w:t xml:space="preserve">: 23 </w:t>
      </w:r>
      <w:proofErr w:type="spellStart"/>
      <w:r>
        <w:t>Юни</w:t>
      </w:r>
      <w:proofErr w:type="spellEnd"/>
      <w:r>
        <w:t xml:space="preserve"> 2016 10:40:26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E21C6E" w:rsidRDefault="00E21C6E" w:rsidP="00E21C6E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E21C6E" w:rsidRDefault="00E21C6E" w:rsidP="00E21C6E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737630 и </w:t>
      </w:r>
      <w:proofErr w:type="spellStart"/>
      <w:r>
        <w:t>описание</w:t>
      </w:r>
      <w:proofErr w:type="spellEnd"/>
      <w:r>
        <w:t>:</w:t>
      </w:r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7 -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Кърджали</w:t>
      </w:r>
      <w:proofErr w:type="spellEnd"/>
      <w:r>
        <w:t xml:space="preserve">: КЕЦ </w:t>
      </w:r>
      <w:proofErr w:type="spellStart"/>
      <w:r>
        <w:t>Кърджали</w:t>
      </w:r>
      <w:proofErr w:type="spellEnd"/>
      <w:r>
        <w:t xml:space="preserve">, КЕЦ </w:t>
      </w:r>
      <w:proofErr w:type="spellStart"/>
      <w:r>
        <w:t>Момчилград</w:t>
      </w:r>
      <w:proofErr w:type="spellEnd"/>
      <w:r>
        <w:t xml:space="preserve">, КЕЦ </w:t>
      </w:r>
      <w:proofErr w:type="spellStart"/>
      <w:r>
        <w:t>Крумовград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E21C6E" w:rsidRDefault="00E21C6E" w:rsidP="00E21C6E">
      <w:pPr>
        <w:pStyle w:val="a4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E21C6E" w:rsidRDefault="00E21C6E" w:rsidP="00E21C6E">
      <w:pPr>
        <w:pStyle w:val="a4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E21C6E" w:rsidRDefault="00E21C6E" w:rsidP="00E21C6E">
      <w:pPr>
        <w:pStyle w:val="a4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E21C6E" w:rsidRDefault="00E21C6E" w:rsidP="00E21C6E">
      <w:pPr>
        <w:pStyle w:val="a4"/>
      </w:pPr>
      <w:r>
        <w:t>(</w:t>
      </w:r>
      <w:hyperlink r:id="rId6" w:history="1">
        <w:r>
          <w:rPr>
            <w:rStyle w:val="a3"/>
          </w:rPr>
          <w:t>aop@aop.bg</w:t>
        </w:r>
      </w:hyperlink>
      <w:r>
        <w:t>)</w:t>
      </w:r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r>
        <w:t>--------------------------------------------------------------------------------</w:t>
      </w:r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737630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7 -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Кърджали</w:t>
      </w:r>
      <w:proofErr w:type="spellEnd"/>
      <w:r>
        <w:t xml:space="preserve">: КЕЦ </w:t>
      </w:r>
      <w:proofErr w:type="spellStart"/>
      <w:r>
        <w:t>Кърджали</w:t>
      </w:r>
      <w:proofErr w:type="spellEnd"/>
      <w:r>
        <w:t xml:space="preserve">, КЕЦ </w:t>
      </w:r>
      <w:proofErr w:type="spellStart"/>
      <w:r>
        <w:t>Момчилград</w:t>
      </w:r>
      <w:proofErr w:type="spellEnd"/>
      <w:r>
        <w:t xml:space="preserve">, КЕЦ </w:t>
      </w:r>
      <w:proofErr w:type="spellStart"/>
      <w:r>
        <w:t>Крумовград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E21C6E" w:rsidRDefault="00E21C6E" w:rsidP="00E21C6E">
      <w:pPr>
        <w:pStyle w:val="a4"/>
      </w:pPr>
    </w:p>
    <w:p w:rsidR="00E21C6E" w:rsidRDefault="00E21C6E" w:rsidP="00E21C6E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E21C6E" w:rsidRDefault="00E21C6E" w:rsidP="00E21C6E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E21C6E" w:rsidRDefault="00E21C6E" w:rsidP="00E21C6E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E21C6E" w:rsidRDefault="00E21C6E" w:rsidP="00E21C6E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E21C6E" w:rsidRDefault="00E21C6E" w:rsidP="00E21C6E">
      <w:pPr>
        <w:pStyle w:val="a4"/>
      </w:pPr>
      <w:r>
        <w:t>(</w:t>
      </w:r>
      <w:hyperlink r:id="rId7" w:history="1">
        <w:r>
          <w:rPr>
            <w:rStyle w:val="a3"/>
          </w:rPr>
          <w:t>aop@aop.bg</w:t>
        </w:r>
      </w:hyperlink>
      <w:r>
        <w:t>)</w:t>
      </w:r>
    </w:p>
    <w:p w:rsidR="00002172" w:rsidRPr="00E21C6E" w:rsidRDefault="00E21C6E" w:rsidP="00E21C6E">
      <w:bookmarkStart w:id="0" w:name="_GoBack"/>
      <w:bookmarkEnd w:id="0"/>
    </w:p>
    <w:sectPr w:rsidR="00002172" w:rsidRPr="00E21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5"/>
    <w:rsid w:val="00446341"/>
    <w:rsid w:val="006267F0"/>
    <w:rsid w:val="006716E9"/>
    <w:rsid w:val="006A3C75"/>
    <w:rsid w:val="00D9251D"/>
    <w:rsid w:val="00E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AFDACF9A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3</cp:revision>
  <dcterms:created xsi:type="dcterms:W3CDTF">2016-05-20T05:00:00Z</dcterms:created>
  <dcterms:modified xsi:type="dcterms:W3CDTF">2016-06-23T08:13:00Z</dcterms:modified>
</cp:coreProperties>
</file>