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DB" w:rsidRDefault="003F49DB" w:rsidP="003F49DB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3F49DB" w:rsidRDefault="003F49DB" w:rsidP="003F49DB">
      <w:pPr>
        <w:pStyle w:val="a4"/>
      </w:pPr>
      <w:proofErr w:type="spellStart"/>
      <w:r>
        <w:t>Изпратени</w:t>
      </w:r>
      <w:proofErr w:type="spellEnd"/>
      <w:r>
        <w:t xml:space="preserve">: 23 </w:t>
      </w:r>
      <w:proofErr w:type="spellStart"/>
      <w:r>
        <w:t>Юни</w:t>
      </w:r>
      <w:proofErr w:type="spellEnd"/>
      <w:r>
        <w:t xml:space="preserve"> 2016 10:31:39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3F49DB" w:rsidRDefault="003F49DB" w:rsidP="003F49DB">
      <w:pPr>
        <w:pStyle w:val="a4"/>
      </w:pPr>
      <w:proofErr w:type="spellStart"/>
      <w:r>
        <w:t>До</w:t>
      </w:r>
      <w:proofErr w:type="spellEnd"/>
      <w:r>
        <w:t xml:space="preserve">: </w:t>
      </w:r>
      <w:proofErr w:type="spellStart"/>
      <w:r>
        <w:t>Stoev</w:t>
      </w:r>
      <w:proofErr w:type="spellEnd"/>
      <w:r>
        <w:t xml:space="preserve"> </w:t>
      </w:r>
      <w:proofErr w:type="spellStart"/>
      <w:r>
        <w:t>Beloslav</w:t>
      </w:r>
      <w:proofErr w:type="spellEnd"/>
    </w:p>
    <w:p w:rsidR="003F49DB" w:rsidRDefault="003F49DB" w:rsidP="003F49DB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3F49DB" w:rsidRDefault="003F49DB" w:rsidP="003F49DB">
      <w:pPr>
        <w:pStyle w:val="a4"/>
      </w:pPr>
    </w:p>
    <w:p w:rsidR="003F49DB" w:rsidRDefault="003F49DB" w:rsidP="003F49DB">
      <w:pPr>
        <w:pStyle w:val="a4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3F49DB" w:rsidRDefault="003F49DB" w:rsidP="003F49DB">
      <w:pPr>
        <w:pStyle w:val="a4"/>
      </w:pPr>
    </w:p>
    <w:p w:rsidR="003F49DB" w:rsidRDefault="003F49DB" w:rsidP="003F49DB">
      <w:pPr>
        <w:pStyle w:val="a4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737625 и </w:t>
      </w:r>
      <w:proofErr w:type="spellStart"/>
      <w:r>
        <w:t>описание</w:t>
      </w:r>
      <w:proofErr w:type="spellEnd"/>
      <w:r>
        <w:t>:</w:t>
      </w:r>
    </w:p>
    <w:p w:rsidR="003F49DB" w:rsidRDefault="003F49DB" w:rsidP="003F49DB">
      <w:pPr>
        <w:pStyle w:val="a4"/>
      </w:pPr>
    </w:p>
    <w:p w:rsidR="003F49DB" w:rsidRDefault="003F49DB" w:rsidP="003F49DB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5 -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Бургас</w:t>
      </w:r>
      <w:proofErr w:type="spellEnd"/>
      <w:r>
        <w:t xml:space="preserve">: КЕЦ </w:t>
      </w:r>
      <w:proofErr w:type="spellStart"/>
      <w:r>
        <w:t>Бургас</w:t>
      </w:r>
      <w:proofErr w:type="spellEnd"/>
      <w:r>
        <w:t xml:space="preserve">, КЕЦ </w:t>
      </w:r>
      <w:proofErr w:type="spellStart"/>
      <w:r>
        <w:t>Бургас</w:t>
      </w:r>
      <w:proofErr w:type="spellEnd"/>
      <w:r>
        <w:t xml:space="preserve"> </w:t>
      </w:r>
      <w:proofErr w:type="spellStart"/>
      <w:r>
        <w:t>Юг</w:t>
      </w:r>
      <w:proofErr w:type="spellEnd"/>
      <w:r>
        <w:t xml:space="preserve">, КЕЦ </w:t>
      </w:r>
      <w:proofErr w:type="spellStart"/>
      <w:r>
        <w:t>Поморие</w:t>
      </w:r>
      <w:proofErr w:type="spellEnd"/>
      <w:r>
        <w:t xml:space="preserve">, КЕЦ </w:t>
      </w:r>
      <w:proofErr w:type="spellStart"/>
      <w:r>
        <w:t>Приморско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3F49DB" w:rsidRDefault="003F49DB" w:rsidP="003F49DB">
      <w:pPr>
        <w:pStyle w:val="a4"/>
      </w:pPr>
    </w:p>
    <w:p w:rsidR="003F49DB" w:rsidRDefault="003F49DB" w:rsidP="003F49DB">
      <w:pPr>
        <w:pStyle w:val="a4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3F49DB" w:rsidRDefault="003F49DB" w:rsidP="003F49DB">
      <w:pPr>
        <w:pStyle w:val="a4"/>
      </w:pPr>
    </w:p>
    <w:p w:rsidR="003F49DB" w:rsidRDefault="003F49DB" w:rsidP="003F49DB">
      <w:pPr>
        <w:pStyle w:val="a4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3F49DB" w:rsidRDefault="003F49DB" w:rsidP="003F49DB">
      <w:pPr>
        <w:pStyle w:val="a4"/>
      </w:pPr>
    </w:p>
    <w:p w:rsidR="003F49DB" w:rsidRDefault="003F49DB" w:rsidP="003F49DB">
      <w:pPr>
        <w:pStyle w:val="a4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3F49DB" w:rsidRDefault="003F49DB" w:rsidP="003F49DB">
      <w:pPr>
        <w:pStyle w:val="a4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3F49DB" w:rsidRDefault="003F49DB" w:rsidP="003F49DB">
      <w:pPr>
        <w:pStyle w:val="a4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3F49DB" w:rsidRDefault="003F49DB" w:rsidP="003F49DB">
      <w:pPr>
        <w:pStyle w:val="a4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3F49DB" w:rsidRDefault="003F49DB" w:rsidP="003F49DB">
      <w:pPr>
        <w:pStyle w:val="a4"/>
      </w:pPr>
      <w:r>
        <w:t>(</w:t>
      </w:r>
      <w:hyperlink r:id="rId6" w:history="1">
        <w:r>
          <w:rPr>
            <w:rStyle w:val="a3"/>
          </w:rPr>
          <w:t>aop@aop.bg</w:t>
        </w:r>
      </w:hyperlink>
      <w:r>
        <w:t>)</w:t>
      </w:r>
    </w:p>
    <w:p w:rsidR="003F49DB" w:rsidRDefault="003F49DB" w:rsidP="003F49DB">
      <w:pPr>
        <w:pStyle w:val="a4"/>
      </w:pPr>
    </w:p>
    <w:p w:rsidR="003F49DB" w:rsidRDefault="003F49DB" w:rsidP="003F49DB">
      <w:pPr>
        <w:pStyle w:val="a4"/>
      </w:pPr>
      <w:r>
        <w:t>--------------------------------------------------------------------------------</w:t>
      </w:r>
    </w:p>
    <w:p w:rsidR="003F49DB" w:rsidRDefault="003F49DB" w:rsidP="003F49DB">
      <w:pPr>
        <w:pStyle w:val="a4"/>
      </w:pPr>
    </w:p>
    <w:p w:rsidR="003F49DB" w:rsidRDefault="003F49DB" w:rsidP="003F49DB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3F49DB" w:rsidRDefault="003F49DB" w:rsidP="003F49DB">
      <w:pPr>
        <w:pStyle w:val="a4"/>
      </w:pPr>
    </w:p>
    <w:p w:rsidR="003F49DB" w:rsidRDefault="003F49DB" w:rsidP="003F49DB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737625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3F49DB" w:rsidRDefault="003F49DB" w:rsidP="003F49DB">
      <w:pPr>
        <w:pStyle w:val="a4"/>
      </w:pPr>
    </w:p>
    <w:p w:rsidR="003F49DB" w:rsidRDefault="003F49DB" w:rsidP="003F49DB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5 -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Бургас</w:t>
      </w:r>
      <w:proofErr w:type="spellEnd"/>
      <w:r>
        <w:t xml:space="preserve">: КЕЦ </w:t>
      </w:r>
      <w:proofErr w:type="spellStart"/>
      <w:r>
        <w:t>Бургас</w:t>
      </w:r>
      <w:proofErr w:type="spellEnd"/>
      <w:r>
        <w:t xml:space="preserve">, КЕЦ </w:t>
      </w:r>
      <w:proofErr w:type="spellStart"/>
      <w:r>
        <w:t>Бургас</w:t>
      </w:r>
      <w:proofErr w:type="spellEnd"/>
      <w:r>
        <w:t xml:space="preserve"> </w:t>
      </w:r>
      <w:proofErr w:type="spellStart"/>
      <w:r>
        <w:t>Юг</w:t>
      </w:r>
      <w:proofErr w:type="spellEnd"/>
      <w:r>
        <w:t xml:space="preserve">, КЕЦ </w:t>
      </w:r>
      <w:proofErr w:type="spellStart"/>
      <w:r>
        <w:t>Поморие</w:t>
      </w:r>
      <w:proofErr w:type="spellEnd"/>
      <w:r>
        <w:t xml:space="preserve">, КЕЦ </w:t>
      </w:r>
      <w:proofErr w:type="spellStart"/>
      <w:r>
        <w:t>Приморско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3F49DB" w:rsidRDefault="003F49DB" w:rsidP="003F49DB">
      <w:pPr>
        <w:pStyle w:val="a4"/>
      </w:pPr>
    </w:p>
    <w:p w:rsidR="003F49DB" w:rsidRDefault="003F49DB" w:rsidP="003F49DB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3F49DB" w:rsidRDefault="003F49DB" w:rsidP="003F49DB">
      <w:pPr>
        <w:pStyle w:val="a4"/>
      </w:pPr>
    </w:p>
    <w:p w:rsidR="003F49DB" w:rsidRDefault="003F49DB" w:rsidP="003F49DB">
      <w:pPr>
        <w:pStyle w:val="a4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3F49DB" w:rsidRDefault="003F49DB" w:rsidP="003F49DB">
      <w:pPr>
        <w:pStyle w:val="a4"/>
      </w:pPr>
    </w:p>
    <w:p w:rsidR="003F49DB" w:rsidRDefault="003F49DB" w:rsidP="003F49DB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3F49DB" w:rsidRDefault="003F49DB" w:rsidP="003F49DB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3F49DB" w:rsidRDefault="003F49DB" w:rsidP="003F49DB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3F49DB" w:rsidRDefault="003F49DB" w:rsidP="003F49DB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002172" w:rsidRPr="003F49DB" w:rsidRDefault="003F49DB" w:rsidP="003F49DB">
      <w:pPr>
        <w:pStyle w:val="a4"/>
      </w:pPr>
      <w:r>
        <w:t>(</w:t>
      </w:r>
      <w:hyperlink r:id="rId7" w:history="1">
        <w:r>
          <w:rPr>
            <w:rStyle w:val="a3"/>
          </w:rPr>
          <w:t>aop@aop.bg</w:t>
        </w:r>
      </w:hyperlink>
      <w:r>
        <w:t>)</w:t>
      </w:r>
      <w:bookmarkStart w:id="0" w:name="_GoBack"/>
      <w:bookmarkEnd w:id="0"/>
    </w:p>
    <w:sectPr w:rsidR="00002172" w:rsidRPr="003F4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5"/>
    <w:rsid w:val="003F49DB"/>
    <w:rsid w:val="00446341"/>
    <w:rsid w:val="005C75E5"/>
    <w:rsid w:val="006267F0"/>
    <w:rsid w:val="006716E9"/>
    <w:rsid w:val="006A3C75"/>
    <w:rsid w:val="00D9251D"/>
    <w:rsid w:val="00E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rsid w:val="006267F0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rsid w:val="006267F0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AFDACF9A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5</cp:revision>
  <dcterms:created xsi:type="dcterms:W3CDTF">2016-05-20T05:00:00Z</dcterms:created>
  <dcterms:modified xsi:type="dcterms:W3CDTF">2016-06-23T08:17:00Z</dcterms:modified>
</cp:coreProperties>
</file>