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23" w:rsidRDefault="00BF7723" w:rsidP="00BF7723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BF7723" w:rsidRDefault="00BF7723" w:rsidP="00BF7723">
      <w:pPr>
        <w:pStyle w:val="PlainText"/>
      </w:pPr>
      <w:proofErr w:type="spellStart"/>
      <w:r>
        <w:t>Изпратени</w:t>
      </w:r>
      <w:proofErr w:type="spellEnd"/>
      <w:r>
        <w:t xml:space="preserve">: 06 </w:t>
      </w:r>
      <w:proofErr w:type="spellStart"/>
      <w:r>
        <w:t>Март</w:t>
      </w:r>
      <w:proofErr w:type="spellEnd"/>
      <w:r>
        <w:t xml:space="preserve"> 2018 10:01:44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BF7723" w:rsidRDefault="00BF7723" w:rsidP="00BF7723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BF7723" w:rsidRDefault="00BF7723" w:rsidP="00BF7723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833231 и </w:t>
      </w:r>
      <w:proofErr w:type="spellStart"/>
      <w:r>
        <w:t>описание</w:t>
      </w:r>
      <w:proofErr w:type="spellEnd"/>
      <w:r>
        <w:t>:</w:t>
      </w:r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високомощни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0,4kV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С-16-EP-MP-Д-29,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високомощни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0,4kV,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00143-2016-0049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62 070 </w:t>
      </w:r>
      <w:proofErr w:type="spellStart"/>
      <w:r>
        <w:t>броя</w:t>
      </w:r>
      <w:proofErr w:type="spellEnd"/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proofErr w:type="spellStart"/>
      <w:r>
        <w:t>не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 ).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r>
        <w:t>нея</w:t>
      </w:r>
      <w:proofErr w:type="spellEnd"/>
      <w:r>
        <w:t xml:space="preserve"> 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В </w:t>
      </w:r>
      <w:proofErr w:type="spellStart"/>
      <w:r>
        <w:t>допълнение</w:t>
      </w:r>
      <w:proofErr w:type="spellEnd"/>
      <w:r>
        <w:t xml:space="preserve">, с 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 xml:space="preserve">.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r>
        <w:t xml:space="preserve"> v </w:t>
      </w:r>
      <w:proofErr w:type="spellStart"/>
      <w:r>
        <w:t>pregovori</w:t>
      </w:r>
      <w:proofErr w:type="spellEnd"/>
      <w:r>
        <w:t>.</w:t>
      </w:r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BF7723" w:rsidRDefault="00BF7723" w:rsidP="00BF7723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BF7723" w:rsidRDefault="00BF7723" w:rsidP="00BF7723">
      <w:pPr>
        <w:pStyle w:val="PlainText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BF7723" w:rsidRDefault="00BF7723" w:rsidP="00BF7723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BF7723" w:rsidRDefault="00BF7723" w:rsidP="00BF7723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r>
        <w:t>--------------------------------------------------------------------------------</w:t>
      </w:r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833231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високомощни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0,4kV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С-16-EP-MP-Д-29,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високомощни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0,4kV,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00143-2016-0049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62 070 </w:t>
      </w:r>
      <w:proofErr w:type="spellStart"/>
      <w:r>
        <w:t>броя</w:t>
      </w:r>
      <w:proofErr w:type="spellEnd"/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r>
        <w:t xml:space="preserve">ne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 ).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r>
        <w:t>нея</w:t>
      </w:r>
      <w:proofErr w:type="spellEnd"/>
      <w:r>
        <w:t xml:space="preserve"> 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В </w:t>
      </w:r>
      <w:proofErr w:type="spellStart"/>
      <w:r>
        <w:t>допълнение</w:t>
      </w:r>
      <w:proofErr w:type="spellEnd"/>
      <w:r>
        <w:t xml:space="preserve">, с 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 xml:space="preserve">.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</w:p>
    <w:p w:rsidR="00BF7723" w:rsidRDefault="00BF7723" w:rsidP="00BF7723">
      <w:pPr>
        <w:pStyle w:val="PlainText"/>
      </w:pPr>
      <w:bookmarkStart w:id="0" w:name="_GoBack"/>
      <w:bookmarkEnd w:id="0"/>
    </w:p>
    <w:p w:rsidR="00BF7723" w:rsidRDefault="00BF7723" w:rsidP="00BF7723">
      <w:pPr>
        <w:pStyle w:val="PlainText"/>
      </w:pPr>
      <w:r>
        <w:t xml:space="preserve"> v </w:t>
      </w:r>
      <w:proofErr w:type="spellStart"/>
      <w:r>
        <w:t>pregovori</w:t>
      </w:r>
      <w:proofErr w:type="spellEnd"/>
      <w:r>
        <w:t>.</w:t>
      </w:r>
    </w:p>
    <w:p w:rsidR="00BF7723" w:rsidRDefault="00BF7723" w:rsidP="00BF7723">
      <w:pPr>
        <w:pStyle w:val="PlainText"/>
      </w:pPr>
    </w:p>
    <w:p w:rsidR="00BF7723" w:rsidRDefault="00BF7723" w:rsidP="00BF7723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BF7723" w:rsidRDefault="00BF7723" w:rsidP="00BF7723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BF7723" w:rsidRDefault="00BF7723" w:rsidP="00BF7723">
      <w:pPr>
        <w:pStyle w:val="PlainText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BF7723" w:rsidRDefault="00BF7723" w:rsidP="00BF7723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BD7A8A" w:rsidRDefault="00BF7723" w:rsidP="00BF7723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sectPr w:rsidR="00BD7A8A" w:rsidSect="00BF7723">
      <w:pgSz w:w="11906" w:h="16838" w:code="9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F5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3F41F5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BF7723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F772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F7723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7723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F772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F7723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7723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16A8F5B4</Template>
  <TotalTime>0</TotalTime>
  <Pages>1</Pages>
  <Words>491</Words>
  <Characters>2978</Characters>
  <Application>Microsoft Office Word</Application>
  <DocSecurity>0</DocSecurity>
  <Lines>24</Lines>
  <Paragraphs>6</Paragraphs>
  <ScaleCrop>false</ScaleCrop>
  <Company>EVN Bulgaria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2018-03-06T08:38:00Z</dcterms:created>
  <dcterms:modified xsi:type="dcterms:W3CDTF">2018-03-06T08:40:00Z</dcterms:modified>
</cp:coreProperties>
</file>