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FE" w:rsidRDefault="00EA35FE" w:rsidP="00EA35FE">
      <w:pPr>
        <w:pStyle w:val="PlainText"/>
      </w:pPr>
    </w:p>
    <w:p w:rsidR="00EA35FE" w:rsidRDefault="00EA35FE" w:rsidP="00EA35FE">
      <w:pPr>
        <w:pStyle w:val="PlainText"/>
      </w:pPr>
      <w:r>
        <w:t>________________________________________</w:t>
      </w:r>
    </w:p>
    <w:p w:rsidR="00EA35FE" w:rsidRDefault="00EA35FE" w:rsidP="00EA35FE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EA35FE" w:rsidRDefault="00EA35FE" w:rsidP="00EA35FE">
      <w:pPr>
        <w:pStyle w:val="PlainText"/>
      </w:pPr>
      <w:proofErr w:type="spellStart"/>
      <w:r>
        <w:t>Изпратени</w:t>
      </w:r>
      <w:proofErr w:type="spellEnd"/>
      <w:r>
        <w:t xml:space="preserve">: 11 </w:t>
      </w:r>
      <w:proofErr w:type="spellStart"/>
      <w:r>
        <w:t>Септември</w:t>
      </w:r>
      <w:proofErr w:type="spellEnd"/>
      <w:r>
        <w:t xml:space="preserve"> 2015 14:13:12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EA35FE" w:rsidRDefault="00EA35FE" w:rsidP="00EA35FE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EA35FE" w:rsidRDefault="00EA35FE" w:rsidP="00EA35FE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EA35FE" w:rsidRDefault="00EA35FE" w:rsidP="00EA35FE">
      <w:pPr>
        <w:pStyle w:val="PlainText"/>
      </w:pPr>
    </w:p>
    <w:p w:rsidR="00EA35FE" w:rsidRDefault="00EA35FE" w:rsidP="00EA35FE">
      <w:pPr>
        <w:pStyle w:val="PlainText"/>
      </w:pPr>
      <w:r>
        <w:t>MIME-Version: 1.0</w:t>
      </w:r>
    </w:p>
    <w:p w:rsidR="00EA35FE" w:rsidRDefault="00EA35FE" w:rsidP="00EA35FE">
      <w:pPr>
        <w:pStyle w:val="PlainText"/>
      </w:pPr>
    </w:p>
    <w:p w:rsidR="00EA35FE" w:rsidRDefault="00EA35FE" w:rsidP="00EA35FE">
      <w:pPr>
        <w:pStyle w:val="PlainText"/>
      </w:pPr>
      <w:r>
        <w:t>Content-type: text/plain; charset=windows-1251</w:t>
      </w:r>
    </w:p>
    <w:p w:rsidR="00EA35FE" w:rsidRDefault="00EA35FE" w:rsidP="00EA35FE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20150911111359.1A501DE7C7D@rop3-app1.aop.bg</w:t>
        </w:r>
      </w:hyperlink>
      <w:r>
        <w:t>&gt;</w:t>
      </w:r>
    </w:p>
    <w:p w:rsidR="00EA35FE" w:rsidRDefault="00EA35FE" w:rsidP="00EA35FE">
      <w:pPr>
        <w:pStyle w:val="PlainText"/>
      </w:pPr>
      <w:r>
        <w:t>Date: Fri, 11 Sep 2015 14:13:59 +0300 (EEST)</w:t>
      </w:r>
    </w:p>
    <w:p w:rsidR="00EA35FE" w:rsidRDefault="00EA35FE" w:rsidP="00EA35FE">
      <w:pPr>
        <w:pStyle w:val="PlainText"/>
      </w:pPr>
    </w:p>
    <w:p w:rsidR="00EA35FE" w:rsidRDefault="00EA35FE" w:rsidP="00EA35FE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EA35FE" w:rsidRDefault="00EA35FE" w:rsidP="00EA35FE">
      <w:pPr>
        <w:pStyle w:val="PlainText"/>
      </w:pPr>
    </w:p>
    <w:p w:rsidR="00EA35FE" w:rsidRDefault="00EA35FE" w:rsidP="00EA35FE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687040 è </w:t>
      </w:r>
      <w:proofErr w:type="spellStart"/>
      <w:r>
        <w:t>îïèñàíèå</w:t>
      </w:r>
      <w:proofErr w:type="spellEnd"/>
      <w:r>
        <w:t>:</w:t>
      </w:r>
    </w:p>
    <w:p w:rsidR="00EA35FE" w:rsidRDefault="00EA35FE" w:rsidP="00EA35FE">
      <w:pPr>
        <w:pStyle w:val="PlainText"/>
      </w:pPr>
    </w:p>
    <w:p w:rsidR="00EA35FE" w:rsidRDefault="00EA35FE" w:rsidP="00EA35FE">
      <w:pPr>
        <w:pStyle w:val="PlainText"/>
      </w:pPr>
      <w:proofErr w:type="spellStart"/>
      <w:r>
        <w:t>Äîñòàâêà</w:t>
      </w:r>
      <w:proofErr w:type="spellEnd"/>
      <w:r>
        <w:t xml:space="preserve"> è </w:t>
      </w:r>
      <w:proofErr w:type="spellStart"/>
      <w:r>
        <w:t>ìîíòàæ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åëåìåíòè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èçãðàæäàíå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ìàãèñòðàëíè</w:t>
      </w:r>
      <w:proofErr w:type="spellEnd"/>
      <w:r>
        <w:t xml:space="preserve"> è </w:t>
      </w:r>
      <w:proofErr w:type="spellStart"/>
      <w:r>
        <w:t>ðàçïðåäåëèòåëíè</w:t>
      </w:r>
      <w:proofErr w:type="spellEnd"/>
      <w:r>
        <w:t xml:space="preserve"> </w:t>
      </w:r>
      <w:proofErr w:type="spellStart"/>
      <w:r>
        <w:t>òîïëîïðåíîñíè</w:t>
      </w:r>
      <w:proofErr w:type="spellEnd"/>
      <w:r>
        <w:t xml:space="preserve"> </w:t>
      </w:r>
      <w:proofErr w:type="spellStart"/>
      <w:r>
        <w:t>ìðåæè</w:t>
      </w:r>
      <w:proofErr w:type="spellEnd"/>
      <w:r>
        <w:t xml:space="preserve"> è </w:t>
      </w:r>
      <w:proofErr w:type="spellStart"/>
      <w:r>
        <w:t>ñúîðúæåíèÿ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òåðèòîðèÿòà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"ÅÂÍ </w:t>
      </w:r>
      <w:proofErr w:type="spellStart"/>
      <w:r>
        <w:t>Áúëãàðèÿ</w:t>
      </w:r>
      <w:proofErr w:type="spellEnd"/>
      <w:r>
        <w:t xml:space="preserve"> </w:t>
      </w:r>
      <w:proofErr w:type="spellStart"/>
      <w:r>
        <w:t>Òîïëîôèêàöèÿ</w:t>
      </w:r>
      <w:proofErr w:type="spellEnd"/>
      <w:r>
        <w:t xml:space="preserve">" ÅÀÄ </w:t>
      </w:r>
      <w:proofErr w:type="spellStart"/>
      <w:r>
        <w:t>ãð.Ïëîâäèâ</w:t>
      </w:r>
      <w:proofErr w:type="spellEnd"/>
    </w:p>
    <w:p w:rsidR="00EA35FE" w:rsidRDefault="00EA35FE" w:rsidP="00EA35FE">
      <w:pPr>
        <w:pStyle w:val="PlainText"/>
      </w:pPr>
    </w:p>
    <w:p w:rsidR="00EA35FE" w:rsidRDefault="00EA35FE" w:rsidP="00EA35FE">
      <w:pPr>
        <w:pStyle w:val="PlainText"/>
      </w:pPr>
    </w:p>
    <w:p w:rsidR="00EA35FE" w:rsidRDefault="00EA35FE" w:rsidP="00EA35FE">
      <w:pPr>
        <w:pStyle w:val="PlainText"/>
      </w:pPr>
    </w:p>
    <w:p w:rsidR="00EA35FE" w:rsidRDefault="00EA35FE" w:rsidP="00EA35FE">
      <w:pPr>
        <w:pStyle w:val="PlainText"/>
      </w:pPr>
    </w:p>
    <w:p w:rsidR="00EA35FE" w:rsidRDefault="00EA35FE" w:rsidP="00EA35FE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EA35FE" w:rsidRDefault="00EA35FE" w:rsidP="00EA35FE">
      <w:pPr>
        <w:pStyle w:val="PlainText"/>
      </w:pPr>
    </w:p>
    <w:p w:rsidR="00EA35FE" w:rsidRDefault="00EA35FE" w:rsidP="00EA35FE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</w:p>
    <w:p w:rsidR="00EA35FE" w:rsidRDefault="00EA35FE" w:rsidP="00EA35FE">
      <w:pPr>
        <w:pStyle w:val="PlainText"/>
      </w:pPr>
    </w:p>
    <w:p w:rsidR="00EA35FE" w:rsidRDefault="00EA35FE" w:rsidP="00EA35FE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EA35FE" w:rsidRDefault="00EA35FE" w:rsidP="00EA35FE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EA35FE" w:rsidRDefault="00EA35FE" w:rsidP="00EA35FE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EA35FE" w:rsidRDefault="00EA35FE" w:rsidP="00EA35FE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EA35FE" w:rsidRDefault="00EA35FE" w:rsidP="00EA35FE">
      <w:pPr>
        <w:pStyle w:val="PlainText"/>
      </w:pPr>
      <w:r>
        <w:t>(</w:t>
      </w:r>
      <w:hyperlink r:id="rId9" w:history="1">
        <w:r>
          <w:rPr>
            <w:rStyle w:val="Hyperlink"/>
          </w:rPr>
          <w:t>aop@aop.bg</w:t>
        </w:r>
      </w:hyperlink>
      <w:r>
        <w:t>)</w:t>
      </w:r>
    </w:p>
    <w:p w:rsidR="00EA35FE" w:rsidRDefault="00EA35FE" w:rsidP="00EA35FE">
      <w:pPr>
        <w:pStyle w:val="PlainText"/>
      </w:pPr>
    </w:p>
    <w:p w:rsidR="00EA35FE" w:rsidRDefault="00EA35FE" w:rsidP="00EA35FE">
      <w:pPr>
        <w:pStyle w:val="PlainText"/>
      </w:pPr>
      <w:r>
        <w:t>--------------------------------------------------------------------------------</w:t>
      </w:r>
    </w:p>
    <w:p w:rsidR="00EA35FE" w:rsidRDefault="00EA35FE" w:rsidP="00EA35FE">
      <w:pPr>
        <w:pStyle w:val="PlainText"/>
      </w:pPr>
    </w:p>
    <w:p w:rsidR="00EA35FE" w:rsidRDefault="00EA35FE" w:rsidP="00EA35FE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EA35FE" w:rsidRDefault="00EA35FE" w:rsidP="00EA35FE">
      <w:pPr>
        <w:pStyle w:val="PlainText"/>
      </w:pPr>
    </w:p>
    <w:p w:rsidR="00EA35FE" w:rsidRDefault="00EA35FE" w:rsidP="00EA35FE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687040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EA35FE" w:rsidRDefault="00EA35FE" w:rsidP="00EA35FE">
      <w:pPr>
        <w:pStyle w:val="PlainText"/>
      </w:pPr>
    </w:p>
    <w:p w:rsidR="00EA35FE" w:rsidRDefault="00EA35FE" w:rsidP="00EA35FE">
      <w:pPr>
        <w:pStyle w:val="PlainText"/>
      </w:pPr>
      <w:proofErr w:type="spellStart"/>
      <w:r>
        <w:t>Äîñòàâêà</w:t>
      </w:r>
      <w:proofErr w:type="spellEnd"/>
      <w:r>
        <w:t xml:space="preserve"> è </w:t>
      </w:r>
      <w:proofErr w:type="spellStart"/>
      <w:r>
        <w:t>ìîíòàæ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åëåìåíòè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èçãðàæäàíå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ìàãèñòðàëíè</w:t>
      </w:r>
      <w:proofErr w:type="spellEnd"/>
      <w:r>
        <w:t xml:space="preserve"> è </w:t>
      </w:r>
      <w:proofErr w:type="spellStart"/>
      <w:r>
        <w:t>ðàçïðåäåëèòåëíè</w:t>
      </w:r>
      <w:proofErr w:type="spellEnd"/>
      <w:r>
        <w:t xml:space="preserve"> </w:t>
      </w:r>
      <w:proofErr w:type="spellStart"/>
      <w:r>
        <w:t>òîïëîïðåíîñíè</w:t>
      </w:r>
      <w:proofErr w:type="spellEnd"/>
      <w:r>
        <w:t xml:space="preserve"> </w:t>
      </w:r>
      <w:proofErr w:type="spellStart"/>
      <w:r>
        <w:t>ìðåæè</w:t>
      </w:r>
      <w:proofErr w:type="spellEnd"/>
      <w:r>
        <w:t xml:space="preserve"> è </w:t>
      </w:r>
      <w:proofErr w:type="spellStart"/>
      <w:r>
        <w:t>ñúîðúæåíèÿ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òåðèòîðèÿòà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"ÅÂÍ </w:t>
      </w:r>
      <w:proofErr w:type="spellStart"/>
      <w:r>
        <w:t>Áúëãàðèÿ</w:t>
      </w:r>
      <w:proofErr w:type="spellEnd"/>
      <w:r>
        <w:t xml:space="preserve"> </w:t>
      </w:r>
      <w:proofErr w:type="spellStart"/>
      <w:r>
        <w:t>Òîïëîôèêàöèÿ</w:t>
      </w:r>
      <w:proofErr w:type="spellEnd"/>
      <w:r>
        <w:t xml:space="preserve">" ÅÀÄ </w:t>
      </w:r>
      <w:proofErr w:type="spellStart"/>
      <w:r>
        <w:t>ãð.Ïëîâäèâ</w:t>
      </w:r>
      <w:proofErr w:type="spellEnd"/>
    </w:p>
    <w:p w:rsidR="00EA35FE" w:rsidRDefault="00EA35FE" w:rsidP="00EA35FE">
      <w:pPr>
        <w:pStyle w:val="PlainText"/>
      </w:pPr>
    </w:p>
    <w:p w:rsidR="00EA35FE" w:rsidRDefault="00EA35FE" w:rsidP="00EA35FE">
      <w:pPr>
        <w:pStyle w:val="PlainText"/>
      </w:pPr>
    </w:p>
    <w:p w:rsidR="00EA35FE" w:rsidRDefault="00EA35FE" w:rsidP="00EA35FE">
      <w:pPr>
        <w:pStyle w:val="PlainText"/>
      </w:pPr>
    </w:p>
    <w:p w:rsidR="00EA35FE" w:rsidRDefault="00EA35FE" w:rsidP="00EA35FE">
      <w:pPr>
        <w:pStyle w:val="PlainText"/>
      </w:pPr>
      <w:bookmarkStart w:id="0" w:name="_GoBack"/>
      <w:bookmarkEnd w:id="0"/>
    </w:p>
    <w:p w:rsidR="00EA35FE" w:rsidRDefault="00EA35FE" w:rsidP="00EA35FE">
      <w:pPr>
        <w:pStyle w:val="PlainText"/>
      </w:pPr>
    </w:p>
    <w:p w:rsidR="00EA35FE" w:rsidRDefault="00EA35FE" w:rsidP="00EA35FE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EA35FE" w:rsidRDefault="00EA35FE" w:rsidP="00EA35FE">
      <w:pPr>
        <w:pStyle w:val="PlainText"/>
      </w:pPr>
    </w:p>
    <w:p w:rsidR="00EA35FE" w:rsidRDefault="00EA35FE" w:rsidP="00EA35FE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0" w:history="1">
        <w:r>
          <w:rPr>
            <w:rStyle w:val="Hyperlink"/>
          </w:rPr>
          <w:t>http://www.aop.bg/fckedit2/user/File/bg/practika/Guidance_08042013.pdf</w:t>
        </w:r>
      </w:hyperlink>
    </w:p>
    <w:p w:rsidR="00EA35FE" w:rsidRDefault="00EA35FE" w:rsidP="00EA35FE">
      <w:pPr>
        <w:pStyle w:val="PlainText"/>
      </w:pPr>
    </w:p>
    <w:p w:rsidR="00EA35FE" w:rsidRDefault="00EA35FE" w:rsidP="00EA35FE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EA35FE" w:rsidRDefault="00EA35FE" w:rsidP="00EA35FE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EA35FE" w:rsidRDefault="00EA35FE" w:rsidP="00EA35FE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EA35FE" w:rsidRDefault="00EA35FE" w:rsidP="00EA35FE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EA35FE" w:rsidRDefault="00EA35FE" w:rsidP="00EA35FE">
      <w:pPr>
        <w:pStyle w:val="PlainText"/>
      </w:pPr>
      <w:r>
        <w:t>(</w:t>
      </w:r>
      <w:hyperlink r:id="rId11" w:history="1">
        <w:r>
          <w:rPr>
            <w:rStyle w:val="Hyperlink"/>
          </w:rPr>
          <w:t>aop@aop.bg</w:t>
        </w:r>
      </w:hyperlink>
      <w:r>
        <w:t>)</w:t>
      </w:r>
    </w:p>
    <w:p w:rsidR="00EA35FE" w:rsidRDefault="00EA35FE" w:rsidP="00EA35FE">
      <w:pPr>
        <w:pStyle w:val="PlainText"/>
      </w:pPr>
    </w:p>
    <w:p w:rsidR="00BD7A8A" w:rsidRDefault="00BD7A8A"/>
    <w:sectPr w:rsidR="00BD7A8A" w:rsidSect="00EA35FE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E4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109E4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EA35FE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EA35F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A35FE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A35FE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EA35F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A35FE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A35FE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20150911111359.1A501DE7C7D@rop3-app1.aop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mailto:aop@aop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op@ao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FA2BFE01</Template>
  <TotalTime>0</TotalTime>
  <Pages>1</Pages>
  <Words>213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2015-09-11T11:39:00Z</dcterms:created>
  <dcterms:modified xsi:type="dcterms:W3CDTF">2015-09-11T11:39:00Z</dcterms:modified>
</cp:coreProperties>
</file>