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5F43D" w14:textId="77777777" w:rsidR="0023441E" w:rsidRDefault="0023441E">
      <w:pPr>
        <w:spacing w:line="240" w:lineRule="auto"/>
        <w:rPr>
          <w:lang w:val="en-US"/>
        </w:rPr>
      </w:pPr>
    </w:p>
    <w:p w14:paraId="0BB7C8F7" w14:textId="77777777" w:rsidR="0023441E" w:rsidRDefault="0023441E">
      <w:pPr>
        <w:spacing w:line="240" w:lineRule="auto"/>
        <w:rPr>
          <w:lang w:val="en-US"/>
        </w:rPr>
      </w:pPr>
    </w:p>
    <w:p w14:paraId="6734D75C" w14:textId="77777777" w:rsidR="0023441E" w:rsidRDefault="0023441E" w:rsidP="0023441E">
      <w:pPr>
        <w:spacing w:line="240" w:lineRule="auto"/>
        <w:jc w:val="center"/>
        <w:rPr>
          <w:b/>
          <w:sz w:val="24"/>
          <w:szCs w:val="24"/>
        </w:rPr>
      </w:pPr>
      <w:r w:rsidRPr="0023441E">
        <w:rPr>
          <w:b/>
          <w:sz w:val="24"/>
          <w:szCs w:val="24"/>
        </w:rPr>
        <w:t>СЪОБЩЕНИЕ</w:t>
      </w:r>
    </w:p>
    <w:p w14:paraId="5E043055" w14:textId="77777777" w:rsidR="0023441E" w:rsidRDefault="0023441E" w:rsidP="0023441E">
      <w:pPr>
        <w:spacing w:line="240" w:lineRule="auto"/>
        <w:jc w:val="center"/>
        <w:rPr>
          <w:b/>
          <w:sz w:val="24"/>
          <w:szCs w:val="24"/>
        </w:rPr>
      </w:pPr>
    </w:p>
    <w:p w14:paraId="61BF1D32" w14:textId="77777777" w:rsidR="0023441E" w:rsidRDefault="0023441E" w:rsidP="0023441E">
      <w:pPr>
        <w:spacing w:line="240" w:lineRule="auto"/>
        <w:jc w:val="center"/>
        <w:rPr>
          <w:b/>
          <w:sz w:val="24"/>
          <w:szCs w:val="24"/>
        </w:rPr>
      </w:pPr>
    </w:p>
    <w:p w14:paraId="3CC2CF16" w14:textId="34E9509D" w:rsidR="0023441E" w:rsidRPr="0023441E" w:rsidRDefault="001026A7" w:rsidP="0023441E">
      <w:pPr>
        <w:suppressAutoHyphens/>
        <w:spacing w:after="200" w:line="276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/>
          <w:spacing w:val="0"/>
          <w:sz w:val="22"/>
          <w:szCs w:val="22"/>
          <w:lang w:eastAsia="en-US"/>
        </w:rPr>
        <w:t>към</w:t>
      </w:r>
      <w:r w:rsidR="0023441E" w:rsidRPr="0023441E"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обществена поръчка за възлагане чрез събиране на оферти с обява</w:t>
      </w:r>
    </w:p>
    <w:p w14:paraId="188F4581" w14:textId="77777777" w:rsidR="0023441E" w:rsidRPr="0023441E" w:rsidRDefault="0023441E" w:rsidP="0023441E">
      <w:pPr>
        <w:suppressAutoHyphens/>
        <w:spacing w:after="200" w:line="276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r w:rsidRPr="0023441E">
        <w:rPr>
          <w:rFonts w:ascii="Calibri" w:eastAsia="Calibri" w:hAnsi="Calibri"/>
          <w:spacing w:val="0"/>
          <w:sz w:val="22"/>
          <w:szCs w:val="22"/>
          <w:lang w:eastAsia="en-US"/>
        </w:rPr>
        <w:t>№ 374-EP-18-CI-С-З</w:t>
      </w:r>
    </w:p>
    <w:p w14:paraId="4B6A166B" w14:textId="2B612198" w:rsidR="0023441E" w:rsidRPr="0023441E" w:rsidRDefault="0023441E" w:rsidP="0023441E">
      <w:pPr>
        <w:suppressAutoHyphens/>
        <w:spacing w:after="200" w:line="276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r w:rsidRPr="0023441E">
        <w:rPr>
          <w:rFonts w:ascii="Calibri" w:eastAsia="Calibri" w:hAnsi="Calibri"/>
          <w:spacing w:val="0"/>
          <w:sz w:val="22"/>
          <w:szCs w:val="22"/>
          <w:lang w:eastAsia="en-US"/>
        </w:rPr>
        <w:t>с предмет: „Изграждане на</w:t>
      </w:r>
      <w:r w:rsidR="00F47390"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Радио-релейна станция "</w:t>
      </w:r>
      <w:proofErr w:type="spellStart"/>
      <w:r w:rsidR="00F47390">
        <w:rPr>
          <w:rFonts w:ascii="Calibri" w:eastAsia="Calibri" w:hAnsi="Calibri"/>
          <w:spacing w:val="0"/>
          <w:sz w:val="22"/>
          <w:szCs w:val="22"/>
          <w:lang w:eastAsia="en-US"/>
        </w:rPr>
        <w:t>Морулей</w:t>
      </w:r>
      <w:proofErr w:type="spellEnd"/>
      <w:r w:rsidRPr="0023441E">
        <w:rPr>
          <w:rFonts w:ascii="Calibri" w:eastAsia="Calibri" w:hAnsi="Calibri"/>
          <w:spacing w:val="0"/>
          <w:sz w:val="22"/>
          <w:szCs w:val="22"/>
          <w:lang w:eastAsia="en-US"/>
        </w:rPr>
        <w:t>“</w:t>
      </w:r>
    </w:p>
    <w:p w14:paraId="1C32EEAC" w14:textId="77777777" w:rsidR="0023441E" w:rsidRPr="0023441E" w:rsidRDefault="0023441E" w:rsidP="0023441E">
      <w:pPr>
        <w:spacing w:line="240" w:lineRule="auto"/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  <w:bookmarkStart w:id="0" w:name="_GoBack"/>
      <w:bookmarkEnd w:id="0"/>
    </w:p>
    <w:p w14:paraId="24BD4B90" w14:textId="73472C1C" w:rsidR="0023441E" w:rsidRPr="0023441E" w:rsidRDefault="0023441E" w:rsidP="0023441E">
      <w:pPr>
        <w:spacing w:line="240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r w:rsidRPr="0023441E">
        <w:rPr>
          <w:rFonts w:ascii="Calibri" w:eastAsia="Calibri" w:hAnsi="Calibri"/>
          <w:spacing w:val="0"/>
          <w:sz w:val="22"/>
          <w:szCs w:val="22"/>
          <w:lang w:eastAsia="en-US"/>
        </w:rPr>
        <w:t>Датите за оглед</w:t>
      </w:r>
      <w:r w:rsidR="00E47605"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</w:t>
      </w:r>
      <w:r w:rsidRPr="0023441E">
        <w:rPr>
          <w:rFonts w:ascii="Calibri" w:eastAsia="Calibri" w:hAnsi="Calibri"/>
          <w:spacing w:val="0"/>
          <w:sz w:val="22"/>
          <w:szCs w:val="22"/>
          <w:lang w:eastAsia="en-US"/>
        </w:rPr>
        <w:t>, са както следва:</w:t>
      </w:r>
    </w:p>
    <w:p w14:paraId="772DC5C6" w14:textId="77777777" w:rsidR="0023441E" w:rsidRPr="0023441E" w:rsidRDefault="0023441E" w:rsidP="0023441E">
      <w:pPr>
        <w:spacing w:line="240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0D088ECF" w14:textId="77777777" w:rsidR="0023441E" w:rsidRDefault="0023441E" w:rsidP="0023441E">
      <w:pPr>
        <w:spacing w:line="240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r w:rsidRPr="0023441E">
        <w:rPr>
          <w:rFonts w:ascii="Calibri" w:eastAsia="Calibri" w:hAnsi="Calibri"/>
          <w:spacing w:val="0"/>
          <w:sz w:val="22"/>
          <w:szCs w:val="22"/>
          <w:lang w:eastAsia="en-US"/>
        </w:rPr>
        <w:t>23 – 24.10.2018г. и 30 – 31.10.2018г.</w:t>
      </w:r>
    </w:p>
    <w:p w14:paraId="033E1A1A" w14:textId="77777777" w:rsidR="0023441E" w:rsidRDefault="0023441E" w:rsidP="0023441E">
      <w:pPr>
        <w:spacing w:line="240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14:paraId="51DB8356" w14:textId="7A8ECDFD" w:rsidR="000E4F88" w:rsidRDefault="0023441E" w:rsidP="0023441E">
      <w:pPr>
        <w:spacing w:line="240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/>
          <w:spacing w:val="0"/>
          <w:sz w:val="22"/>
          <w:szCs w:val="22"/>
          <w:lang w:eastAsia="en-US"/>
        </w:rPr>
        <w:t>Съгласно техническите изисквания ,</w:t>
      </w:r>
      <w:r w:rsidR="00E47605"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оглед се извършва </w:t>
      </w:r>
      <w:r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след съгласуване</w:t>
      </w:r>
      <w:r w:rsidR="00E47605"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на дата и час, </w:t>
      </w:r>
      <w:r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с отговорника по процедурата за техническата част</w:t>
      </w:r>
      <w:r w:rsidR="00405E8A" w:rsidRPr="00405E8A"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г-н Петър Дерменджиев</w:t>
      </w:r>
      <w:r w:rsidR="00FC298C"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, </w:t>
      </w:r>
      <w:r w:rsidR="000E4F88" w:rsidRPr="000E4F88"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 </w:t>
      </w:r>
      <w:r w:rsidR="000E4F88">
        <w:rPr>
          <w:rFonts w:ascii="Calibri" w:eastAsia="Calibri" w:hAnsi="Calibri"/>
          <w:spacing w:val="0"/>
          <w:sz w:val="22"/>
          <w:szCs w:val="22"/>
          <w:lang w:eastAsia="en-US"/>
        </w:rPr>
        <w:t>телефон за връзка:</w:t>
      </w:r>
    </w:p>
    <w:p w14:paraId="007C1591" w14:textId="047B12C8" w:rsidR="0023441E" w:rsidRPr="000E4F88" w:rsidRDefault="000E4F88" w:rsidP="0023441E">
      <w:pPr>
        <w:spacing w:line="240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0882 831 770 </w:t>
      </w:r>
    </w:p>
    <w:p w14:paraId="4ED3F712" w14:textId="0C214C10" w:rsidR="004B6471" w:rsidRPr="001026A7" w:rsidRDefault="004B6471" w:rsidP="001026A7">
      <w:pPr>
        <w:spacing w:line="240" w:lineRule="auto"/>
        <w:rPr>
          <w:b/>
          <w:sz w:val="24"/>
          <w:szCs w:val="24"/>
        </w:rPr>
      </w:pPr>
    </w:p>
    <w:sectPr w:rsidR="004B6471" w:rsidRPr="001026A7" w:rsidSect="004B64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907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3F727" w14:textId="77777777" w:rsidR="0063299B" w:rsidRDefault="0063299B" w:rsidP="00A97898">
      <w:r>
        <w:separator/>
      </w:r>
    </w:p>
  </w:endnote>
  <w:endnote w:type="continuationSeparator" w:id="0">
    <w:p w14:paraId="4ED3F728" w14:textId="77777777" w:rsidR="0063299B" w:rsidRDefault="0063299B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altName w:val="Segoe UI Semilight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357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D3F72A" w14:textId="3C75558E" w:rsidR="004B6471" w:rsidRDefault="004B6471">
            <w:pPr>
              <w:pStyle w:val="Footer"/>
              <w:jc w:val="right"/>
            </w:pPr>
            <w:r w:rsidRPr="004B6471">
              <w:rPr>
                <w:bCs/>
                <w:sz w:val="14"/>
                <w:szCs w:val="14"/>
              </w:rPr>
              <w:fldChar w:fldCharType="begin"/>
            </w:r>
            <w:r w:rsidRPr="004B6471">
              <w:rPr>
                <w:bCs/>
                <w:sz w:val="14"/>
                <w:szCs w:val="14"/>
              </w:rPr>
              <w:instrText xml:space="preserve"> PAGE </w:instrText>
            </w:r>
            <w:r w:rsidRPr="004B6471">
              <w:rPr>
                <w:bCs/>
                <w:sz w:val="14"/>
                <w:szCs w:val="14"/>
              </w:rPr>
              <w:fldChar w:fldCharType="separate"/>
            </w:r>
            <w:r w:rsidR="001026A7">
              <w:rPr>
                <w:bCs/>
                <w:noProof/>
                <w:sz w:val="14"/>
                <w:szCs w:val="14"/>
              </w:rPr>
              <w:t>2</w:t>
            </w:r>
            <w:r w:rsidRPr="004B6471">
              <w:rPr>
                <w:bCs/>
                <w:sz w:val="14"/>
                <w:szCs w:val="14"/>
              </w:rPr>
              <w:fldChar w:fldCharType="end"/>
            </w:r>
            <w:r w:rsidRPr="004B6471">
              <w:rPr>
                <w:bCs/>
                <w:sz w:val="14"/>
                <w:szCs w:val="14"/>
                <w:lang w:val="en-US"/>
              </w:rPr>
              <w:t>/</w:t>
            </w:r>
            <w:r w:rsidRPr="004B6471">
              <w:rPr>
                <w:bCs/>
                <w:sz w:val="14"/>
                <w:szCs w:val="14"/>
              </w:rPr>
              <w:fldChar w:fldCharType="begin"/>
            </w:r>
            <w:r w:rsidRPr="004B6471">
              <w:rPr>
                <w:bCs/>
                <w:sz w:val="14"/>
                <w:szCs w:val="14"/>
              </w:rPr>
              <w:instrText xml:space="preserve"> NUMPAGES  </w:instrText>
            </w:r>
            <w:r w:rsidRPr="004B6471">
              <w:rPr>
                <w:bCs/>
                <w:sz w:val="14"/>
                <w:szCs w:val="14"/>
              </w:rPr>
              <w:fldChar w:fldCharType="separate"/>
            </w:r>
            <w:r w:rsidR="001026A7">
              <w:rPr>
                <w:bCs/>
                <w:noProof/>
                <w:sz w:val="14"/>
                <w:szCs w:val="14"/>
              </w:rPr>
              <w:t>2</w:t>
            </w:r>
            <w:r w:rsidRPr="004B6471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ED3F72B" w14:textId="77777777" w:rsidR="00285631" w:rsidRPr="0065111B" w:rsidRDefault="00285631" w:rsidP="0065111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val="en-GB" w:eastAsia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3F72D" w14:textId="77777777" w:rsidR="004B6471" w:rsidRPr="00C34ED2" w:rsidRDefault="004B6471" w:rsidP="004B647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</w:pPr>
    <w:r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t xml:space="preserve">Електроразпределение Юг ЕАД </w:t>
    </w:r>
    <w:r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tab/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 xml:space="preserve">ул. Христо Г. Данов 37 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>Свържете се с нас: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>info@elyug.bg</w:t>
    </w:r>
  </w:p>
  <w:p w14:paraId="4ED3F72E" w14:textId="77777777" w:rsidR="004B6471" w:rsidRPr="004B6471" w:rsidRDefault="004B6471" w:rsidP="004B647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val="en-GB" w:eastAsia="bg-BG"/>
      </w:rPr>
    </w:pP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 xml:space="preserve">ЕИК 115552190 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 xml:space="preserve">4000 Пловдив, България 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>т 0700 1 0007</w:t>
    </w:r>
    <w:r>
      <w:rPr>
        <w:rFonts w:cs="Frutiger Next for EVN Light"/>
        <w:color w:val="000000"/>
        <w:spacing w:val="0"/>
        <w:sz w:val="14"/>
        <w:szCs w:val="14"/>
        <w:lang w:val="en-GB" w:eastAsia="bg-BG"/>
      </w:rPr>
      <w:t xml:space="preserve"> </w:t>
    </w:r>
    <w:r>
      <w:rPr>
        <w:rFonts w:cs="Frutiger Next for EVN Light"/>
        <w:color w:val="000000"/>
        <w:spacing w:val="0"/>
        <w:sz w:val="14"/>
        <w:szCs w:val="14"/>
        <w:lang w:val="en-GB" w:eastAsia="bg-BG"/>
      </w:rPr>
      <w:tab/>
      <w:t>www.</w:t>
    </w:r>
    <w:r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t>elyug.bg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F725" w14:textId="77777777" w:rsidR="0063299B" w:rsidRDefault="0063299B" w:rsidP="00A97898">
      <w:r>
        <w:separator/>
      </w:r>
    </w:p>
  </w:footnote>
  <w:footnote w:type="continuationSeparator" w:id="0">
    <w:p w14:paraId="4ED3F726" w14:textId="77777777" w:rsidR="0063299B" w:rsidRDefault="0063299B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3F729" w14:textId="77777777" w:rsidR="00285631" w:rsidRPr="00640A81" w:rsidRDefault="00285631" w:rsidP="00640A81">
    <w:pPr>
      <w:pStyle w:val="Header"/>
      <w:spacing w:line="20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3F72C" w14:textId="77777777" w:rsidR="004B6471" w:rsidRDefault="004B6471">
    <w:pPr>
      <w:pStyle w:val="Header"/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8240" behindDoc="1" locked="0" layoutInCell="1" allowOverlap="1" wp14:anchorId="4ED3F72F" wp14:editId="4ED3F730">
          <wp:simplePos x="0" y="0"/>
          <wp:positionH relativeFrom="column">
            <wp:posOffset>5158740</wp:posOffset>
          </wp:positionH>
          <wp:positionV relativeFrom="paragraph">
            <wp:posOffset>-88900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 w15:restartNumberingAfterBreak="0">
    <w:nsid w:val="13392100"/>
    <w:multiLevelType w:val="multilevel"/>
    <w:tmpl w:val="4FDAD042"/>
    <w:numStyleLink w:val="EVNList"/>
  </w:abstractNum>
  <w:abstractNum w:abstractNumId="2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1FA"/>
    <w:multiLevelType w:val="multilevel"/>
    <w:tmpl w:val="4FDAD042"/>
    <w:numStyleLink w:val="EVNList"/>
  </w:abstractNum>
  <w:abstractNum w:abstractNumId="4" w15:restartNumberingAfterBreak="0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2CD"/>
    <w:multiLevelType w:val="multilevel"/>
    <w:tmpl w:val="4FDAD042"/>
    <w:numStyleLink w:val="EVNList"/>
  </w:abstractNum>
  <w:abstractNum w:abstractNumId="8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9" w15:restartNumberingAfterBreak="0">
    <w:nsid w:val="401E704C"/>
    <w:multiLevelType w:val="multilevel"/>
    <w:tmpl w:val="4FDAD042"/>
    <w:numStyleLink w:val="EVNList"/>
  </w:abstractNum>
  <w:abstractNum w:abstractNumId="10" w15:restartNumberingAfterBreak="0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031692"/>
    <w:multiLevelType w:val="multilevel"/>
    <w:tmpl w:val="4FDAD042"/>
    <w:numStyleLink w:val="EVNList"/>
  </w:abstractNum>
  <w:abstractNum w:abstractNumId="13" w15:restartNumberingAfterBreak="0">
    <w:nsid w:val="68AC6B12"/>
    <w:multiLevelType w:val="multilevel"/>
    <w:tmpl w:val="4FDAD042"/>
    <w:numStyleLink w:val="EVNList"/>
  </w:abstractNum>
  <w:abstractNum w:abstractNumId="14" w15:restartNumberingAfterBreak="0">
    <w:nsid w:val="6D8133F7"/>
    <w:multiLevelType w:val="multilevel"/>
    <w:tmpl w:val="4FDAD042"/>
    <w:numStyleLink w:val="EVNList"/>
  </w:abstractNum>
  <w:abstractNum w:abstractNumId="15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</w:num>
  <w:num w:numId="5">
    <w:abstractNumId w:val="6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284"/>
  <w:drawingGridVerticalSpacing w:val="284"/>
  <w:doNotUseMarginsForDrawingGridOrigin/>
  <w:drawingGridHorizontalOrigin w:val="1418"/>
  <w:drawingGridVerticalOrigin w:val="170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1C"/>
    <w:rsid w:val="0001435C"/>
    <w:rsid w:val="00040367"/>
    <w:rsid w:val="00040CA4"/>
    <w:rsid w:val="00097C1F"/>
    <w:rsid w:val="000E4F88"/>
    <w:rsid w:val="001026A7"/>
    <w:rsid w:val="0010341B"/>
    <w:rsid w:val="00160D8D"/>
    <w:rsid w:val="001725AC"/>
    <w:rsid w:val="001812F4"/>
    <w:rsid w:val="00182385"/>
    <w:rsid w:val="00187C1C"/>
    <w:rsid w:val="00231EBD"/>
    <w:rsid w:val="0023441E"/>
    <w:rsid w:val="0027382C"/>
    <w:rsid w:val="00285631"/>
    <w:rsid w:val="0029199D"/>
    <w:rsid w:val="003027E9"/>
    <w:rsid w:val="00312F01"/>
    <w:rsid w:val="003131BB"/>
    <w:rsid w:val="00360EAC"/>
    <w:rsid w:val="0036108E"/>
    <w:rsid w:val="003E7F87"/>
    <w:rsid w:val="00405E8A"/>
    <w:rsid w:val="0041143C"/>
    <w:rsid w:val="004217CF"/>
    <w:rsid w:val="00443B90"/>
    <w:rsid w:val="00451ECA"/>
    <w:rsid w:val="00473B1B"/>
    <w:rsid w:val="004B6471"/>
    <w:rsid w:val="004C1C16"/>
    <w:rsid w:val="004D4CE0"/>
    <w:rsid w:val="00581B19"/>
    <w:rsid w:val="0063299B"/>
    <w:rsid w:val="00640A81"/>
    <w:rsid w:val="00647E3C"/>
    <w:rsid w:val="0065111B"/>
    <w:rsid w:val="006649C9"/>
    <w:rsid w:val="00665312"/>
    <w:rsid w:val="006A01D7"/>
    <w:rsid w:val="006A2ABB"/>
    <w:rsid w:val="007455A9"/>
    <w:rsid w:val="00757C1A"/>
    <w:rsid w:val="007F0B14"/>
    <w:rsid w:val="00814034"/>
    <w:rsid w:val="009A0B47"/>
    <w:rsid w:val="009C5A5D"/>
    <w:rsid w:val="009D59FB"/>
    <w:rsid w:val="009F6E70"/>
    <w:rsid w:val="00A07A43"/>
    <w:rsid w:val="00A6131B"/>
    <w:rsid w:val="00A67D32"/>
    <w:rsid w:val="00A77526"/>
    <w:rsid w:val="00A80E93"/>
    <w:rsid w:val="00A85BAD"/>
    <w:rsid w:val="00A97898"/>
    <w:rsid w:val="00B021FF"/>
    <w:rsid w:val="00B32B53"/>
    <w:rsid w:val="00B335DC"/>
    <w:rsid w:val="00B44886"/>
    <w:rsid w:val="00BC3782"/>
    <w:rsid w:val="00BE6C51"/>
    <w:rsid w:val="00C30415"/>
    <w:rsid w:val="00C34ED2"/>
    <w:rsid w:val="00C40581"/>
    <w:rsid w:val="00C612DC"/>
    <w:rsid w:val="00C671AE"/>
    <w:rsid w:val="00D317EB"/>
    <w:rsid w:val="00D35124"/>
    <w:rsid w:val="00DA419C"/>
    <w:rsid w:val="00DB39F9"/>
    <w:rsid w:val="00DF306C"/>
    <w:rsid w:val="00E02368"/>
    <w:rsid w:val="00E24321"/>
    <w:rsid w:val="00E47605"/>
    <w:rsid w:val="00F05CC2"/>
    <w:rsid w:val="00F47390"/>
    <w:rsid w:val="00F86DB3"/>
    <w:rsid w:val="00FB5335"/>
    <w:rsid w:val="00FC298C"/>
    <w:rsid w:val="00FC3F15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D3F707"/>
  <w15:docId w15:val="{DBC720F1-FFD5-4C58-B64A-A0CB55C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5312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right="1701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665312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A67D32"/>
    <w:pPr>
      <w:spacing w:after="240" w:line="600" w:lineRule="exact"/>
      <w:outlineLvl w:val="0"/>
    </w:pPr>
    <w:rPr>
      <w:rFonts w:eastAsia="Times New Roman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A67D32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qFormat/>
    <w:rsid w:val="00F05CC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F05CC2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TitleBlack">
    <w:name w:val="EVN Title Black"/>
    <w:basedOn w:val="Title"/>
    <w:next w:val="Normal"/>
    <w:qFormat/>
    <w:rsid w:val="00D35124"/>
    <w:rPr>
      <w:color w:val="8C8C8C"/>
    </w:rPr>
  </w:style>
  <w:style w:type="paragraph" w:customStyle="1" w:styleId="EVNBulletPoints3">
    <w:name w:val="EVN Bullet Points 3"/>
    <w:basedOn w:val="EVNBulletPoints2"/>
    <w:next w:val="Normal"/>
    <w:qFormat/>
    <w:rsid w:val="00D35124"/>
    <w:pPr>
      <w:numPr>
        <w:numId w:val="16"/>
      </w:numPr>
    </w:pPr>
  </w:style>
  <w:style w:type="paragraph" w:customStyle="1" w:styleId="BasicParagraph">
    <w:name w:val="[Basic Paragraph]"/>
    <w:basedOn w:val="Normal"/>
    <w:uiPriority w:val="99"/>
    <w:rsid w:val="00757C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A84E-B45E-4494-9177-6AF98747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C8BFEB46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Yondrova Mariya</dc:creator>
  <cp:lastModifiedBy>Nikolov Stoil</cp:lastModifiedBy>
  <cp:revision>10</cp:revision>
  <dcterms:created xsi:type="dcterms:W3CDTF">2018-10-15T06:30:00Z</dcterms:created>
  <dcterms:modified xsi:type="dcterms:W3CDTF">2018-10-16T06:51:00Z</dcterms:modified>
</cp:coreProperties>
</file>