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A0" w:rsidRDefault="00C05DA0" w:rsidP="00C05DA0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C05DA0" w:rsidRDefault="00C05DA0" w:rsidP="00C05DA0">
      <w:pPr>
        <w:pStyle w:val="PlainText"/>
      </w:pPr>
      <w:proofErr w:type="spellStart"/>
      <w:r>
        <w:t>Изпратени</w:t>
      </w:r>
      <w:proofErr w:type="spellEnd"/>
      <w:r>
        <w:t xml:space="preserve">: 18 </w:t>
      </w:r>
      <w:proofErr w:type="spellStart"/>
      <w:r>
        <w:t>Май</w:t>
      </w:r>
      <w:proofErr w:type="spellEnd"/>
      <w:r>
        <w:t xml:space="preserve"> 2015 10:45:23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C05DA0" w:rsidRDefault="00C05DA0" w:rsidP="00C05DA0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C05DA0" w:rsidRDefault="00C05DA0" w:rsidP="00C05DA0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C05DA0" w:rsidRDefault="00C05DA0" w:rsidP="00C05DA0">
      <w:pPr>
        <w:pStyle w:val="PlainText"/>
      </w:pPr>
    </w:p>
    <w:p w:rsidR="00C05DA0" w:rsidRDefault="00C05DA0" w:rsidP="00C05DA0">
      <w:pPr>
        <w:pStyle w:val="PlainText"/>
      </w:pPr>
      <w:r>
        <w:t>MIME-Version: 1.0</w:t>
      </w:r>
    </w:p>
    <w:p w:rsidR="00C05DA0" w:rsidRDefault="00C05DA0" w:rsidP="00C05DA0">
      <w:pPr>
        <w:pStyle w:val="PlainText"/>
      </w:pPr>
    </w:p>
    <w:p w:rsidR="00C05DA0" w:rsidRDefault="00C05DA0" w:rsidP="00C05DA0">
      <w:pPr>
        <w:pStyle w:val="PlainText"/>
      </w:pPr>
      <w:r>
        <w:t>Content-type: text/plain; charset=windows-1251</w:t>
      </w:r>
    </w:p>
    <w:p w:rsidR="00C05DA0" w:rsidRDefault="00C05DA0" w:rsidP="00C05DA0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20150518074536.E7B27CE5198@rop3-app1.aop.bg</w:t>
        </w:r>
      </w:hyperlink>
      <w:r>
        <w:t>&gt;</w:t>
      </w:r>
    </w:p>
    <w:p w:rsidR="00C05DA0" w:rsidRDefault="00C05DA0" w:rsidP="00C05DA0">
      <w:pPr>
        <w:pStyle w:val="PlainText"/>
      </w:pPr>
      <w:r>
        <w:t>Date: Mon, 18 May 2015 10:45:36 +0300 (EEST)</w:t>
      </w:r>
    </w:p>
    <w:p w:rsidR="00C05DA0" w:rsidRDefault="00C05DA0" w:rsidP="00C05DA0">
      <w:pPr>
        <w:pStyle w:val="PlainText"/>
      </w:pPr>
    </w:p>
    <w:p w:rsidR="00C05DA0" w:rsidRDefault="00C05DA0" w:rsidP="00C05DA0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C05DA0" w:rsidRDefault="00C05DA0" w:rsidP="00C05DA0">
      <w:pPr>
        <w:pStyle w:val="PlainText"/>
      </w:pPr>
    </w:p>
    <w:p w:rsidR="00C05DA0" w:rsidRDefault="00C05DA0" w:rsidP="00C05DA0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667208 è </w:t>
      </w:r>
      <w:proofErr w:type="spellStart"/>
      <w:r>
        <w:t>îïèñàíèå</w:t>
      </w:r>
      <w:proofErr w:type="spellEnd"/>
      <w:r>
        <w:t>:</w:t>
      </w:r>
    </w:p>
    <w:p w:rsidR="00C05DA0" w:rsidRDefault="00C05DA0" w:rsidP="00C05DA0">
      <w:pPr>
        <w:pStyle w:val="PlainText"/>
      </w:pPr>
    </w:p>
    <w:p w:rsidR="00C05DA0" w:rsidRDefault="00C05DA0" w:rsidP="00C05DA0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2 - ÊÅÖ </w:t>
      </w:r>
      <w:proofErr w:type="spellStart"/>
      <w:r>
        <w:t>Ïàçàðäæèê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Ñ–11–ÕÊ–Ò–57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C05DA0" w:rsidRDefault="00C05DA0" w:rsidP="00C05DA0">
      <w:pPr>
        <w:pStyle w:val="PlainText"/>
      </w:pPr>
    </w:p>
    <w:p w:rsidR="00C05DA0" w:rsidRDefault="00C05DA0" w:rsidP="00C05DA0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C05DA0" w:rsidRDefault="00C05DA0" w:rsidP="00C05DA0">
      <w:pPr>
        <w:pStyle w:val="PlainText"/>
      </w:pPr>
    </w:p>
    <w:p w:rsidR="00C05DA0" w:rsidRDefault="00C05DA0" w:rsidP="00C05DA0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proofErr w:type="gramStart"/>
      <w:r>
        <w:t xml:space="preserve">,  </w:t>
      </w:r>
      <w:proofErr w:type="spellStart"/>
      <w:r>
        <w:t>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C05DA0" w:rsidRDefault="00C05DA0" w:rsidP="00C05DA0">
      <w:pPr>
        <w:pStyle w:val="PlainText"/>
      </w:pPr>
    </w:p>
    <w:p w:rsidR="00C05DA0" w:rsidRDefault="00C05DA0" w:rsidP="00C05DA0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C05DA0" w:rsidRDefault="00C05DA0" w:rsidP="00C05DA0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C05DA0" w:rsidRDefault="00C05DA0" w:rsidP="00C05DA0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C05DA0" w:rsidRDefault="00C05DA0" w:rsidP="00C05DA0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C05DA0" w:rsidRDefault="00C05DA0" w:rsidP="00C05DA0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C05DA0" w:rsidRDefault="00C05DA0" w:rsidP="00C05DA0">
      <w:pPr>
        <w:pStyle w:val="PlainText"/>
      </w:pPr>
    </w:p>
    <w:p w:rsidR="00C05DA0" w:rsidRDefault="00C05DA0" w:rsidP="00C05DA0">
      <w:pPr>
        <w:pStyle w:val="PlainText"/>
      </w:pPr>
      <w:r>
        <w:t>---------------------------------------------------------------</w:t>
      </w:r>
      <w:bookmarkStart w:id="0" w:name="_GoBack"/>
      <w:bookmarkEnd w:id="0"/>
      <w:r>
        <w:t>-----------------</w:t>
      </w:r>
    </w:p>
    <w:p w:rsidR="00C05DA0" w:rsidRDefault="00C05DA0" w:rsidP="00C05DA0">
      <w:pPr>
        <w:pStyle w:val="PlainText"/>
      </w:pPr>
    </w:p>
    <w:p w:rsidR="00C05DA0" w:rsidRDefault="00C05DA0" w:rsidP="00C05DA0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C05DA0" w:rsidRDefault="00C05DA0" w:rsidP="00C05DA0">
      <w:pPr>
        <w:pStyle w:val="PlainText"/>
      </w:pPr>
    </w:p>
    <w:p w:rsidR="00C05DA0" w:rsidRDefault="00C05DA0" w:rsidP="00C05DA0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667208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C05DA0" w:rsidRDefault="00C05DA0" w:rsidP="00C05DA0">
      <w:pPr>
        <w:pStyle w:val="PlainText"/>
      </w:pPr>
    </w:p>
    <w:p w:rsidR="00C05DA0" w:rsidRDefault="00C05DA0" w:rsidP="00C05DA0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2 - ÊÅÖ </w:t>
      </w:r>
      <w:proofErr w:type="spellStart"/>
      <w:r>
        <w:t>Ïàçàðäæèê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Ñ–11–ÕÊ–Ò–57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C05DA0" w:rsidRDefault="00C05DA0" w:rsidP="00C05DA0">
      <w:pPr>
        <w:pStyle w:val="PlainText"/>
      </w:pPr>
    </w:p>
    <w:p w:rsidR="00C05DA0" w:rsidRDefault="00C05DA0" w:rsidP="00C05DA0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C05DA0" w:rsidRDefault="00C05DA0" w:rsidP="00C05DA0">
      <w:pPr>
        <w:pStyle w:val="PlainText"/>
      </w:pPr>
    </w:p>
    <w:p w:rsidR="00C05DA0" w:rsidRDefault="00C05DA0" w:rsidP="00C05DA0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proofErr w:type="gramStart"/>
      <w:r>
        <w:t xml:space="preserve">,  </w:t>
      </w:r>
      <w:proofErr w:type="spellStart"/>
      <w:r>
        <w:t>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</w:p>
    <w:p w:rsidR="00C05DA0" w:rsidRDefault="00C05DA0" w:rsidP="00C05DA0">
      <w:pPr>
        <w:pStyle w:val="PlainText"/>
      </w:pPr>
    </w:p>
    <w:p w:rsidR="00C05DA0" w:rsidRDefault="00C05DA0" w:rsidP="00C05DA0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C05DA0" w:rsidRDefault="00C05DA0" w:rsidP="00C05DA0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C05DA0" w:rsidRDefault="00C05DA0" w:rsidP="00C05DA0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C05DA0" w:rsidRDefault="00C05DA0" w:rsidP="00C05DA0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C05DA0" w:rsidRDefault="00C05DA0" w:rsidP="00C05DA0">
      <w:pPr>
        <w:pStyle w:val="PlainText"/>
      </w:pPr>
      <w:r>
        <w:t>(</w:t>
      </w:r>
      <w:hyperlink r:id="rId11" w:history="1">
        <w:r>
          <w:rPr>
            <w:rStyle w:val="Hyperlink"/>
          </w:rPr>
          <w:t>aop@aop.bg</w:t>
        </w:r>
      </w:hyperlink>
      <w:r>
        <w:t>)</w:t>
      </w:r>
    </w:p>
    <w:p w:rsidR="00C05DA0" w:rsidRDefault="00C05DA0" w:rsidP="00C05DA0">
      <w:pPr>
        <w:pStyle w:val="PlainText"/>
      </w:pPr>
    </w:p>
    <w:p w:rsidR="00C05DA0" w:rsidRDefault="00C05DA0" w:rsidP="00C05DA0">
      <w:pPr>
        <w:pStyle w:val="PlainText"/>
      </w:pPr>
    </w:p>
    <w:p w:rsidR="00BD7A8A" w:rsidRDefault="00BD7A8A"/>
    <w:sectPr w:rsidR="00BD7A8A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79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06579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05DA0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C05DA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5DA0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05DA0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C05DA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5DA0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05DA0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0150518074536.E7B27CE5198@rop3-app1.ao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mailto:aop@aop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C70116EE</Template>
  <TotalTime>0</TotalTime>
  <Pages>1</Pages>
  <Words>252</Words>
  <Characters>2210</Characters>
  <Application>Microsoft Office Word</Application>
  <DocSecurity>0</DocSecurity>
  <Lines>18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2015-05-18T08:15:00Z</dcterms:created>
  <dcterms:modified xsi:type="dcterms:W3CDTF">2015-05-18T08:16:00Z</dcterms:modified>
</cp:coreProperties>
</file>