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10" w:rsidRDefault="00485910" w:rsidP="00485910">
      <w:pPr>
        <w:pStyle w:val="PlainText"/>
      </w:pPr>
    </w:p>
    <w:p w:rsidR="00CD146D" w:rsidRDefault="00CD146D" w:rsidP="00CD146D">
      <w:pPr>
        <w:pStyle w:val="PlainText"/>
      </w:pPr>
      <w:r>
        <w:t>________________________________________</w:t>
      </w:r>
    </w:p>
    <w:p w:rsidR="00CD146D" w:rsidRDefault="00CD146D" w:rsidP="00CD146D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CD146D" w:rsidRDefault="00CD146D" w:rsidP="00CD146D">
      <w:pPr>
        <w:pStyle w:val="PlainText"/>
      </w:pPr>
      <w:proofErr w:type="spellStart"/>
      <w:r>
        <w:t>Изпратени</w:t>
      </w:r>
      <w:proofErr w:type="spellEnd"/>
      <w:r>
        <w:t xml:space="preserve">: 20 </w:t>
      </w:r>
      <w:proofErr w:type="spellStart"/>
      <w:r>
        <w:t>Октомври</w:t>
      </w:r>
      <w:proofErr w:type="spellEnd"/>
      <w:r>
        <w:t xml:space="preserve"> 2015 14:52:13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CD146D" w:rsidRDefault="00CD146D" w:rsidP="00CD146D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CD146D" w:rsidRDefault="00CD146D" w:rsidP="00CD146D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</w:p>
    <w:p w:rsidR="00CD146D" w:rsidRDefault="00CD146D" w:rsidP="00CD146D">
      <w:pPr>
        <w:pStyle w:val="PlainText"/>
      </w:pPr>
    </w:p>
    <w:p w:rsidR="00CD146D" w:rsidRDefault="00CD146D" w:rsidP="00CD146D">
      <w:pPr>
        <w:pStyle w:val="PlainText"/>
      </w:pPr>
      <w:r>
        <w:t>MIME-Version: 1.0</w:t>
      </w:r>
    </w:p>
    <w:p w:rsidR="00CD146D" w:rsidRDefault="00CD146D" w:rsidP="00CD146D">
      <w:pPr>
        <w:pStyle w:val="PlainText"/>
      </w:pPr>
    </w:p>
    <w:p w:rsidR="00CD146D" w:rsidRDefault="00CD146D" w:rsidP="00CD146D">
      <w:pPr>
        <w:pStyle w:val="PlainText"/>
      </w:pPr>
      <w:r>
        <w:t>Content-type: text/plain; charset=windows-1251</w:t>
      </w:r>
    </w:p>
    <w:p w:rsidR="00CD146D" w:rsidRDefault="00CD146D" w:rsidP="00CD146D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20151020115338.8CAC2E10372@rop3-app1.aop.bg</w:t>
        </w:r>
      </w:hyperlink>
      <w:r>
        <w:t>&gt;</w:t>
      </w:r>
    </w:p>
    <w:p w:rsidR="00CD146D" w:rsidRDefault="00CD146D" w:rsidP="00CD146D">
      <w:pPr>
        <w:pStyle w:val="PlainText"/>
      </w:pPr>
      <w:r>
        <w:t>Date: Tue, 20 Oct 2015 14:53:37 +0300 (EEST)</w:t>
      </w:r>
    </w:p>
    <w:p w:rsidR="00CD146D" w:rsidRDefault="00CD146D" w:rsidP="00CD146D">
      <w:pPr>
        <w:pStyle w:val="PlainText"/>
      </w:pPr>
    </w:p>
    <w:p w:rsidR="00CD146D" w:rsidRDefault="00CD146D" w:rsidP="00CD146D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CD146D" w:rsidRDefault="00CD146D" w:rsidP="00CD146D">
      <w:pPr>
        <w:pStyle w:val="PlainText"/>
      </w:pPr>
    </w:p>
    <w:p w:rsidR="00CD146D" w:rsidRDefault="00CD146D" w:rsidP="00CD146D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693195 è </w:t>
      </w:r>
      <w:proofErr w:type="spellStart"/>
      <w:r>
        <w:t>îïèñàíèå</w:t>
      </w:r>
      <w:proofErr w:type="spellEnd"/>
      <w:r>
        <w:t>:</w:t>
      </w:r>
    </w:p>
    <w:p w:rsidR="00CD146D" w:rsidRDefault="00CD146D" w:rsidP="00CD146D">
      <w:pPr>
        <w:pStyle w:val="PlainText"/>
      </w:pPr>
    </w:p>
    <w:p w:rsidR="00CD146D" w:rsidRDefault="00CD146D" w:rsidP="00CD146D">
      <w:pPr>
        <w:pStyle w:val="PlainText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ìàëîãàáàðèòíè</w:t>
      </w:r>
      <w:proofErr w:type="spellEnd"/>
      <w:r>
        <w:t xml:space="preserve"> </w:t>
      </w:r>
      <w:proofErr w:type="spellStart"/>
      <w:r>
        <w:t>òîêîâè</w:t>
      </w:r>
      <w:proofErr w:type="spellEnd"/>
      <w:r>
        <w:t xml:space="preserve"> </w:t>
      </w:r>
      <w:proofErr w:type="spellStart"/>
      <w:r>
        <w:t>ïðåêúñâà÷è</w:t>
      </w:r>
      <w:proofErr w:type="spellEnd"/>
      <w:r>
        <w:t xml:space="preserve">, </w:t>
      </w:r>
      <w:proofErr w:type="spellStart"/>
      <w:r>
        <w:t>âúâ</w:t>
      </w:r>
      <w:proofErr w:type="spellEnd"/>
      <w:r>
        <w:t xml:space="preserve"> </w:t>
      </w:r>
      <w:proofErr w:type="spellStart"/>
      <w:r>
        <w:t>âðúçêà</w:t>
      </w:r>
      <w:proofErr w:type="spellEnd"/>
      <w:r>
        <w:t xml:space="preserve"> </w:t>
      </w:r>
      <w:proofErr w:type="spellStart"/>
      <w:r>
        <w:t>ñúñ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Ñ-14-ÌÐ-Ä-122,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ìàëîãàáàðèòíè</w:t>
      </w:r>
      <w:proofErr w:type="spellEnd"/>
      <w:r>
        <w:t xml:space="preserve"> </w:t>
      </w:r>
      <w:proofErr w:type="spellStart"/>
      <w:r>
        <w:t>òîêîâè</w:t>
      </w:r>
      <w:proofErr w:type="spellEnd"/>
      <w:r>
        <w:t xml:space="preserve"> </w:t>
      </w:r>
      <w:proofErr w:type="spellStart"/>
      <w:r>
        <w:t>ïðåêúñâà÷è</w:t>
      </w:r>
      <w:proofErr w:type="spellEnd"/>
    </w:p>
    <w:p w:rsidR="00CD146D" w:rsidRDefault="00CD146D" w:rsidP="00CD146D">
      <w:pPr>
        <w:pStyle w:val="PlainText"/>
      </w:pPr>
    </w:p>
    <w:p w:rsidR="00CD146D" w:rsidRDefault="00CD146D" w:rsidP="00CD146D">
      <w:pPr>
        <w:pStyle w:val="PlainText"/>
      </w:pPr>
      <w:proofErr w:type="spellStart"/>
      <w:r>
        <w:t>íå</w:t>
      </w:r>
      <w:proofErr w:type="spell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CD146D" w:rsidRDefault="00CD146D" w:rsidP="00CD146D">
      <w:pPr>
        <w:pStyle w:val="PlainText"/>
      </w:pPr>
    </w:p>
    <w:p w:rsidR="00CD146D" w:rsidRDefault="00CD146D" w:rsidP="00CD146D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gospoda,Izpratenoto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</w:p>
    <w:p w:rsidR="00CD146D" w:rsidRDefault="00CD146D" w:rsidP="00CD146D">
      <w:pPr>
        <w:pStyle w:val="PlainText"/>
      </w:pPr>
    </w:p>
    <w:p w:rsidR="00CD146D" w:rsidRDefault="00CD146D" w:rsidP="00CD146D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CD146D" w:rsidRDefault="00CD146D" w:rsidP="00CD146D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CD146D" w:rsidRDefault="00CD146D" w:rsidP="00CD146D">
      <w:pPr>
        <w:pStyle w:val="PlainText"/>
      </w:pP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CD146D" w:rsidRDefault="00CD146D" w:rsidP="00CD146D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CD146D" w:rsidRDefault="00CD146D" w:rsidP="00CD146D">
      <w:pPr>
        <w:pStyle w:val="PlainText"/>
      </w:pPr>
      <w:r>
        <w:t>(</w:t>
      </w:r>
      <w:hyperlink r:id="rId9" w:history="1">
        <w:r>
          <w:rPr>
            <w:rStyle w:val="Hyperlink"/>
          </w:rPr>
          <w:t>aop@aop.bg</w:t>
        </w:r>
      </w:hyperlink>
      <w:r>
        <w:t>)</w:t>
      </w:r>
    </w:p>
    <w:p w:rsidR="00CD146D" w:rsidRDefault="00CD146D" w:rsidP="00CD146D">
      <w:pPr>
        <w:pStyle w:val="PlainText"/>
      </w:pPr>
    </w:p>
    <w:p w:rsidR="00CD146D" w:rsidRDefault="00CD146D" w:rsidP="00CD146D">
      <w:pPr>
        <w:pStyle w:val="PlainText"/>
      </w:pPr>
      <w:r>
        <w:t>--------------------------------------------------------------------------------</w:t>
      </w:r>
    </w:p>
    <w:p w:rsidR="00CD146D" w:rsidRDefault="00CD146D" w:rsidP="00CD146D">
      <w:pPr>
        <w:pStyle w:val="PlainText"/>
      </w:pPr>
    </w:p>
    <w:p w:rsidR="00CD146D" w:rsidRDefault="00CD146D" w:rsidP="00CD146D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CD146D" w:rsidRDefault="00CD146D" w:rsidP="00CD146D">
      <w:pPr>
        <w:pStyle w:val="PlainText"/>
      </w:pPr>
    </w:p>
    <w:p w:rsidR="00CD146D" w:rsidRDefault="00CD146D" w:rsidP="00CD146D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693195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CD146D" w:rsidRDefault="00CD146D" w:rsidP="00CD146D">
      <w:pPr>
        <w:pStyle w:val="PlainText"/>
      </w:pPr>
    </w:p>
    <w:p w:rsidR="00CD146D" w:rsidRDefault="00CD146D" w:rsidP="00CD146D">
      <w:pPr>
        <w:pStyle w:val="PlainText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ìàëîãàáàðèòíè</w:t>
      </w:r>
      <w:proofErr w:type="spellEnd"/>
      <w:r>
        <w:t xml:space="preserve"> </w:t>
      </w:r>
      <w:proofErr w:type="spellStart"/>
      <w:r>
        <w:t>òîêîâè</w:t>
      </w:r>
      <w:proofErr w:type="spellEnd"/>
      <w:r>
        <w:t xml:space="preserve"> </w:t>
      </w:r>
      <w:proofErr w:type="spellStart"/>
      <w:r>
        <w:t>ïðåêúñâà÷è</w:t>
      </w:r>
      <w:proofErr w:type="spellEnd"/>
      <w:r>
        <w:t xml:space="preserve">, </w:t>
      </w:r>
      <w:proofErr w:type="spellStart"/>
      <w:r>
        <w:t>âúâ</w:t>
      </w:r>
      <w:proofErr w:type="spellEnd"/>
      <w:r>
        <w:t xml:space="preserve"> </w:t>
      </w:r>
      <w:proofErr w:type="spellStart"/>
      <w:r>
        <w:t>âðúçêà</w:t>
      </w:r>
      <w:proofErr w:type="spellEnd"/>
      <w:r>
        <w:t xml:space="preserve"> </w:t>
      </w:r>
      <w:proofErr w:type="spellStart"/>
      <w:r>
        <w:t>ñúñ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Ñ-14-ÌÐ-Ä-122,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ìàëîãàáàðèòíè</w:t>
      </w:r>
      <w:proofErr w:type="spellEnd"/>
      <w:r>
        <w:t xml:space="preserve"> </w:t>
      </w:r>
      <w:proofErr w:type="spellStart"/>
      <w:r>
        <w:t>òîêîâè</w:t>
      </w:r>
      <w:proofErr w:type="spellEnd"/>
      <w:r>
        <w:t xml:space="preserve"> </w:t>
      </w:r>
      <w:proofErr w:type="spellStart"/>
      <w:r>
        <w:t>ïðåêúñâà÷è</w:t>
      </w:r>
      <w:proofErr w:type="spellEnd"/>
    </w:p>
    <w:p w:rsidR="00CD146D" w:rsidRDefault="00CD146D" w:rsidP="00CD146D">
      <w:pPr>
        <w:pStyle w:val="PlainText"/>
      </w:pPr>
    </w:p>
    <w:p w:rsidR="00CD146D" w:rsidRDefault="00CD146D" w:rsidP="00CD146D">
      <w:pPr>
        <w:pStyle w:val="PlainText"/>
      </w:pPr>
      <w:r>
        <w:t xml:space="preserve">ne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CD146D" w:rsidRDefault="00CD146D" w:rsidP="00CD146D">
      <w:pPr>
        <w:pStyle w:val="PlainText"/>
      </w:pPr>
    </w:p>
    <w:p w:rsidR="00CD146D" w:rsidRDefault="00CD146D" w:rsidP="00CD146D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gospoda,Izpratenoto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http://www.aop.bg/fckedit2/user/File/bg/practika/Guidance_08042013.pdf</w:t>
        </w:r>
      </w:hyperlink>
    </w:p>
    <w:p w:rsidR="00CD146D" w:rsidRDefault="00CD146D" w:rsidP="00CD146D">
      <w:pPr>
        <w:pStyle w:val="PlainText"/>
      </w:pPr>
    </w:p>
    <w:p w:rsidR="00CD146D" w:rsidRDefault="00CD146D" w:rsidP="00CD146D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CD146D" w:rsidRDefault="00CD146D" w:rsidP="00CD146D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CD146D" w:rsidRDefault="00CD146D" w:rsidP="00CD146D">
      <w:pPr>
        <w:pStyle w:val="PlainText"/>
      </w:pP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CD146D" w:rsidRDefault="00CD146D" w:rsidP="00CD146D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CD146D" w:rsidRDefault="00CD146D" w:rsidP="00CD146D">
      <w:pPr>
        <w:pStyle w:val="PlainText"/>
      </w:pPr>
      <w:r>
        <w:t>(</w:t>
      </w:r>
      <w:hyperlink r:id="rId11" w:history="1">
        <w:r>
          <w:rPr>
            <w:rStyle w:val="Hyperlink"/>
          </w:rPr>
          <w:t>aop@aop.bg</w:t>
        </w:r>
      </w:hyperlink>
      <w:r>
        <w:t>)</w:t>
      </w:r>
    </w:p>
    <w:p w:rsidR="00CD146D" w:rsidRDefault="00CD146D" w:rsidP="00CD146D">
      <w:pPr>
        <w:pStyle w:val="PlainText"/>
      </w:pPr>
    </w:p>
    <w:p w:rsidR="00CD146D" w:rsidRDefault="00CD146D" w:rsidP="00CD146D">
      <w:pPr>
        <w:pStyle w:val="PlainText"/>
      </w:pPr>
    </w:p>
    <w:p w:rsidR="00BD7A8A" w:rsidRPr="00485910" w:rsidRDefault="00BD7A8A" w:rsidP="00485910">
      <w:pPr>
        <w:rPr>
          <w:lang w:val="en-US"/>
        </w:rPr>
      </w:pPr>
      <w:bookmarkStart w:id="0" w:name="_GoBack"/>
      <w:bookmarkEnd w:id="0"/>
    </w:p>
    <w:sectPr w:rsidR="00BD7A8A" w:rsidRPr="00485910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92DDB"/>
    <w:rsid w:val="001967A4"/>
    <w:rsid w:val="001C556E"/>
    <w:rsid w:val="001D00C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85910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855324"/>
    <w:rsid w:val="00974A3F"/>
    <w:rsid w:val="00BD7A8A"/>
    <w:rsid w:val="00CC7001"/>
    <w:rsid w:val="00CD146D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20151020115338.8CAC2E10372@rop3-app1.aop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mailto:aop@aop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2C5E8B21</Template>
  <TotalTime>0</TotalTime>
  <Pages>1</Pages>
  <Words>209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4</cp:revision>
  <dcterms:created xsi:type="dcterms:W3CDTF">2015-10-12T09:09:00Z</dcterms:created>
  <dcterms:modified xsi:type="dcterms:W3CDTF">2015-10-20T12:43:00Z</dcterms:modified>
</cp:coreProperties>
</file>